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6F" w:rsidRPr="0030187F" w:rsidRDefault="0016166F" w:rsidP="003579FF">
      <w:pPr>
        <w:spacing w:after="0" w:line="240" w:lineRule="auto"/>
        <w:jc w:val="both"/>
        <w:rPr>
          <w:b/>
          <w:szCs w:val="24"/>
        </w:rPr>
      </w:pPr>
      <w:r w:rsidRPr="0030187F">
        <w:rPr>
          <w:b/>
          <w:szCs w:val="24"/>
        </w:rPr>
        <w:t>Trung Gia High School                   THE SECOND TERM TEST – NO 2</w:t>
      </w:r>
    </w:p>
    <w:p w:rsidR="0016166F" w:rsidRPr="0030187F" w:rsidRDefault="0016166F" w:rsidP="003579FF">
      <w:pPr>
        <w:spacing w:after="0" w:line="240" w:lineRule="auto"/>
        <w:jc w:val="both"/>
        <w:rPr>
          <w:b/>
          <w:szCs w:val="24"/>
        </w:rPr>
      </w:pPr>
      <w:r w:rsidRPr="0030187F">
        <w:rPr>
          <w:b/>
          <w:szCs w:val="24"/>
        </w:rPr>
        <w:t>School year 2015- 2016                     Subject : English</w:t>
      </w:r>
    </w:p>
    <w:p w:rsidR="0016166F" w:rsidRPr="0030187F" w:rsidRDefault="0016166F" w:rsidP="003579FF">
      <w:pPr>
        <w:spacing w:after="0" w:line="240" w:lineRule="auto"/>
        <w:jc w:val="both"/>
        <w:rPr>
          <w:b/>
          <w:szCs w:val="24"/>
        </w:rPr>
      </w:pPr>
      <w:r w:rsidRPr="0030187F">
        <w:rPr>
          <w:b/>
          <w:szCs w:val="24"/>
        </w:rPr>
        <w:t>Grade 10                                             Time : 45 minutes                                      NUMBER : 100</w:t>
      </w:r>
    </w:p>
    <w:p w:rsidR="0016166F" w:rsidRDefault="0016166F" w:rsidP="003579FF">
      <w:pPr>
        <w:spacing w:after="0" w:line="240" w:lineRule="auto"/>
        <w:jc w:val="both"/>
        <w:rPr>
          <w:b/>
          <w:szCs w:val="24"/>
        </w:rPr>
      </w:pPr>
    </w:p>
    <w:p w:rsidR="0016166F" w:rsidRPr="0030187F" w:rsidRDefault="0016166F" w:rsidP="003579FF">
      <w:pPr>
        <w:spacing w:after="0" w:line="240" w:lineRule="auto"/>
        <w:jc w:val="both"/>
        <w:rPr>
          <w:b/>
          <w:szCs w:val="24"/>
        </w:rPr>
      </w:pPr>
      <w:r w:rsidRPr="0030187F">
        <w:rPr>
          <w:b/>
          <w:szCs w:val="24"/>
        </w:rPr>
        <w:t xml:space="preserve">I. </w:t>
      </w:r>
      <w:r w:rsidRPr="0030187F">
        <w:rPr>
          <w:b/>
          <w:szCs w:val="24"/>
          <w:u w:val="single"/>
        </w:rPr>
        <w:t>Choose the word whose underlined part is pronounced differently</w:t>
      </w:r>
      <w:r w:rsidRPr="0030187F">
        <w:rPr>
          <w:b/>
          <w:szCs w:val="24"/>
        </w:rPr>
        <w:t>:</w:t>
      </w:r>
    </w:p>
    <w:p w:rsidR="0016166F" w:rsidRPr="0030187F" w:rsidRDefault="0016166F" w:rsidP="003579FF">
      <w:pPr>
        <w:pStyle w:val="Style13"/>
        <w:adjustRightInd w:val="0"/>
        <w:spacing w:line="240" w:lineRule="auto"/>
        <w:ind w:right="144"/>
        <w:jc w:val="both"/>
      </w:pPr>
      <w:r w:rsidRPr="0030187F">
        <w:t xml:space="preserve">1. </w:t>
      </w:r>
      <w:r w:rsidRPr="0030187F">
        <w:rPr>
          <w:rStyle w:val="CharacterStyle2"/>
          <w:rFonts w:ascii="Times New Roman" w:hAnsi="Times New Roman"/>
          <w:sz w:val="24"/>
        </w:rPr>
        <w:t>A</w:t>
      </w:r>
      <w:r w:rsidRPr="003579FF">
        <w:rPr>
          <w:rStyle w:val="CharacterStyle2"/>
          <w:rFonts w:ascii="Times New Roman" w:hAnsi="Times New Roman"/>
          <w:i/>
          <w:sz w:val="24"/>
        </w:rPr>
        <w:t xml:space="preserve">.  </w:t>
      </w:r>
      <w:r w:rsidRPr="003579FF">
        <w:rPr>
          <w:rStyle w:val="CharacterStyle2"/>
          <w:rFonts w:ascii="Times New Roman" w:hAnsi="Times New Roman"/>
          <w:b/>
          <w:i/>
          <w:sz w:val="24"/>
        </w:rPr>
        <w:t>f</w:t>
      </w:r>
      <w:r w:rsidRPr="003579FF">
        <w:rPr>
          <w:rStyle w:val="CharacterStyle2"/>
          <w:rFonts w:ascii="Times New Roman" w:hAnsi="Times New Roman"/>
          <w:i/>
          <w:sz w:val="24"/>
        </w:rPr>
        <w:t>ilm</w:t>
      </w:r>
      <w:r w:rsidRPr="0030187F">
        <w:rPr>
          <w:rStyle w:val="CharacterStyle2"/>
          <w:rFonts w:ascii="Times New Roman" w:hAnsi="Times New Roman"/>
          <w:sz w:val="24"/>
        </w:rPr>
        <w:tab/>
        <w:t xml:space="preserve"> </w:t>
      </w:r>
      <w:r w:rsidRPr="0030187F">
        <w:rPr>
          <w:rStyle w:val="CharacterStyle2"/>
          <w:rFonts w:ascii="Times New Roman" w:hAnsi="Times New Roman"/>
          <w:sz w:val="24"/>
        </w:rPr>
        <w:tab/>
        <w:t xml:space="preserve">B. </w:t>
      </w:r>
      <w:r w:rsidRPr="0030187F">
        <w:rPr>
          <w:b/>
          <w:i/>
          <w:u w:val="single"/>
        </w:rPr>
        <w:t>f</w:t>
      </w:r>
      <w:r w:rsidRPr="0030187F">
        <w:t>orm</w:t>
      </w:r>
      <w:r w:rsidRPr="0030187F">
        <w:tab/>
        <w:t xml:space="preserve"> </w:t>
      </w:r>
      <w:r w:rsidRPr="0030187F">
        <w:tab/>
        <w:t>C. o</w:t>
      </w:r>
      <w:r w:rsidRPr="0030187F">
        <w:rPr>
          <w:b/>
          <w:i/>
          <w:u w:val="single"/>
        </w:rPr>
        <w:t>f</w:t>
      </w:r>
      <w:r w:rsidRPr="0030187F">
        <w:tab/>
        <w:t xml:space="preserve"> </w:t>
      </w:r>
      <w:r w:rsidRPr="0030187F">
        <w:tab/>
      </w:r>
      <w:r w:rsidRPr="0030187F">
        <w:tab/>
        <w:t xml:space="preserve">D. </w:t>
      </w:r>
      <w:r w:rsidRPr="0030187F">
        <w:rPr>
          <w:b/>
          <w:i/>
          <w:u w:val="single"/>
        </w:rPr>
        <w:t>f</w:t>
      </w:r>
      <w:r w:rsidRPr="0030187F">
        <w:t>iction</w:t>
      </w:r>
    </w:p>
    <w:p w:rsidR="0016166F" w:rsidRPr="0030187F" w:rsidRDefault="0016166F" w:rsidP="003579FF">
      <w:pPr>
        <w:spacing w:after="0" w:line="240" w:lineRule="auto"/>
        <w:jc w:val="both"/>
        <w:rPr>
          <w:szCs w:val="24"/>
          <w:u w:val="single"/>
        </w:rPr>
      </w:pPr>
      <w:r w:rsidRPr="0030187F">
        <w:rPr>
          <w:szCs w:val="24"/>
        </w:rPr>
        <w:t>2. A. arrive</w:t>
      </w:r>
      <w:r w:rsidRPr="0030187F">
        <w:rPr>
          <w:b/>
          <w:szCs w:val="24"/>
          <w:u w:val="single"/>
        </w:rPr>
        <w:t>s</w:t>
      </w:r>
      <w:r w:rsidRPr="0030187F">
        <w:rPr>
          <w:szCs w:val="24"/>
        </w:rPr>
        <w:tab/>
      </w:r>
      <w:r w:rsidRPr="0030187F">
        <w:rPr>
          <w:szCs w:val="24"/>
        </w:rPr>
        <w:tab/>
        <w:t>B. talk</w:t>
      </w:r>
      <w:r w:rsidRPr="0030187F">
        <w:rPr>
          <w:b/>
          <w:szCs w:val="24"/>
          <w:u w:val="single"/>
        </w:rPr>
        <w:t>s</w:t>
      </w:r>
      <w:r w:rsidRPr="0030187F">
        <w:rPr>
          <w:szCs w:val="24"/>
        </w:rPr>
        <w:tab/>
      </w:r>
      <w:r w:rsidRPr="0030187F">
        <w:rPr>
          <w:szCs w:val="24"/>
        </w:rPr>
        <w:tab/>
        <w:t>C. laugh</w:t>
      </w:r>
      <w:r w:rsidRPr="0030187F">
        <w:rPr>
          <w:b/>
          <w:szCs w:val="24"/>
          <w:u w:val="single"/>
        </w:rPr>
        <w:t>s</w:t>
      </w:r>
      <w:r w:rsidRPr="0030187F">
        <w:rPr>
          <w:szCs w:val="24"/>
        </w:rPr>
        <w:tab/>
      </w:r>
      <w:r w:rsidRPr="0030187F">
        <w:rPr>
          <w:szCs w:val="24"/>
        </w:rPr>
        <w:tab/>
        <w:t>D. stop</w:t>
      </w:r>
      <w:r w:rsidRPr="0030187F">
        <w:rPr>
          <w:b/>
          <w:szCs w:val="24"/>
          <w:u w:val="single"/>
        </w:rPr>
        <w:t>s</w:t>
      </w:r>
    </w:p>
    <w:p w:rsidR="0016166F" w:rsidRPr="0030187F" w:rsidRDefault="0016166F" w:rsidP="003579FF">
      <w:pPr>
        <w:spacing w:after="0" w:line="240" w:lineRule="auto"/>
        <w:jc w:val="both"/>
        <w:rPr>
          <w:szCs w:val="24"/>
        </w:rPr>
      </w:pPr>
      <w:r w:rsidRPr="0030187F">
        <w:rPr>
          <w:szCs w:val="24"/>
        </w:rPr>
        <w:t>3. A. sc</w:t>
      </w:r>
      <w:r w:rsidRPr="0030187F">
        <w:rPr>
          <w:b/>
          <w:szCs w:val="24"/>
          <w:u w:val="single"/>
        </w:rPr>
        <w:t>e</w:t>
      </w:r>
      <w:r w:rsidRPr="0030187F">
        <w:rPr>
          <w:szCs w:val="24"/>
        </w:rPr>
        <w:t>ne</w:t>
      </w:r>
      <w:r w:rsidRPr="0030187F">
        <w:rPr>
          <w:szCs w:val="24"/>
        </w:rPr>
        <w:tab/>
      </w:r>
      <w:r w:rsidRPr="0030187F">
        <w:rPr>
          <w:szCs w:val="24"/>
        </w:rPr>
        <w:tab/>
        <w:t>B. det</w:t>
      </w:r>
      <w:r w:rsidRPr="0030187F">
        <w:rPr>
          <w:b/>
          <w:szCs w:val="24"/>
          <w:u w:val="single"/>
        </w:rPr>
        <w:t>e</w:t>
      </w:r>
      <w:r w:rsidRPr="0030187F">
        <w:rPr>
          <w:szCs w:val="24"/>
        </w:rPr>
        <w:t>ctive</w:t>
      </w:r>
      <w:r w:rsidRPr="0030187F">
        <w:rPr>
          <w:szCs w:val="24"/>
        </w:rPr>
        <w:tab/>
      </w:r>
      <w:r w:rsidRPr="0030187F">
        <w:rPr>
          <w:szCs w:val="24"/>
        </w:rPr>
        <w:tab/>
        <w:t>C. adv</w:t>
      </w:r>
      <w:r w:rsidRPr="0030187F">
        <w:rPr>
          <w:b/>
          <w:szCs w:val="24"/>
          <w:u w:val="single"/>
        </w:rPr>
        <w:t>e</w:t>
      </w:r>
      <w:r w:rsidRPr="0030187F">
        <w:rPr>
          <w:szCs w:val="24"/>
        </w:rPr>
        <w:t>nture</w:t>
      </w:r>
      <w:r w:rsidRPr="0030187F">
        <w:rPr>
          <w:szCs w:val="24"/>
        </w:rPr>
        <w:tab/>
      </w:r>
      <w:r w:rsidRPr="0030187F">
        <w:rPr>
          <w:szCs w:val="24"/>
        </w:rPr>
        <w:tab/>
        <w:t>D. c</w:t>
      </w:r>
      <w:r w:rsidRPr="0030187F">
        <w:rPr>
          <w:b/>
          <w:szCs w:val="24"/>
          <w:u w:val="single"/>
        </w:rPr>
        <w:t>e</w:t>
      </w:r>
      <w:r w:rsidRPr="0030187F">
        <w:rPr>
          <w:szCs w:val="24"/>
        </w:rPr>
        <w:t>ntury</w:t>
      </w:r>
    </w:p>
    <w:p w:rsidR="0016166F" w:rsidRPr="0030187F" w:rsidRDefault="0016166F" w:rsidP="003579FF">
      <w:pPr>
        <w:pStyle w:val="Style13"/>
        <w:tabs>
          <w:tab w:val="num" w:pos="585"/>
          <w:tab w:val="left" w:pos="2925"/>
          <w:tab w:val="left" w:pos="5265"/>
          <w:tab w:val="left" w:pos="7722"/>
        </w:tabs>
        <w:spacing w:line="240" w:lineRule="auto"/>
        <w:jc w:val="both"/>
        <w:rPr>
          <w:rStyle w:val="CharacterStyle2"/>
          <w:rFonts w:ascii="Times New Roman" w:hAnsi="Times New Roman"/>
          <w:sz w:val="24"/>
        </w:rPr>
      </w:pPr>
      <w:r w:rsidRPr="0030187F">
        <w:rPr>
          <w:b/>
          <w:i/>
        </w:rPr>
        <w:t>II .</w:t>
      </w:r>
      <w:r w:rsidRPr="0030187F">
        <w:rPr>
          <w:rStyle w:val="CharacterStyle2"/>
          <w:rFonts w:ascii="Times New Roman" w:hAnsi="Times New Roman"/>
          <w:b/>
          <w:bCs/>
          <w:sz w:val="24"/>
          <w:u w:val="single"/>
        </w:rPr>
        <w:t>Choose the word whose main stress is placed differently from the others</w:t>
      </w:r>
      <w:r w:rsidRPr="0030187F">
        <w:rPr>
          <w:rStyle w:val="CharacterStyle2"/>
          <w:rFonts w:ascii="Times New Roman" w:hAnsi="Times New Roman"/>
          <w:sz w:val="24"/>
        </w:rPr>
        <w:t>:</w:t>
      </w:r>
    </w:p>
    <w:p w:rsidR="0016166F" w:rsidRPr="0030187F" w:rsidRDefault="0016166F" w:rsidP="003579FF">
      <w:pPr>
        <w:spacing w:after="0" w:line="240" w:lineRule="auto"/>
        <w:ind w:right="144"/>
        <w:jc w:val="both"/>
        <w:rPr>
          <w:szCs w:val="24"/>
        </w:rPr>
      </w:pPr>
      <w:r w:rsidRPr="0030187F">
        <w:rPr>
          <w:szCs w:val="24"/>
        </w:rPr>
        <w:t>4. A. character</w:t>
      </w:r>
      <w:r w:rsidRPr="0030187F">
        <w:rPr>
          <w:szCs w:val="24"/>
        </w:rPr>
        <w:tab/>
      </w:r>
      <w:r>
        <w:rPr>
          <w:szCs w:val="24"/>
        </w:rPr>
        <w:tab/>
      </w:r>
      <w:r w:rsidRPr="0030187F">
        <w:rPr>
          <w:szCs w:val="24"/>
        </w:rPr>
        <w:t>B. industry</w:t>
      </w:r>
      <w:r w:rsidRPr="0030187F">
        <w:rPr>
          <w:szCs w:val="24"/>
        </w:rPr>
        <w:tab/>
      </w:r>
      <w:r w:rsidRPr="0030187F">
        <w:rPr>
          <w:szCs w:val="24"/>
        </w:rPr>
        <w:tab/>
        <w:t>C. scientist</w:t>
      </w:r>
      <w:r w:rsidRPr="0030187F">
        <w:rPr>
          <w:szCs w:val="24"/>
        </w:rPr>
        <w:tab/>
      </w:r>
      <w:r w:rsidRPr="0030187F">
        <w:rPr>
          <w:szCs w:val="24"/>
        </w:rPr>
        <w:tab/>
        <w:t>D. completely</w:t>
      </w:r>
    </w:p>
    <w:p w:rsidR="0016166F" w:rsidRPr="0030187F" w:rsidRDefault="0016166F" w:rsidP="003579FF">
      <w:pPr>
        <w:spacing w:after="0" w:line="240" w:lineRule="auto"/>
        <w:ind w:right="144"/>
        <w:jc w:val="both"/>
        <w:rPr>
          <w:szCs w:val="24"/>
        </w:rPr>
      </w:pPr>
      <w:r w:rsidRPr="0030187F">
        <w:rPr>
          <w:szCs w:val="24"/>
        </w:rPr>
        <w:t>5. A. communicate</w:t>
      </w:r>
      <w:r w:rsidRPr="0030187F">
        <w:rPr>
          <w:szCs w:val="24"/>
        </w:rPr>
        <w:tab/>
        <w:t>B. mournful</w:t>
      </w:r>
      <w:r w:rsidRPr="0030187F">
        <w:rPr>
          <w:szCs w:val="24"/>
        </w:rPr>
        <w:tab/>
      </w:r>
      <w:r w:rsidRPr="0030187F">
        <w:rPr>
          <w:szCs w:val="24"/>
        </w:rPr>
        <w:tab/>
        <w:t>C. solemn</w:t>
      </w:r>
      <w:r w:rsidRPr="0030187F">
        <w:rPr>
          <w:szCs w:val="24"/>
        </w:rPr>
        <w:tab/>
        <w:t xml:space="preserve"> </w:t>
      </w:r>
      <w:r w:rsidRPr="0030187F">
        <w:rPr>
          <w:szCs w:val="24"/>
        </w:rPr>
        <w:tab/>
        <w:t>D. difficult</w:t>
      </w:r>
    </w:p>
    <w:p w:rsidR="0016166F" w:rsidRPr="0030187F" w:rsidRDefault="0016166F" w:rsidP="003579FF">
      <w:pPr>
        <w:spacing w:after="0" w:line="240" w:lineRule="auto"/>
        <w:jc w:val="both"/>
        <w:rPr>
          <w:b/>
          <w:szCs w:val="24"/>
        </w:rPr>
      </w:pPr>
      <w:r w:rsidRPr="0030187F">
        <w:rPr>
          <w:b/>
          <w:szCs w:val="24"/>
        </w:rPr>
        <w:t xml:space="preserve">III. </w:t>
      </w:r>
      <w:r w:rsidRPr="0030187F">
        <w:rPr>
          <w:b/>
          <w:szCs w:val="24"/>
          <w:u w:val="single"/>
        </w:rPr>
        <w:t>Choose the best answer ( A, B, C ,D ) that best completes each sentence</w:t>
      </w:r>
      <w:r w:rsidRPr="0030187F">
        <w:rPr>
          <w:b/>
          <w:szCs w:val="24"/>
        </w:rPr>
        <w:t xml:space="preserve"> :</w:t>
      </w:r>
    </w:p>
    <w:p w:rsidR="0016166F" w:rsidRPr="0030187F" w:rsidRDefault="0016166F" w:rsidP="003579FF">
      <w:pPr>
        <w:spacing w:after="0" w:line="240" w:lineRule="auto"/>
        <w:jc w:val="both"/>
        <w:rPr>
          <w:szCs w:val="24"/>
        </w:rPr>
      </w:pPr>
      <w:r w:rsidRPr="0030187F">
        <w:rPr>
          <w:szCs w:val="24"/>
        </w:rPr>
        <w:t>6. ____________ did Tim leave for Paris ? – On November 15</w:t>
      </w:r>
      <w:r w:rsidRPr="0030187F">
        <w:rPr>
          <w:szCs w:val="24"/>
          <w:vertAlign w:val="superscript"/>
        </w:rPr>
        <w:t>th</w:t>
      </w:r>
      <w:r w:rsidRPr="0030187F">
        <w:rPr>
          <w:szCs w:val="24"/>
        </w:rPr>
        <w:t>.</w:t>
      </w:r>
    </w:p>
    <w:p w:rsidR="0016166F" w:rsidRPr="0030187F" w:rsidRDefault="0016166F" w:rsidP="003579FF">
      <w:pPr>
        <w:spacing w:after="0" w:line="240" w:lineRule="auto"/>
        <w:jc w:val="both"/>
        <w:rPr>
          <w:szCs w:val="24"/>
        </w:rPr>
      </w:pPr>
      <w:r>
        <w:rPr>
          <w:szCs w:val="24"/>
        </w:rPr>
        <w:t>A. Where</w:t>
      </w:r>
      <w:r>
        <w:rPr>
          <w:szCs w:val="24"/>
        </w:rPr>
        <w:tab/>
      </w:r>
      <w:r>
        <w:rPr>
          <w:szCs w:val="24"/>
        </w:rPr>
        <w:tab/>
      </w:r>
      <w:r w:rsidRPr="0030187F">
        <w:rPr>
          <w:szCs w:val="24"/>
        </w:rPr>
        <w:t>B. How</w:t>
      </w:r>
      <w:r w:rsidRPr="0030187F">
        <w:rPr>
          <w:szCs w:val="24"/>
        </w:rPr>
        <w:tab/>
      </w:r>
      <w:r w:rsidRPr="0030187F">
        <w:rPr>
          <w:szCs w:val="24"/>
        </w:rPr>
        <w:tab/>
        <w:t>C. When</w:t>
      </w:r>
      <w:r w:rsidRPr="0030187F">
        <w:rPr>
          <w:szCs w:val="24"/>
        </w:rPr>
        <w:tab/>
      </w:r>
      <w:r w:rsidRPr="0030187F">
        <w:rPr>
          <w:szCs w:val="24"/>
        </w:rPr>
        <w:tab/>
        <w:t>D. Why</w:t>
      </w:r>
    </w:p>
    <w:p w:rsidR="0016166F" w:rsidRPr="0030187F" w:rsidRDefault="0016166F" w:rsidP="003579FF">
      <w:pPr>
        <w:spacing w:after="0" w:line="240" w:lineRule="auto"/>
        <w:jc w:val="both"/>
        <w:rPr>
          <w:szCs w:val="24"/>
        </w:rPr>
      </w:pPr>
      <w:r w:rsidRPr="0030187F">
        <w:rPr>
          <w:szCs w:val="24"/>
        </w:rPr>
        <w:t>7. It was not until he was 30 _______ he knew how to swim.</w:t>
      </w:r>
    </w:p>
    <w:p w:rsidR="0016166F" w:rsidRPr="0030187F" w:rsidRDefault="0016166F" w:rsidP="003579FF">
      <w:pPr>
        <w:spacing w:after="0" w:line="240" w:lineRule="auto"/>
        <w:jc w:val="both"/>
        <w:rPr>
          <w:szCs w:val="24"/>
        </w:rPr>
      </w:pPr>
      <w:r w:rsidRPr="0030187F">
        <w:rPr>
          <w:szCs w:val="24"/>
        </w:rPr>
        <w:t>A. when</w:t>
      </w:r>
      <w:r w:rsidRPr="0030187F">
        <w:rPr>
          <w:szCs w:val="24"/>
        </w:rPr>
        <w:tab/>
      </w:r>
      <w:r w:rsidRPr="0030187F">
        <w:rPr>
          <w:szCs w:val="24"/>
        </w:rPr>
        <w:tab/>
        <w:t>B. that</w:t>
      </w:r>
      <w:r w:rsidRPr="0030187F">
        <w:rPr>
          <w:szCs w:val="24"/>
        </w:rPr>
        <w:tab/>
      </w:r>
      <w:r w:rsidRPr="0030187F">
        <w:rPr>
          <w:szCs w:val="24"/>
        </w:rPr>
        <w:tab/>
      </w:r>
      <w:r w:rsidRPr="0030187F">
        <w:rPr>
          <w:szCs w:val="24"/>
        </w:rPr>
        <w:tab/>
        <w:t>C. what</w:t>
      </w:r>
      <w:r w:rsidRPr="0030187F">
        <w:rPr>
          <w:szCs w:val="24"/>
        </w:rPr>
        <w:tab/>
      </w:r>
      <w:r w:rsidRPr="0030187F">
        <w:rPr>
          <w:szCs w:val="24"/>
        </w:rPr>
        <w:tab/>
        <w:t>D. where</w:t>
      </w:r>
    </w:p>
    <w:p w:rsidR="0016166F" w:rsidRPr="0030187F" w:rsidRDefault="0016166F" w:rsidP="003579FF">
      <w:pPr>
        <w:pStyle w:val="Normal0"/>
        <w:jc w:val="both"/>
        <w:rPr>
          <w:rFonts w:ascii="Times New Roman" w:hAnsi="Times New Roman" w:cs="Times New Roman"/>
          <w:color w:val="000000"/>
          <w:szCs w:val="24"/>
          <w:lang w:val="en-US"/>
        </w:rPr>
      </w:pPr>
      <w:r w:rsidRPr="0030187F">
        <w:rPr>
          <w:rFonts w:ascii="Times New Roman" w:hAnsi="Times New Roman" w:cs="Times New Roman"/>
          <w:szCs w:val="24"/>
        </w:rPr>
        <w:t xml:space="preserve">8. </w:t>
      </w:r>
      <w:r w:rsidRPr="0030187F">
        <w:rPr>
          <w:rFonts w:ascii="Times New Roman" w:hAnsi="Times New Roman" w:cs="Times New Roman"/>
          <w:color w:val="000000"/>
          <w:szCs w:val="24"/>
          <w:lang w:val="en-US"/>
        </w:rPr>
        <w:t>__________</w:t>
      </w:r>
      <w:r w:rsidRPr="0030187F">
        <w:rPr>
          <w:rFonts w:ascii="Times New Roman" w:hAnsi="Times New Roman" w:cs="Times New Roman"/>
          <w:color w:val="000000"/>
          <w:szCs w:val="24"/>
        </w:rPr>
        <w:t xml:space="preserve">breakfast is </w:t>
      </w:r>
      <w:r w:rsidRPr="0030187F">
        <w:rPr>
          <w:rFonts w:ascii="Times New Roman" w:hAnsi="Times New Roman" w:cs="Times New Roman"/>
          <w:color w:val="000000"/>
          <w:szCs w:val="24"/>
          <w:lang w:val="en-US"/>
        </w:rPr>
        <w:t>___________</w:t>
      </w:r>
      <w:r w:rsidRPr="0030187F">
        <w:rPr>
          <w:rFonts w:ascii="Times New Roman" w:hAnsi="Times New Roman" w:cs="Times New Roman"/>
          <w:color w:val="000000"/>
          <w:szCs w:val="24"/>
        </w:rPr>
        <w:t>first meal of the day.</w:t>
      </w:r>
    </w:p>
    <w:p w:rsidR="0016166F" w:rsidRPr="0030187F" w:rsidRDefault="0016166F" w:rsidP="003579FF">
      <w:pPr>
        <w:pStyle w:val="Normal0"/>
        <w:jc w:val="both"/>
        <w:rPr>
          <w:rFonts w:ascii="Times New Roman" w:hAnsi="Times New Roman" w:cs="Times New Roman"/>
          <w:szCs w:val="24"/>
          <w:lang w:val="en-US"/>
        </w:rPr>
      </w:pPr>
      <w:r w:rsidRPr="0030187F">
        <w:rPr>
          <w:rFonts w:ascii="Times New Roman" w:hAnsi="Times New Roman" w:cs="Times New Roman"/>
          <w:color w:val="000000"/>
          <w:szCs w:val="24"/>
          <w:lang w:val="en-US"/>
        </w:rPr>
        <w:t>A. The/ the</w:t>
      </w:r>
      <w:r w:rsidRPr="0030187F">
        <w:rPr>
          <w:rFonts w:ascii="Times New Roman" w:hAnsi="Times New Roman" w:cs="Times New Roman"/>
          <w:color w:val="000000"/>
          <w:szCs w:val="24"/>
          <w:lang w:val="en-US"/>
        </w:rPr>
        <w:tab/>
      </w:r>
      <w:r w:rsidRPr="0030187F">
        <w:rPr>
          <w:rFonts w:ascii="Times New Roman" w:hAnsi="Times New Roman" w:cs="Times New Roman"/>
          <w:color w:val="000000"/>
          <w:szCs w:val="24"/>
          <w:lang w:val="en-US"/>
        </w:rPr>
        <w:tab/>
        <w:t xml:space="preserve">B. </w:t>
      </w:r>
      <w:r w:rsidRPr="008B20E2">
        <w:rPr>
          <w:rFonts w:ascii="Times New Roman" w:hAnsi="Times New Roman" w:cs="Times New Roman"/>
          <w:b/>
          <w:szCs w:val="24"/>
          <w:lang w:val="en-US"/>
        </w:rPr>
        <w:fldChar w:fldCharType="begin"/>
      </w:r>
      <w:r w:rsidRPr="008B20E2">
        <w:rPr>
          <w:rFonts w:ascii="Times New Roman" w:hAnsi="Times New Roman" w:cs="Times New Roman"/>
          <w:b/>
          <w:szCs w:val="24"/>
          <w:lang w:val="en-US"/>
        </w:rPr>
        <w:instrText xml:space="preserve"> QUOTE </w:instrText>
      </w:r>
      <w:r w:rsidRPr="008B20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24BB9&quot;/&gt;&lt;wsp:rsid wsp:val=&quot;00012EA1&quot;/&gt;&lt;wsp:rsid wsp:val=&quot;000B30F4&quot;/&gt;&lt;wsp:rsid wsp:val=&quot;000D437B&quot;/&gt;&lt;wsp:rsid wsp:val=&quot;00122AAF&quot;/&gt;&lt;wsp:rsid wsp:val=&quot;0012640F&quot;/&gt;&lt;wsp:rsid wsp:val=&quot;00132E6A&quot;/&gt;&lt;wsp:rsid wsp:val=&quot;001349BC&quot;/&gt;&lt;wsp:rsid wsp:val=&quot;00136105&quot;/&gt;&lt;wsp:rsid wsp:val=&quot;00142AB8&quot;/&gt;&lt;wsp:rsid wsp:val=&quot;001B7EAA&quot;/&gt;&lt;wsp:rsid wsp:val=&quot;002114A1&quot;/&gt;&lt;wsp:rsid wsp:val=&quot;00211D8D&quot;/&gt;&lt;wsp:rsid wsp:val=&quot;00241D56&quot;/&gt;&lt;wsp:rsid wsp:val=&quot;002439D4&quot;/&gt;&lt;wsp:rsid wsp:val=&quot;00243D69&quot;/&gt;&lt;wsp:rsid wsp:val=&quot;00261503&quot;/&gt;&lt;wsp:rsid wsp:val=&quot;00273C96&quot;/&gt;&lt;wsp:rsid wsp:val=&quot;002858BD&quot;/&gt;&lt;wsp:rsid wsp:val=&quot;00295EB2&quot;/&gt;&lt;wsp:rsid wsp:val=&quot;002D2C9E&quot;/&gt;&lt;wsp:rsid wsp:val=&quot;002F0447&quot;/&gt;&lt;wsp:rsid wsp:val=&quot;0030187F&quot;/&gt;&lt;wsp:rsid wsp:val=&quot;00314F11&quot;/&gt;&lt;wsp:rsid wsp:val=&quot;0034525C&quot;/&gt;&lt;wsp:rsid wsp:val=&quot;003579FF&quot;/&gt;&lt;wsp:rsid wsp:val=&quot;00404F44&quot;/&gt;&lt;wsp:rsid wsp:val=&quot;004247CC&quot;/&gt;&lt;wsp:rsid wsp:val=&quot;00437CD7&quot;/&gt;&lt;wsp:rsid wsp:val=&quot;00477368&quot;/&gt;&lt;wsp:rsid wsp:val=&quot;004C68B9&quot;/&gt;&lt;wsp:rsid wsp:val=&quot;004E6A0E&quot;/&gt;&lt;wsp:rsid wsp:val=&quot;00502BD6&quot;/&gt;&lt;wsp:rsid wsp:val=&quot;00512D2A&quot;/&gt;&lt;wsp:rsid wsp:val=&quot;0054486A&quot;/&gt;&lt;wsp:rsid wsp:val=&quot;00563EA7&quot;/&gt;&lt;wsp:rsid wsp:val=&quot;005E6CA3&quot;/&gt;&lt;wsp:rsid wsp:val=&quot;00606349&quot;/&gt;&lt;wsp:rsid wsp:val=&quot;00611300&quot;/&gt;&lt;wsp:rsid wsp:val=&quot;0061294F&quot;/&gt;&lt;wsp:rsid wsp:val=&quot;00646B46&quot;/&gt;&lt;wsp:rsid wsp:val=&quot;006501CA&quot;/&gt;&lt;wsp:rsid wsp:val=&quot;00683014&quot;/&gt;&lt;wsp:rsid wsp:val=&quot;006904FB&quot;/&gt;&lt;wsp:rsid wsp:val=&quot;0069559B&quot;/&gt;&lt;wsp:rsid wsp:val=&quot;006B2F7B&quot;/&gt;&lt;wsp:rsid wsp:val=&quot;006E1314&quot;/&gt;&lt;wsp:rsid wsp:val=&quot;006F78CC&quot;/&gt;&lt;wsp:rsid wsp:val=&quot;00707507&quot;/&gt;&lt;wsp:rsid wsp:val=&quot;00710CBE&quot;/&gt;&lt;wsp:rsid wsp:val=&quot;00733C9A&quot;/&gt;&lt;wsp:rsid wsp:val=&quot;00745D8C&quot;/&gt;&lt;wsp:rsid wsp:val=&quot;00750C30&quot;/&gt;&lt;wsp:rsid wsp:val=&quot;007A0953&quot;/&gt;&lt;wsp:rsid wsp:val=&quot;007D39A6&quot;/&gt;&lt;wsp:rsid wsp:val=&quot;00803CB1&quot;/&gt;&lt;wsp:rsid wsp:val=&quot;00824BB9&quot;/&gt;&lt;wsp:rsid wsp:val=&quot;00864784&quot;/&gt;&lt;wsp:rsid wsp:val=&quot;00903174&quot;/&gt;&lt;wsp:rsid wsp:val=&quot;00903641&quot;/&gt;&lt;wsp:rsid wsp:val=&quot;00956A35&quot;/&gt;&lt;wsp:rsid wsp:val=&quot;00971AD0&quot;/&gt;&lt;wsp:rsid wsp:val=&quot;009D2E10&quot;/&gt;&lt;wsp:rsid wsp:val=&quot;00A155C3&quot;/&gt;&lt;wsp:rsid wsp:val=&quot;00A45566&quot;/&gt;&lt;wsp:rsid wsp:val=&quot;00A87298&quot;/&gt;&lt;wsp:rsid wsp:val=&quot;00A901ED&quot;/&gt;&lt;wsp:rsid wsp:val=&quot;00AA3005&quot;/&gt;&lt;wsp:rsid wsp:val=&quot;00AC0FA9&quot;/&gt;&lt;wsp:rsid wsp:val=&quot;00AF6F5E&quot;/&gt;&lt;wsp:rsid wsp:val=&quot;00B20DEE&quot;/&gt;&lt;wsp:rsid wsp:val=&quot;00B35AED&quot;/&gt;&lt;wsp:rsid wsp:val=&quot;00B43C95&quot;/&gt;&lt;wsp:rsid wsp:val=&quot;00B818A5&quot;/&gt;&lt;wsp:rsid wsp:val=&quot;00C0322D&quot;/&gt;&lt;wsp:rsid wsp:val=&quot;00C0581A&quot;/&gt;&lt;wsp:rsid wsp:val=&quot;00C33269&quot;/&gt;&lt;wsp:rsid wsp:val=&quot;00C47E38&quot;/&gt;&lt;wsp:rsid wsp:val=&quot;00C56E9A&quot;/&gt;&lt;wsp:rsid wsp:val=&quot;00C63DAE&quot;/&gt;&lt;wsp:rsid wsp:val=&quot;00C679CA&quot;/&gt;&lt;wsp:rsid wsp:val=&quot;00D34001&quot;/&gt;&lt;wsp:rsid wsp:val=&quot;00D54980&quot;/&gt;&lt;wsp:rsid wsp:val=&quot;00D71CCE&quot;/&gt;&lt;wsp:rsid wsp:val=&quot;00DF3CCC&quot;/&gt;&lt;wsp:rsid wsp:val=&quot;00E45C7E&quot;/&gt;&lt;wsp:rsid wsp:val=&quot;00F33B2D&quot;/&gt;&lt;wsp:rsid wsp:val=&quot;00F503E8&quot;/&gt;&lt;wsp:rsid wsp:val=&quot;00F723A2&quot;/&gt;&lt;wsp:rsid wsp:val=&quot;00F75214&quot;/&gt;&lt;wsp:rsid wsp:val=&quot;00F829B1&quot;/&gt;&lt;wsp:rsid wsp:val=&quot;00F84A9F&quot;/&gt;&lt;wsp:rsid wsp:val=&quot;00FA0F2C&quot;/&gt;&lt;wsp:rsid wsp:val=&quot;00FE2AD6&quot;/&gt;&lt;wsp:rsid wsp:val=&quot;00FF7486&quot;/&gt;&lt;/wsp:rsids&gt;&lt;/w:docPr&gt;&lt;w:body&gt;&lt;w:p wsp:rsidR=&quot;00000000&quot; wsp:rsidRDefault=&quot;006904FB&quot;&gt;&lt;m:oMathPara&gt;&lt;m:oMath&gt;&lt;m:r&gt;&lt;m:rPr&gt;&lt;m:sty m:val=&quot;bi&quot;/&gt;&lt;/m:rPr&gt;&lt;w:rPr&gt;&lt;w:rFonts w:h-ansi=&quot;Cambria Math&quot;/&gt;&lt;wx:font wx:val=&quot;Cambria Math&quot;/&gt;&lt;w:b/&gt;&lt;w:i/&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8B20E2">
        <w:rPr>
          <w:rFonts w:ascii="Times New Roman" w:hAnsi="Times New Roman" w:cs="Times New Roman"/>
          <w:b/>
          <w:szCs w:val="24"/>
          <w:lang w:val="en-US"/>
        </w:rPr>
        <w:instrText xml:space="preserve"> </w:instrText>
      </w:r>
      <w:r w:rsidRPr="008B20E2">
        <w:rPr>
          <w:rFonts w:ascii="Times New Roman" w:hAnsi="Times New Roman" w:cs="Times New Roman"/>
          <w:b/>
          <w:szCs w:val="24"/>
          <w:lang w:val="en-US"/>
        </w:rPr>
        <w:fldChar w:fldCharType="separate"/>
      </w:r>
      <w:r w:rsidRPr="008B20E2">
        <w:pict>
          <v:shape id="_x0000_i102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24BB9&quot;/&gt;&lt;wsp:rsid wsp:val=&quot;00012EA1&quot;/&gt;&lt;wsp:rsid wsp:val=&quot;000B30F4&quot;/&gt;&lt;wsp:rsid wsp:val=&quot;000D437B&quot;/&gt;&lt;wsp:rsid wsp:val=&quot;00122AAF&quot;/&gt;&lt;wsp:rsid wsp:val=&quot;0012640F&quot;/&gt;&lt;wsp:rsid wsp:val=&quot;00132E6A&quot;/&gt;&lt;wsp:rsid wsp:val=&quot;001349BC&quot;/&gt;&lt;wsp:rsid wsp:val=&quot;00136105&quot;/&gt;&lt;wsp:rsid wsp:val=&quot;00142AB8&quot;/&gt;&lt;wsp:rsid wsp:val=&quot;001B7EAA&quot;/&gt;&lt;wsp:rsid wsp:val=&quot;002114A1&quot;/&gt;&lt;wsp:rsid wsp:val=&quot;00211D8D&quot;/&gt;&lt;wsp:rsid wsp:val=&quot;00241D56&quot;/&gt;&lt;wsp:rsid wsp:val=&quot;002439D4&quot;/&gt;&lt;wsp:rsid wsp:val=&quot;00243D69&quot;/&gt;&lt;wsp:rsid wsp:val=&quot;00261503&quot;/&gt;&lt;wsp:rsid wsp:val=&quot;00273C96&quot;/&gt;&lt;wsp:rsid wsp:val=&quot;002858BD&quot;/&gt;&lt;wsp:rsid wsp:val=&quot;00295EB2&quot;/&gt;&lt;wsp:rsid wsp:val=&quot;002D2C9E&quot;/&gt;&lt;wsp:rsid wsp:val=&quot;002F0447&quot;/&gt;&lt;wsp:rsid wsp:val=&quot;0030187F&quot;/&gt;&lt;wsp:rsid wsp:val=&quot;00314F11&quot;/&gt;&lt;wsp:rsid wsp:val=&quot;0034525C&quot;/&gt;&lt;wsp:rsid wsp:val=&quot;003579FF&quot;/&gt;&lt;wsp:rsid wsp:val=&quot;00404F44&quot;/&gt;&lt;wsp:rsid wsp:val=&quot;004247CC&quot;/&gt;&lt;wsp:rsid wsp:val=&quot;00437CD7&quot;/&gt;&lt;wsp:rsid wsp:val=&quot;00477368&quot;/&gt;&lt;wsp:rsid wsp:val=&quot;004C68B9&quot;/&gt;&lt;wsp:rsid wsp:val=&quot;004E6A0E&quot;/&gt;&lt;wsp:rsid wsp:val=&quot;00502BD6&quot;/&gt;&lt;wsp:rsid wsp:val=&quot;00512D2A&quot;/&gt;&lt;wsp:rsid wsp:val=&quot;0054486A&quot;/&gt;&lt;wsp:rsid wsp:val=&quot;00563EA7&quot;/&gt;&lt;wsp:rsid wsp:val=&quot;005E6CA3&quot;/&gt;&lt;wsp:rsid wsp:val=&quot;00606349&quot;/&gt;&lt;wsp:rsid wsp:val=&quot;00611300&quot;/&gt;&lt;wsp:rsid wsp:val=&quot;0061294F&quot;/&gt;&lt;wsp:rsid wsp:val=&quot;00646B46&quot;/&gt;&lt;wsp:rsid wsp:val=&quot;006501CA&quot;/&gt;&lt;wsp:rsid wsp:val=&quot;00683014&quot;/&gt;&lt;wsp:rsid wsp:val=&quot;006904FB&quot;/&gt;&lt;wsp:rsid wsp:val=&quot;0069559B&quot;/&gt;&lt;wsp:rsid wsp:val=&quot;006B2F7B&quot;/&gt;&lt;wsp:rsid wsp:val=&quot;006E1314&quot;/&gt;&lt;wsp:rsid wsp:val=&quot;006F78CC&quot;/&gt;&lt;wsp:rsid wsp:val=&quot;00707507&quot;/&gt;&lt;wsp:rsid wsp:val=&quot;00710CBE&quot;/&gt;&lt;wsp:rsid wsp:val=&quot;00733C9A&quot;/&gt;&lt;wsp:rsid wsp:val=&quot;00745D8C&quot;/&gt;&lt;wsp:rsid wsp:val=&quot;00750C30&quot;/&gt;&lt;wsp:rsid wsp:val=&quot;007A0953&quot;/&gt;&lt;wsp:rsid wsp:val=&quot;007D39A6&quot;/&gt;&lt;wsp:rsid wsp:val=&quot;00803CB1&quot;/&gt;&lt;wsp:rsid wsp:val=&quot;00824BB9&quot;/&gt;&lt;wsp:rsid wsp:val=&quot;00864784&quot;/&gt;&lt;wsp:rsid wsp:val=&quot;00903174&quot;/&gt;&lt;wsp:rsid wsp:val=&quot;00903641&quot;/&gt;&lt;wsp:rsid wsp:val=&quot;00956A35&quot;/&gt;&lt;wsp:rsid wsp:val=&quot;00971AD0&quot;/&gt;&lt;wsp:rsid wsp:val=&quot;009D2E10&quot;/&gt;&lt;wsp:rsid wsp:val=&quot;00A155C3&quot;/&gt;&lt;wsp:rsid wsp:val=&quot;00A45566&quot;/&gt;&lt;wsp:rsid wsp:val=&quot;00A87298&quot;/&gt;&lt;wsp:rsid wsp:val=&quot;00A901ED&quot;/&gt;&lt;wsp:rsid wsp:val=&quot;00AA3005&quot;/&gt;&lt;wsp:rsid wsp:val=&quot;00AC0FA9&quot;/&gt;&lt;wsp:rsid wsp:val=&quot;00AF6F5E&quot;/&gt;&lt;wsp:rsid wsp:val=&quot;00B20DEE&quot;/&gt;&lt;wsp:rsid wsp:val=&quot;00B35AED&quot;/&gt;&lt;wsp:rsid wsp:val=&quot;00B43C95&quot;/&gt;&lt;wsp:rsid wsp:val=&quot;00B818A5&quot;/&gt;&lt;wsp:rsid wsp:val=&quot;00C0322D&quot;/&gt;&lt;wsp:rsid wsp:val=&quot;00C0581A&quot;/&gt;&lt;wsp:rsid wsp:val=&quot;00C33269&quot;/&gt;&lt;wsp:rsid wsp:val=&quot;00C47E38&quot;/&gt;&lt;wsp:rsid wsp:val=&quot;00C56E9A&quot;/&gt;&lt;wsp:rsid wsp:val=&quot;00C63DAE&quot;/&gt;&lt;wsp:rsid wsp:val=&quot;00C679CA&quot;/&gt;&lt;wsp:rsid wsp:val=&quot;00D34001&quot;/&gt;&lt;wsp:rsid wsp:val=&quot;00D54980&quot;/&gt;&lt;wsp:rsid wsp:val=&quot;00D71CCE&quot;/&gt;&lt;wsp:rsid wsp:val=&quot;00DF3CCC&quot;/&gt;&lt;wsp:rsid wsp:val=&quot;00E45C7E&quot;/&gt;&lt;wsp:rsid wsp:val=&quot;00F33B2D&quot;/&gt;&lt;wsp:rsid wsp:val=&quot;00F503E8&quot;/&gt;&lt;wsp:rsid wsp:val=&quot;00F723A2&quot;/&gt;&lt;wsp:rsid wsp:val=&quot;00F75214&quot;/&gt;&lt;wsp:rsid wsp:val=&quot;00F829B1&quot;/&gt;&lt;wsp:rsid wsp:val=&quot;00F84A9F&quot;/&gt;&lt;wsp:rsid wsp:val=&quot;00FA0F2C&quot;/&gt;&lt;wsp:rsid wsp:val=&quot;00FE2AD6&quot;/&gt;&lt;wsp:rsid wsp:val=&quot;00FF7486&quot;/&gt;&lt;/wsp:rsids&gt;&lt;/w:docPr&gt;&lt;w:body&gt;&lt;w:p wsp:rsidR=&quot;00000000&quot; wsp:rsidRDefault=&quot;006904FB&quot;&gt;&lt;m:oMathPara&gt;&lt;m:oMath&gt;&lt;m:r&gt;&lt;m:rPr&gt;&lt;m:sty m:val=&quot;bi&quot;/&gt;&lt;/m:rPr&gt;&lt;w:rPr&gt;&lt;w:rFonts w:h-ansi=&quot;Cambria Math&quot;/&gt;&lt;wx:font wx:val=&quot;Cambria Math&quot;/&gt;&lt;w:b/&gt;&lt;w:i/&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8B20E2">
        <w:rPr>
          <w:rFonts w:ascii="Times New Roman" w:hAnsi="Times New Roman" w:cs="Times New Roman"/>
          <w:b/>
          <w:szCs w:val="24"/>
          <w:lang w:val="en-US"/>
        </w:rPr>
        <w:fldChar w:fldCharType="end"/>
      </w:r>
      <w:r w:rsidRPr="0030187F">
        <w:rPr>
          <w:rFonts w:ascii="Times New Roman" w:hAnsi="Times New Roman" w:cs="Times New Roman"/>
          <w:b/>
          <w:szCs w:val="24"/>
          <w:lang w:val="en-US"/>
        </w:rPr>
        <w:t xml:space="preserve"> / </w:t>
      </w:r>
      <w:r w:rsidRPr="0030187F">
        <w:rPr>
          <w:rFonts w:ascii="Times New Roman" w:hAnsi="Times New Roman" w:cs="Times New Roman"/>
          <w:szCs w:val="24"/>
          <w:lang w:val="en-US"/>
        </w:rPr>
        <w:t>the</w:t>
      </w:r>
      <w:r w:rsidRPr="0030187F">
        <w:rPr>
          <w:rFonts w:ascii="Times New Roman" w:hAnsi="Times New Roman" w:cs="Times New Roman"/>
          <w:szCs w:val="24"/>
          <w:lang w:val="en-US"/>
        </w:rPr>
        <w:tab/>
      </w:r>
      <w:r w:rsidRPr="0030187F">
        <w:rPr>
          <w:rFonts w:ascii="Times New Roman" w:hAnsi="Times New Roman" w:cs="Times New Roman"/>
          <w:szCs w:val="24"/>
          <w:lang w:val="en-US"/>
        </w:rPr>
        <w:tab/>
        <w:t>C. A / the</w:t>
      </w:r>
      <w:r w:rsidRPr="0030187F">
        <w:rPr>
          <w:rFonts w:ascii="Times New Roman" w:hAnsi="Times New Roman" w:cs="Times New Roman"/>
          <w:szCs w:val="24"/>
          <w:lang w:val="en-US"/>
        </w:rPr>
        <w:tab/>
      </w:r>
      <w:r w:rsidRPr="0030187F">
        <w:rPr>
          <w:rFonts w:ascii="Times New Roman" w:hAnsi="Times New Roman" w:cs="Times New Roman"/>
          <w:szCs w:val="24"/>
          <w:lang w:val="en-US"/>
        </w:rPr>
        <w:tab/>
        <w:t>D. An / the</w:t>
      </w:r>
    </w:p>
    <w:p w:rsidR="0016166F" w:rsidRDefault="0016166F" w:rsidP="003579FF">
      <w:pPr>
        <w:pStyle w:val="Normal0"/>
        <w:jc w:val="both"/>
        <w:rPr>
          <w:rFonts w:ascii="Times New Roman" w:hAnsi="Times New Roman" w:cs="Times New Roman"/>
          <w:szCs w:val="24"/>
          <w:lang w:val="en-US"/>
        </w:rPr>
      </w:pPr>
      <w:r w:rsidRPr="0030187F">
        <w:rPr>
          <w:rFonts w:ascii="Times New Roman" w:hAnsi="Times New Roman" w:cs="Times New Roman"/>
          <w:szCs w:val="24"/>
          <w:lang w:val="en-US"/>
        </w:rPr>
        <w:t xml:space="preserve">9. </w:t>
      </w:r>
      <w:r>
        <w:rPr>
          <w:rFonts w:ascii="Times New Roman" w:hAnsi="Times New Roman" w:cs="Times New Roman"/>
          <w:szCs w:val="24"/>
          <w:lang w:val="en-US"/>
        </w:rPr>
        <w:t>Music is very much an integral part ___________ our life.</w:t>
      </w:r>
    </w:p>
    <w:p w:rsidR="0016166F" w:rsidRPr="000D437B" w:rsidRDefault="0016166F" w:rsidP="003579FF">
      <w:pPr>
        <w:pStyle w:val="Normal0"/>
        <w:jc w:val="both"/>
        <w:rPr>
          <w:rFonts w:ascii="Times New Roman" w:hAnsi="Times New Roman" w:cs="Times New Roman"/>
          <w:szCs w:val="24"/>
          <w:lang w:val="en-US"/>
        </w:rPr>
      </w:pPr>
      <w:r>
        <w:rPr>
          <w:rFonts w:ascii="Times New Roman" w:hAnsi="Times New Roman" w:cs="Times New Roman"/>
          <w:szCs w:val="24"/>
          <w:lang w:val="en-US"/>
        </w:rPr>
        <w:t>A. with</w:t>
      </w:r>
      <w:r>
        <w:rPr>
          <w:rFonts w:ascii="Times New Roman" w:hAnsi="Times New Roman" w:cs="Times New Roman"/>
          <w:szCs w:val="24"/>
          <w:lang w:val="en-US"/>
        </w:rPr>
        <w:tab/>
      </w:r>
      <w:r>
        <w:rPr>
          <w:rFonts w:ascii="Times New Roman" w:hAnsi="Times New Roman" w:cs="Times New Roman"/>
          <w:szCs w:val="24"/>
          <w:lang w:val="en-US"/>
        </w:rPr>
        <w:tab/>
        <w:t>B. from</w:t>
      </w:r>
      <w:r>
        <w:rPr>
          <w:rFonts w:ascii="Times New Roman" w:hAnsi="Times New Roman" w:cs="Times New Roman"/>
          <w:szCs w:val="24"/>
          <w:lang w:val="en-US"/>
        </w:rPr>
        <w:tab/>
      </w:r>
      <w:r>
        <w:rPr>
          <w:rFonts w:ascii="Times New Roman" w:hAnsi="Times New Roman" w:cs="Times New Roman"/>
          <w:szCs w:val="24"/>
          <w:lang w:val="en-US"/>
        </w:rPr>
        <w:tab/>
        <w:t>C. of</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D. in</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10. Her story was very ________ and we were very ________ at it.</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Pr>
          <w:szCs w:val="24"/>
        </w:rPr>
        <w:t xml:space="preserve">A. amused / amusing   B. amused / amused   C. amusing/ amusing   </w:t>
      </w:r>
      <w:r w:rsidRPr="0030187F">
        <w:rPr>
          <w:szCs w:val="24"/>
        </w:rPr>
        <w:t>D. amusing / amused</w:t>
      </w:r>
    </w:p>
    <w:p w:rsidR="0016166F" w:rsidRPr="0030187F" w:rsidRDefault="0016166F" w:rsidP="003579FF">
      <w:pPr>
        <w:tabs>
          <w:tab w:val="left" w:pos="1560"/>
          <w:tab w:val="left" w:pos="1920"/>
          <w:tab w:val="left" w:pos="2160"/>
        </w:tabs>
        <w:spacing w:after="0" w:line="240" w:lineRule="auto"/>
        <w:jc w:val="both"/>
        <w:rPr>
          <w:szCs w:val="24"/>
        </w:rPr>
      </w:pPr>
      <w:r w:rsidRPr="0030187F">
        <w:rPr>
          <w:szCs w:val="24"/>
        </w:rPr>
        <w:t>11. _______ does she work hard for?</w:t>
      </w:r>
    </w:p>
    <w:p w:rsidR="0016166F" w:rsidRPr="0030187F" w:rsidRDefault="0016166F" w:rsidP="003579FF">
      <w:pPr>
        <w:tabs>
          <w:tab w:val="left" w:pos="1560"/>
          <w:tab w:val="left" w:pos="1920"/>
          <w:tab w:val="left" w:pos="2160"/>
        </w:tabs>
        <w:spacing w:after="0" w:line="240" w:lineRule="auto"/>
        <w:jc w:val="both"/>
        <w:rPr>
          <w:szCs w:val="24"/>
        </w:rPr>
      </w:pPr>
      <w:r w:rsidRPr="0030187F">
        <w:rPr>
          <w:szCs w:val="24"/>
        </w:rPr>
        <w:t>A. What</w:t>
      </w:r>
      <w:r w:rsidRPr="0030187F">
        <w:rPr>
          <w:szCs w:val="24"/>
        </w:rPr>
        <w:tab/>
      </w:r>
      <w:r w:rsidRPr="0030187F">
        <w:rPr>
          <w:szCs w:val="24"/>
        </w:rPr>
        <w:tab/>
      </w:r>
      <w:r w:rsidRPr="0030187F">
        <w:rPr>
          <w:szCs w:val="24"/>
        </w:rPr>
        <w:tab/>
        <w:t>B. Who</w:t>
      </w:r>
      <w:r w:rsidRPr="0030187F">
        <w:rPr>
          <w:szCs w:val="24"/>
        </w:rPr>
        <w:tab/>
      </w:r>
      <w:r w:rsidRPr="0030187F">
        <w:rPr>
          <w:szCs w:val="24"/>
        </w:rPr>
        <w:tab/>
        <w:t>C. How</w:t>
      </w:r>
      <w:r w:rsidRPr="0030187F">
        <w:rPr>
          <w:szCs w:val="24"/>
        </w:rPr>
        <w:tab/>
      </w:r>
      <w:r w:rsidRPr="0030187F">
        <w:rPr>
          <w:szCs w:val="24"/>
        </w:rPr>
        <w:tab/>
        <w:t>D. When</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12. I prefer English ____________ literature.</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A. than</w:t>
      </w:r>
      <w:r w:rsidRPr="0030187F">
        <w:rPr>
          <w:szCs w:val="24"/>
        </w:rPr>
        <w:tab/>
        <w:t xml:space="preserve">                   </w:t>
      </w:r>
      <w:r>
        <w:rPr>
          <w:szCs w:val="24"/>
        </w:rPr>
        <w:t xml:space="preserve">  </w:t>
      </w:r>
      <w:r w:rsidRPr="0030187F">
        <w:rPr>
          <w:szCs w:val="24"/>
        </w:rPr>
        <w:t>B. to</w:t>
      </w:r>
      <w:r w:rsidRPr="0030187F">
        <w:rPr>
          <w:szCs w:val="24"/>
        </w:rPr>
        <w:tab/>
        <w:t xml:space="preserve">                   C. of</w:t>
      </w:r>
      <w:r w:rsidRPr="0030187F">
        <w:rPr>
          <w:szCs w:val="24"/>
        </w:rPr>
        <w:tab/>
        <w:t xml:space="preserve">                 </w:t>
      </w:r>
      <w:r>
        <w:rPr>
          <w:szCs w:val="24"/>
        </w:rPr>
        <w:t xml:space="preserve"> </w:t>
      </w:r>
      <w:r w:rsidRPr="0030187F">
        <w:rPr>
          <w:szCs w:val="24"/>
        </w:rPr>
        <w:t>D. with</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13. ___________ is traditional music of a country.</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A. Jazz</w:t>
      </w:r>
      <w:r w:rsidRPr="0030187F">
        <w:rPr>
          <w:szCs w:val="24"/>
        </w:rPr>
        <w:tab/>
        <w:t xml:space="preserve">                   B. Folk music            </w:t>
      </w:r>
      <w:r>
        <w:rPr>
          <w:szCs w:val="24"/>
        </w:rPr>
        <w:t xml:space="preserve">   </w:t>
      </w:r>
      <w:r w:rsidRPr="0030187F">
        <w:rPr>
          <w:szCs w:val="24"/>
        </w:rPr>
        <w:t xml:space="preserve">C. Pop music         </w:t>
      </w:r>
      <w:r>
        <w:rPr>
          <w:szCs w:val="24"/>
        </w:rPr>
        <w:t xml:space="preserve">     </w:t>
      </w:r>
      <w:r w:rsidRPr="0030187F">
        <w:rPr>
          <w:szCs w:val="24"/>
        </w:rPr>
        <w:t xml:space="preserve"> D. Classical music</w:t>
      </w:r>
    </w:p>
    <w:p w:rsidR="0016166F" w:rsidRPr="0030187F" w:rsidRDefault="0016166F" w:rsidP="003579FF">
      <w:pPr>
        <w:spacing w:after="0" w:line="240" w:lineRule="auto"/>
        <w:jc w:val="both"/>
        <w:rPr>
          <w:szCs w:val="24"/>
        </w:rPr>
      </w:pPr>
      <w:r w:rsidRPr="0030187F">
        <w:rPr>
          <w:szCs w:val="24"/>
        </w:rPr>
        <w:t>14. The staffs are working at weekend ___________ the project in time.</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Pr>
          <w:szCs w:val="24"/>
        </w:rPr>
        <w:t xml:space="preserve">A. completing          </w:t>
      </w:r>
      <w:r w:rsidRPr="0030187F">
        <w:rPr>
          <w:szCs w:val="24"/>
        </w:rPr>
        <w:t xml:space="preserve">B. complete              </w:t>
      </w:r>
      <w:r>
        <w:rPr>
          <w:szCs w:val="24"/>
        </w:rPr>
        <w:t xml:space="preserve">    </w:t>
      </w:r>
      <w:r w:rsidRPr="0030187F">
        <w:rPr>
          <w:szCs w:val="24"/>
        </w:rPr>
        <w:t xml:space="preserve">C. to complete         </w:t>
      </w:r>
      <w:r>
        <w:rPr>
          <w:szCs w:val="24"/>
        </w:rPr>
        <w:t xml:space="preserve">    </w:t>
      </w:r>
      <w:r w:rsidRPr="0030187F">
        <w:rPr>
          <w:szCs w:val="24"/>
        </w:rPr>
        <w:t>D. completed</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15. As the old silent films were being ____________ by spoken ones on the screen , a new cinema form appeared , the musical cinema.</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replace               </w:t>
      </w:r>
      <w:r>
        <w:rPr>
          <w:szCs w:val="24"/>
        </w:rPr>
        <w:t xml:space="preserve"> </w:t>
      </w:r>
      <w:r w:rsidRPr="0030187F">
        <w:rPr>
          <w:szCs w:val="24"/>
        </w:rPr>
        <w:t xml:space="preserve">B. replacing             </w:t>
      </w:r>
      <w:r>
        <w:rPr>
          <w:szCs w:val="24"/>
        </w:rPr>
        <w:t xml:space="preserve">     </w:t>
      </w:r>
      <w:r w:rsidRPr="0030187F">
        <w:rPr>
          <w:szCs w:val="24"/>
        </w:rPr>
        <w:t xml:space="preserve"> C. replaced           </w:t>
      </w:r>
      <w:r>
        <w:rPr>
          <w:szCs w:val="24"/>
        </w:rPr>
        <w:t xml:space="preserve">      </w:t>
      </w:r>
      <w:r w:rsidRPr="0030187F">
        <w:rPr>
          <w:szCs w:val="24"/>
        </w:rPr>
        <w:t xml:space="preserve">  D. replaces</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16. Trinh Cong Son is one of my favourite ____________ .</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musicians    </w:t>
      </w:r>
      <w:r>
        <w:rPr>
          <w:szCs w:val="24"/>
        </w:rPr>
        <w:t xml:space="preserve">      B. musician            </w:t>
      </w:r>
      <w:r w:rsidRPr="0030187F">
        <w:rPr>
          <w:szCs w:val="24"/>
        </w:rPr>
        <w:t xml:space="preserve"> </w:t>
      </w:r>
      <w:r>
        <w:rPr>
          <w:szCs w:val="24"/>
        </w:rPr>
        <w:t xml:space="preserve">      </w:t>
      </w:r>
      <w:r w:rsidRPr="0030187F">
        <w:rPr>
          <w:szCs w:val="24"/>
        </w:rPr>
        <w:t xml:space="preserve">C. musical             </w:t>
      </w:r>
      <w:r>
        <w:rPr>
          <w:szCs w:val="24"/>
        </w:rPr>
        <w:t xml:space="preserve">         </w:t>
      </w:r>
      <w:r w:rsidRPr="0030187F">
        <w:rPr>
          <w:szCs w:val="24"/>
        </w:rPr>
        <w:t>D. music</w:t>
      </w:r>
    </w:p>
    <w:p w:rsidR="0016166F" w:rsidRPr="0030187F" w:rsidRDefault="0016166F" w:rsidP="003579FF">
      <w:pPr>
        <w:spacing w:after="0" w:line="240" w:lineRule="auto"/>
        <w:jc w:val="both"/>
        <w:rPr>
          <w:szCs w:val="24"/>
        </w:rPr>
      </w:pPr>
      <w:r w:rsidRPr="0030187F">
        <w:rPr>
          <w:szCs w:val="24"/>
        </w:rPr>
        <w:t>17. “ We’d better go. We’ve been here for ____hour .” “ That was ____fastest hour I’ve ever spent”</w:t>
      </w:r>
    </w:p>
    <w:p w:rsidR="0016166F" w:rsidRPr="0030187F" w:rsidRDefault="0016166F" w:rsidP="003579FF">
      <w:pPr>
        <w:spacing w:after="0" w:line="240" w:lineRule="auto"/>
        <w:jc w:val="both"/>
        <w:rPr>
          <w:szCs w:val="24"/>
        </w:rPr>
      </w:pPr>
      <w:r>
        <w:rPr>
          <w:szCs w:val="24"/>
        </w:rPr>
        <w:t>A. a / the</w:t>
      </w:r>
      <w:r>
        <w:rPr>
          <w:szCs w:val="24"/>
        </w:rPr>
        <w:tab/>
        <w:t xml:space="preserve">       </w:t>
      </w:r>
      <w:r w:rsidRPr="0030187F">
        <w:rPr>
          <w:szCs w:val="24"/>
        </w:rPr>
        <w:t>B. an /the</w:t>
      </w:r>
      <w:r w:rsidRPr="0030187F">
        <w:rPr>
          <w:szCs w:val="24"/>
        </w:rPr>
        <w:tab/>
      </w:r>
      <w:r w:rsidRPr="0030187F">
        <w:rPr>
          <w:szCs w:val="24"/>
        </w:rPr>
        <w:tab/>
      </w:r>
      <w:r>
        <w:rPr>
          <w:szCs w:val="24"/>
        </w:rPr>
        <w:t xml:space="preserve">          </w:t>
      </w:r>
      <w:r w:rsidRPr="0030187F">
        <w:rPr>
          <w:szCs w:val="24"/>
        </w:rPr>
        <w:t>C. the / the</w:t>
      </w:r>
      <w:r w:rsidRPr="0030187F">
        <w:rPr>
          <w:szCs w:val="24"/>
        </w:rPr>
        <w:tab/>
      </w:r>
      <w:r w:rsidRPr="0030187F">
        <w:rPr>
          <w:szCs w:val="24"/>
        </w:rPr>
        <w:tab/>
        <w:t>D. an / a</w:t>
      </w:r>
    </w:p>
    <w:p w:rsidR="0016166F" w:rsidRPr="0030187F" w:rsidRDefault="0016166F" w:rsidP="003579FF">
      <w:pPr>
        <w:spacing w:after="0" w:line="240" w:lineRule="auto"/>
        <w:jc w:val="both"/>
        <w:rPr>
          <w:szCs w:val="24"/>
        </w:rPr>
      </w:pPr>
      <w:r w:rsidRPr="0030187F">
        <w:rPr>
          <w:szCs w:val="24"/>
        </w:rPr>
        <w:t>18. We feel proud ____________ our country whenever hearing National Anthem.</w:t>
      </w:r>
    </w:p>
    <w:p w:rsidR="0016166F" w:rsidRPr="0030187F" w:rsidRDefault="0016166F" w:rsidP="003579FF">
      <w:pPr>
        <w:spacing w:after="0" w:line="240" w:lineRule="auto"/>
        <w:jc w:val="both"/>
        <w:rPr>
          <w:szCs w:val="24"/>
        </w:rPr>
      </w:pPr>
      <w:r>
        <w:rPr>
          <w:szCs w:val="24"/>
        </w:rPr>
        <w:t>A. to</w:t>
      </w:r>
      <w:r>
        <w:rPr>
          <w:szCs w:val="24"/>
        </w:rPr>
        <w:tab/>
      </w:r>
      <w:r>
        <w:rPr>
          <w:szCs w:val="24"/>
        </w:rPr>
        <w:tab/>
        <w:t xml:space="preserve">       </w:t>
      </w:r>
      <w:r w:rsidRPr="0030187F">
        <w:rPr>
          <w:szCs w:val="24"/>
        </w:rPr>
        <w:t>B. with</w:t>
      </w:r>
      <w:r w:rsidRPr="0030187F">
        <w:rPr>
          <w:szCs w:val="24"/>
        </w:rPr>
        <w:tab/>
      </w:r>
      <w:r w:rsidRPr="0030187F">
        <w:rPr>
          <w:szCs w:val="24"/>
        </w:rPr>
        <w:tab/>
      </w:r>
      <w:r>
        <w:rPr>
          <w:szCs w:val="24"/>
        </w:rPr>
        <w:t xml:space="preserve">         </w:t>
      </w:r>
      <w:r w:rsidRPr="0030187F">
        <w:rPr>
          <w:szCs w:val="24"/>
        </w:rPr>
        <w:t>C. about</w:t>
      </w:r>
      <w:r w:rsidRPr="0030187F">
        <w:rPr>
          <w:szCs w:val="24"/>
        </w:rPr>
        <w:tab/>
      </w:r>
      <w:r w:rsidRPr="0030187F">
        <w:rPr>
          <w:szCs w:val="24"/>
        </w:rPr>
        <w:tab/>
      </w:r>
      <w:r>
        <w:rPr>
          <w:szCs w:val="24"/>
        </w:rPr>
        <w:t xml:space="preserve">            </w:t>
      </w:r>
      <w:r w:rsidRPr="0030187F">
        <w:rPr>
          <w:szCs w:val="24"/>
        </w:rPr>
        <w:t>D. of</w:t>
      </w:r>
    </w:p>
    <w:p w:rsidR="0016166F" w:rsidRPr="0030187F" w:rsidRDefault="0016166F" w:rsidP="003579FF">
      <w:pPr>
        <w:spacing w:after="0" w:line="240" w:lineRule="auto"/>
        <w:jc w:val="both"/>
        <w:rPr>
          <w:b/>
          <w:szCs w:val="24"/>
        </w:rPr>
      </w:pPr>
      <w:r w:rsidRPr="0030187F">
        <w:rPr>
          <w:b/>
          <w:szCs w:val="24"/>
        </w:rPr>
        <w:t xml:space="preserve">IV. </w:t>
      </w:r>
      <w:r w:rsidRPr="0030187F">
        <w:rPr>
          <w:b/>
          <w:szCs w:val="24"/>
          <w:u w:val="single"/>
        </w:rPr>
        <w:t>Choose the underlined part that needs correcting</w:t>
      </w:r>
      <w:r w:rsidRPr="0030187F">
        <w:rPr>
          <w:b/>
          <w:szCs w:val="24"/>
        </w:rPr>
        <w:t>:</w:t>
      </w:r>
    </w:p>
    <w:p w:rsidR="0016166F" w:rsidRPr="0030187F" w:rsidRDefault="0016166F" w:rsidP="003579FF">
      <w:pPr>
        <w:tabs>
          <w:tab w:val="right" w:leader="dot" w:pos="8820"/>
        </w:tabs>
        <w:spacing w:after="0" w:line="240" w:lineRule="auto"/>
        <w:jc w:val="both"/>
        <w:rPr>
          <w:szCs w:val="24"/>
          <w:lang w:val="en-GB"/>
        </w:rPr>
      </w:pPr>
      <w:r w:rsidRPr="0030187F">
        <w:rPr>
          <w:szCs w:val="24"/>
        </w:rPr>
        <w:t xml:space="preserve">19. </w:t>
      </w:r>
      <w:r w:rsidRPr="0030187F">
        <w:rPr>
          <w:szCs w:val="24"/>
          <w:lang w:val="en-GB"/>
        </w:rPr>
        <w:t xml:space="preserve">It </w:t>
      </w:r>
      <w:r w:rsidRPr="0030187F">
        <w:rPr>
          <w:szCs w:val="24"/>
          <w:u w:val="single"/>
          <w:lang w:val="en-GB"/>
        </w:rPr>
        <w:t>was</w:t>
      </w:r>
      <w:r w:rsidRPr="0030187F">
        <w:rPr>
          <w:szCs w:val="24"/>
          <w:lang w:val="en-GB"/>
        </w:rPr>
        <w:t xml:space="preserve"> not until last year </w:t>
      </w:r>
      <w:r w:rsidRPr="0030187F">
        <w:rPr>
          <w:szCs w:val="24"/>
          <w:u w:val="single"/>
          <w:lang w:val="en-GB"/>
        </w:rPr>
        <w:t>that</w:t>
      </w:r>
      <w:r w:rsidRPr="0030187F">
        <w:rPr>
          <w:szCs w:val="24"/>
          <w:lang w:val="en-GB"/>
        </w:rPr>
        <w:t xml:space="preserve"> my grandparents r</w:t>
      </w:r>
      <w:r w:rsidRPr="0030187F">
        <w:rPr>
          <w:szCs w:val="24"/>
          <w:u w:val="single"/>
          <w:lang w:val="en-GB"/>
        </w:rPr>
        <w:t>eturn</w:t>
      </w:r>
      <w:r w:rsidRPr="0030187F">
        <w:rPr>
          <w:szCs w:val="24"/>
          <w:lang w:val="en-GB"/>
        </w:rPr>
        <w:t xml:space="preserve"> </w:t>
      </w:r>
      <w:r w:rsidRPr="0030187F">
        <w:rPr>
          <w:szCs w:val="24"/>
          <w:u w:val="single"/>
          <w:lang w:val="en-GB"/>
        </w:rPr>
        <w:t>to</w:t>
      </w:r>
      <w:r w:rsidRPr="0030187F">
        <w:rPr>
          <w:szCs w:val="24"/>
          <w:lang w:val="en-GB"/>
        </w:rPr>
        <w:t xml:space="preserve"> Vietnam.</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A                                 B        </w:t>
      </w:r>
      <w:r>
        <w:rPr>
          <w:szCs w:val="24"/>
          <w:lang w:val="en-GB"/>
        </w:rPr>
        <w:t xml:space="preserve">                          C    </w:t>
      </w:r>
      <w:r w:rsidRPr="0030187F">
        <w:rPr>
          <w:szCs w:val="24"/>
          <w:lang w:val="en-GB"/>
        </w:rPr>
        <w:t>D</w:t>
      </w:r>
    </w:p>
    <w:p w:rsidR="0016166F" w:rsidRPr="0030187F" w:rsidRDefault="0016166F" w:rsidP="003579FF">
      <w:pPr>
        <w:spacing w:after="0" w:line="240" w:lineRule="auto"/>
        <w:jc w:val="both"/>
        <w:rPr>
          <w:szCs w:val="24"/>
        </w:rPr>
      </w:pPr>
      <w:r w:rsidRPr="0030187F">
        <w:rPr>
          <w:szCs w:val="24"/>
          <w:lang w:val="en-GB"/>
        </w:rPr>
        <w:t xml:space="preserve">20. </w:t>
      </w:r>
      <w:r w:rsidRPr="0030187F">
        <w:rPr>
          <w:szCs w:val="24"/>
          <w:u w:val="single"/>
        </w:rPr>
        <w:t>To reducing</w:t>
      </w:r>
      <w:r w:rsidRPr="0030187F">
        <w:rPr>
          <w:szCs w:val="24"/>
        </w:rPr>
        <w:t xml:space="preserve"> traffic </w:t>
      </w:r>
      <w:r w:rsidRPr="0030187F">
        <w:rPr>
          <w:szCs w:val="24"/>
          <w:u w:val="single"/>
        </w:rPr>
        <w:t>noise</w:t>
      </w:r>
      <w:r w:rsidRPr="0030187F">
        <w:rPr>
          <w:szCs w:val="24"/>
        </w:rPr>
        <w:t>,</w:t>
      </w:r>
      <w:r>
        <w:rPr>
          <w:szCs w:val="24"/>
        </w:rPr>
        <w:t xml:space="preserve"> t</w:t>
      </w:r>
      <w:r w:rsidRPr="0030187F">
        <w:rPr>
          <w:szCs w:val="24"/>
        </w:rPr>
        <w:t xml:space="preserve">rees </w:t>
      </w:r>
      <w:r w:rsidRPr="0030187F">
        <w:rPr>
          <w:szCs w:val="24"/>
          <w:u w:val="single"/>
        </w:rPr>
        <w:t>are</w:t>
      </w:r>
      <w:r w:rsidRPr="0030187F">
        <w:rPr>
          <w:szCs w:val="24"/>
        </w:rPr>
        <w:t xml:space="preserve"> planted </w:t>
      </w:r>
      <w:r w:rsidRPr="0030187F">
        <w:rPr>
          <w:szCs w:val="24"/>
          <w:u w:val="single"/>
        </w:rPr>
        <w:t>along</w:t>
      </w:r>
      <w:r w:rsidRPr="0030187F">
        <w:rPr>
          <w:szCs w:val="24"/>
        </w:rPr>
        <w:t xml:space="preserve"> the street.</w:t>
      </w:r>
    </w:p>
    <w:p w:rsidR="0016166F" w:rsidRPr="0030187F" w:rsidRDefault="0016166F" w:rsidP="003579FF">
      <w:pPr>
        <w:spacing w:after="0" w:line="240" w:lineRule="auto"/>
        <w:jc w:val="both"/>
        <w:rPr>
          <w:szCs w:val="24"/>
        </w:rPr>
      </w:pPr>
      <w:r w:rsidRPr="0030187F">
        <w:rPr>
          <w:szCs w:val="24"/>
        </w:rPr>
        <w:t xml:space="preserve">            A                       </w:t>
      </w:r>
      <w:r>
        <w:rPr>
          <w:szCs w:val="24"/>
        </w:rPr>
        <w:t xml:space="preserve"> B               C                  </w:t>
      </w:r>
      <w:r w:rsidRPr="0030187F">
        <w:rPr>
          <w:szCs w:val="24"/>
        </w:rPr>
        <w:t>D</w:t>
      </w:r>
    </w:p>
    <w:p w:rsidR="0016166F" w:rsidRPr="0030187F" w:rsidRDefault="0016166F" w:rsidP="003579FF">
      <w:pPr>
        <w:spacing w:after="0" w:line="240" w:lineRule="auto"/>
        <w:jc w:val="both"/>
        <w:rPr>
          <w:szCs w:val="24"/>
        </w:rPr>
      </w:pPr>
      <w:r w:rsidRPr="0030187F">
        <w:rPr>
          <w:szCs w:val="24"/>
        </w:rPr>
        <w:t xml:space="preserve">21. This is  the most </w:t>
      </w:r>
      <w:r w:rsidRPr="0030187F">
        <w:rPr>
          <w:szCs w:val="24"/>
          <w:u w:val="single"/>
        </w:rPr>
        <w:t>thrilled</w:t>
      </w:r>
      <w:r w:rsidRPr="0030187F">
        <w:rPr>
          <w:szCs w:val="24"/>
        </w:rPr>
        <w:t xml:space="preserve"> race </w:t>
      </w:r>
      <w:r w:rsidRPr="0030187F">
        <w:rPr>
          <w:szCs w:val="24"/>
          <w:u w:val="single"/>
        </w:rPr>
        <w:t>tha</w:t>
      </w:r>
      <w:r w:rsidRPr="0030187F">
        <w:rPr>
          <w:szCs w:val="24"/>
        </w:rPr>
        <w:t xml:space="preserve">t </w:t>
      </w:r>
      <w:r w:rsidRPr="0030187F">
        <w:rPr>
          <w:szCs w:val="24"/>
          <w:u w:val="single"/>
        </w:rPr>
        <w:t>I’v</w:t>
      </w:r>
      <w:r w:rsidRPr="0030187F">
        <w:rPr>
          <w:szCs w:val="24"/>
        </w:rPr>
        <w:t xml:space="preserve">e ever </w:t>
      </w:r>
      <w:r w:rsidRPr="0030187F">
        <w:rPr>
          <w:szCs w:val="24"/>
          <w:u w:val="single"/>
        </w:rPr>
        <w:t>taken part in</w:t>
      </w:r>
      <w:r w:rsidRPr="0030187F">
        <w:rPr>
          <w:szCs w:val="24"/>
        </w:rPr>
        <w:t>.</w:t>
      </w:r>
    </w:p>
    <w:p w:rsidR="0016166F" w:rsidRPr="0030187F" w:rsidRDefault="0016166F" w:rsidP="003579FF">
      <w:pPr>
        <w:spacing w:after="0" w:line="240" w:lineRule="auto"/>
        <w:jc w:val="both"/>
        <w:rPr>
          <w:szCs w:val="24"/>
        </w:rPr>
      </w:pPr>
      <w:r w:rsidRPr="0030187F">
        <w:rPr>
          <w:szCs w:val="24"/>
        </w:rPr>
        <w:t xml:space="preserve">                     </w:t>
      </w:r>
      <w:r>
        <w:rPr>
          <w:szCs w:val="24"/>
        </w:rPr>
        <w:t xml:space="preserve">                </w:t>
      </w:r>
      <w:r w:rsidRPr="0030187F">
        <w:rPr>
          <w:szCs w:val="24"/>
        </w:rPr>
        <w:t xml:space="preserve">A             </w:t>
      </w:r>
      <w:r>
        <w:rPr>
          <w:szCs w:val="24"/>
        </w:rPr>
        <w:t xml:space="preserve">  </w:t>
      </w:r>
      <w:r w:rsidRPr="0030187F">
        <w:rPr>
          <w:szCs w:val="24"/>
        </w:rPr>
        <w:t>B    C                    D</w:t>
      </w:r>
    </w:p>
    <w:p w:rsidR="0016166F" w:rsidRPr="0030187F" w:rsidRDefault="0016166F" w:rsidP="003579FF">
      <w:pPr>
        <w:spacing w:after="0" w:line="240" w:lineRule="auto"/>
        <w:jc w:val="both"/>
        <w:rPr>
          <w:szCs w:val="24"/>
        </w:rPr>
      </w:pPr>
      <w:r w:rsidRPr="0030187F">
        <w:rPr>
          <w:szCs w:val="24"/>
        </w:rPr>
        <w:t xml:space="preserve">22. </w:t>
      </w:r>
      <w:r w:rsidRPr="003579FF">
        <w:rPr>
          <w:szCs w:val="24"/>
          <w:u w:val="single"/>
        </w:rPr>
        <w:t>Th</w:t>
      </w:r>
      <w:r w:rsidRPr="0030187F">
        <w:rPr>
          <w:szCs w:val="24"/>
          <w:u w:val="single"/>
        </w:rPr>
        <w:t>ere’</w:t>
      </w:r>
      <w:r w:rsidRPr="0030187F">
        <w:rPr>
          <w:szCs w:val="24"/>
        </w:rPr>
        <w:t xml:space="preserve">s </w:t>
      </w:r>
      <w:r w:rsidRPr="0030187F">
        <w:rPr>
          <w:szCs w:val="24"/>
          <w:u w:val="single"/>
        </w:rPr>
        <w:t>an</w:t>
      </w:r>
      <w:r w:rsidRPr="0030187F">
        <w:rPr>
          <w:szCs w:val="24"/>
        </w:rPr>
        <w:t xml:space="preserve"> university </w:t>
      </w:r>
      <w:r w:rsidRPr="0030187F">
        <w:rPr>
          <w:szCs w:val="24"/>
          <w:u w:val="single"/>
        </w:rPr>
        <w:t>near</w:t>
      </w:r>
      <w:r w:rsidRPr="0030187F">
        <w:rPr>
          <w:szCs w:val="24"/>
        </w:rPr>
        <w:t xml:space="preserve"> </w:t>
      </w:r>
      <w:r w:rsidRPr="0030187F">
        <w:rPr>
          <w:szCs w:val="24"/>
          <w:u w:val="single"/>
        </w:rPr>
        <w:t>my house</w:t>
      </w:r>
      <w:r w:rsidRPr="0030187F">
        <w:rPr>
          <w:szCs w:val="24"/>
        </w:rPr>
        <w:t>.</w:t>
      </w:r>
    </w:p>
    <w:p w:rsidR="0016166F" w:rsidRPr="0030187F" w:rsidRDefault="0016166F" w:rsidP="003579FF">
      <w:pPr>
        <w:tabs>
          <w:tab w:val="right" w:leader="dot" w:pos="8820"/>
        </w:tabs>
        <w:spacing w:after="0" w:line="240" w:lineRule="auto"/>
        <w:jc w:val="both"/>
        <w:rPr>
          <w:szCs w:val="24"/>
          <w:lang w:val="en-GB"/>
        </w:rPr>
      </w:pPr>
      <w:r>
        <w:rPr>
          <w:szCs w:val="24"/>
          <w:lang w:val="en-GB"/>
        </w:rPr>
        <w:t xml:space="preserve">          </w:t>
      </w:r>
      <w:r w:rsidRPr="0030187F">
        <w:rPr>
          <w:szCs w:val="24"/>
          <w:lang w:val="en-GB"/>
        </w:rPr>
        <w:t xml:space="preserve">A      </w:t>
      </w:r>
      <w:r>
        <w:rPr>
          <w:szCs w:val="24"/>
          <w:lang w:val="en-GB"/>
        </w:rPr>
        <w:t xml:space="preserve"> </w:t>
      </w:r>
      <w:r w:rsidRPr="0030187F">
        <w:rPr>
          <w:szCs w:val="24"/>
          <w:lang w:val="en-GB"/>
        </w:rPr>
        <w:t>B                     C        D</w:t>
      </w:r>
    </w:p>
    <w:p w:rsidR="0016166F" w:rsidRPr="0030187F" w:rsidRDefault="0016166F" w:rsidP="003579FF">
      <w:pPr>
        <w:tabs>
          <w:tab w:val="right" w:leader="dot" w:pos="8820"/>
        </w:tabs>
        <w:spacing w:after="0" w:line="240" w:lineRule="auto"/>
        <w:jc w:val="both"/>
        <w:rPr>
          <w:b/>
          <w:szCs w:val="24"/>
          <w:lang w:val="en-GB"/>
        </w:rPr>
      </w:pPr>
      <w:r w:rsidRPr="0030187F">
        <w:rPr>
          <w:b/>
          <w:szCs w:val="24"/>
          <w:lang w:val="en-GB"/>
        </w:rPr>
        <w:t xml:space="preserve">V. </w:t>
      </w:r>
      <w:r w:rsidRPr="0030187F">
        <w:rPr>
          <w:b/>
          <w:szCs w:val="24"/>
          <w:u w:val="single"/>
          <w:lang w:val="en-GB"/>
        </w:rPr>
        <w:t>Choose the word or phrase that best fits the blank space in the following passage</w:t>
      </w:r>
      <w:r w:rsidRPr="0030187F">
        <w:rPr>
          <w:b/>
          <w:szCs w:val="24"/>
          <w:lang w:val="en-GB"/>
        </w:rPr>
        <w:t>:</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Of all the films I have seen ,</w:t>
      </w:r>
      <w:r w:rsidRPr="0030187F">
        <w:rPr>
          <w:i/>
          <w:szCs w:val="24"/>
          <w:lang w:val="en-GB"/>
        </w:rPr>
        <w:t>Titanic</w:t>
      </w:r>
      <w:r w:rsidRPr="0030187F">
        <w:rPr>
          <w:szCs w:val="24"/>
          <w:lang w:val="en-GB"/>
        </w:rPr>
        <w:t xml:space="preserve"> is the one I like best. </w:t>
      </w:r>
      <w:r w:rsidRPr="0030187F">
        <w:rPr>
          <w:i/>
          <w:szCs w:val="24"/>
          <w:lang w:val="en-GB"/>
        </w:rPr>
        <w:t xml:space="preserve">Titanic </w:t>
      </w:r>
      <w:r w:rsidRPr="0030187F">
        <w:rPr>
          <w:szCs w:val="24"/>
          <w:lang w:val="en-GB"/>
        </w:rPr>
        <w:t>is a tragic love story film. It is about the sinking of a luxury liner on its first voyage across the ______ ( 23 ) Ocean. The film is made in America . It is based ______ ( 24 ) the true story of the Titanic disaster that occurred in 1912. The main _____ ( 25 ) are Jack Dawson and Rose DeWitt Bukater , Jack Dawson is a young and ge</w:t>
      </w:r>
      <w:r>
        <w:rPr>
          <w:szCs w:val="24"/>
          <w:lang w:val="en-GB"/>
        </w:rPr>
        <w:t xml:space="preserve">nerous adventurer. </w:t>
      </w:r>
      <w:r w:rsidRPr="0030187F">
        <w:rPr>
          <w:szCs w:val="24"/>
          <w:lang w:val="en-GB"/>
        </w:rPr>
        <w:t>While on board , he saves Rose DeWitt Bukater ____ ( 26 ) killing herself , and ___( 27 ) she is already engaged , the two fall in love. The ship hits an iceberg  and sinks rapidly. More than a thousand people die in the disaster , including Jack Dawson.</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23. A. Pacific       </w:t>
      </w:r>
      <w:r>
        <w:rPr>
          <w:szCs w:val="24"/>
          <w:lang w:val="en-GB"/>
        </w:rPr>
        <w:t xml:space="preserve">    B. Arctic                  </w:t>
      </w:r>
      <w:r w:rsidRPr="0030187F">
        <w:rPr>
          <w:szCs w:val="24"/>
          <w:lang w:val="en-GB"/>
        </w:rPr>
        <w:t>C. A</w:t>
      </w:r>
      <w:r>
        <w:rPr>
          <w:szCs w:val="24"/>
          <w:lang w:val="en-GB"/>
        </w:rPr>
        <w:t xml:space="preserve">tlantic                        </w:t>
      </w:r>
      <w:r w:rsidRPr="0030187F">
        <w:rPr>
          <w:szCs w:val="24"/>
          <w:lang w:val="en-GB"/>
        </w:rPr>
        <w:t>D. Antarctic</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24. A. on                </w:t>
      </w:r>
      <w:r>
        <w:rPr>
          <w:szCs w:val="24"/>
          <w:lang w:val="en-GB"/>
        </w:rPr>
        <w:t xml:space="preserve">  B. of                        </w:t>
      </w:r>
      <w:r w:rsidRPr="0030187F">
        <w:rPr>
          <w:szCs w:val="24"/>
          <w:lang w:val="en-GB"/>
        </w:rPr>
        <w:t xml:space="preserve">C. about                           </w:t>
      </w:r>
      <w:r>
        <w:rPr>
          <w:szCs w:val="24"/>
          <w:lang w:val="en-GB"/>
        </w:rPr>
        <w:t xml:space="preserve"> </w:t>
      </w:r>
      <w:r w:rsidRPr="0030187F">
        <w:rPr>
          <w:szCs w:val="24"/>
          <w:lang w:val="en-GB"/>
        </w:rPr>
        <w:t xml:space="preserve"> D. among</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25 .A actors             B. directors              C. characters                    </w:t>
      </w:r>
      <w:r>
        <w:rPr>
          <w:szCs w:val="24"/>
          <w:lang w:val="en-GB"/>
        </w:rPr>
        <w:t xml:space="preserve"> </w:t>
      </w:r>
      <w:r w:rsidRPr="0030187F">
        <w:rPr>
          <w:szCs w:val="24"/>
          <w:lang w:val="en-GB"/>
        </w:rPr>
        <w:t>D. musicians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26. A. from            </w:t>
      </w:r>
      <w:r>
        <w:rPr>
          <w:szCs w:val="24"/>
          <w:lang w:val="en-GB"/>
        </w:rPr>
        <w:t xml:space="preserve">  B. of                        </w:t>
      </w:r>
      <w:r w:rsidRPr="0030187F">
        <w:rPr>
          <w:szCs w:val="24"/>
          <w:lang w:val="en-GB"/>
        </w:rPr>
        <w:t>C. to                                   D. with</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27. A. despite          B. although              C. in spite of                      D. because</w:t>
      </w:r>
    </w:p>
    <w:p w:rsidR="0016166F" w:rsidRPr="0030187F" w:rsidRDefault="0016166F" w:rsidP="003579FF">
      <w:pPr>
        <w:tabs>
          <w:tab w:val="right" w:leader="dot" w:pos="8820"/>
        </w:tabs>
        <w:spacing w:after="0" w:line="240" w:lineRule="auto"/>
        <w:jc w:val="both"/>
        <w:rPr>
          <w:b/>
          <w:szCs w:val="24"/>
          <w:lang w:val="en-GB"/>
        </w:rPr>
      </w:pPr>
      <w:r w:rsidRPr="0030187F">
        <w:rPr>
          <w:b/>
          <w:szCs w:val="24"/>
          <w:lang w:val="en-GB"/>
        </w:rPr>
        <w:t xml:space="preserve">VI. </w:t>
      </w:r>
      <w:r w:rsidRPr="0030187F">
        <w:rPr>
          <w:szCs w:val="24"/>
          <w:lang w:val="en-GB"/>
        </w:rPr>
        <w:t xml:space="preserve"> </w:t>
      </w:r>
      <w:r w:rsidRPr="0030187F">
        <w:rPr>
          <w:b/>
          <w:szCs w:val="24"/>
          <w:u w:val="single"/>
          <w:lang w:val="en-GB"/>
        </w:rPr>
        <w:t>Read the following passage and choose the best answer to each question</w:t>
      </w:r>
      <w:r w:rsidRPr="0030187F">
        <w:rPr>
          <w:b/>
          <w:szCs w:val="24"/>
          <w:lang w:val="en-GB"/>
        </w:rPr>
        <w:t>:</w:t>
      </w:r>
    </w:p>
    <w:p w:rsidR="0016166F" w:rsidRPr="0030187F" w:rsidRDefault="0016166F" w:rsidP="003579FF">
      <w:pPr>
        <w:tabs>
          <w:tab w:val="right" w:leader="dot" w:pos="8820"/>
        </w:tabs>
        <w:spacing w:after="0" w:line="240" w:lineRule="auto"/>
        <w:jc w:val="both"/>
        <w:rPr>
          <w:szCs w:val="24"/>
          <w:lang w:val="en-GB"/>
        </w:rPr>
      </w:pPr>
      <w:r>
        <w:rPr>
          <w:szCs w:val="24"/>
          <w:lang w:val="en-GB"/>
        </w:rPr>
        <w:t xml:space="preserve">  </w:t>
      </w:r>
      <w:r w:rsidRPr="0030187F">
        <w:rPr>
          <w:szCs w:val="24"/>
          <w:lang w:val="en-GB"/>
        </w:rPr>
        <w:t xml:space="preserve">Although jazz began in New Orleans, it soon moved to all the big </w:t>
      </w:r>
      <w:r>
        <w:rPr>
          <w:szCs w:val="24"/>
          <w:lang w:val="en-GB"/>
        </w:rPr>
        <w:t xml:space="preserve">cities like St Louis, Chicago, </w:t>
      </w:r>
      <w:r w:rsidRPr="0030187F">
        <w:rPr>
          <w:szCs w:val="24"/>
          <w:lang w:val="en-GB"/>
        </w:rPr>
        <w:t>New York , and Los Angeles . New forms of jazz developed and styles changed.</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In the 1920s , America fell in love with dancing and popular jazz music . Big hotels hired dance bands . Dance halls were opened around the country. New dances with strange names like the Charleston were popular. Women cut their hair short and wore short skirts for the first time. These women were called “ flappers”. Older Americans were shocked by jazz music , the new dancers. and the flappers.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One of the most famous musicians of this time was Louis Armstrong . He became famous for his trumpet playing and his low rough voice. Musicians like Armstrong brought a new kind to America and the world.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The 1930s in America was the time of the big bands and a new kind of jazz called swing. This new music had a special rhythm . Harlem , a part of New York , became the center of swing music. Big band leaders like Benny Goodman , Duke Ellington, and Glenn Miller played in Harlem at the Cotton Club and the Savoy Ballroom. People came and danced the foxtrot and the jitterbug. Swing music was the popular music of World War Two.</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28. When did jazz come from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New Orleans               B. Chicago                  C. New York                      D. St. Louis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29. According to the passage , what happened in the 1920s?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Jazz was invented and became popular.  </w:t>
      </w:r>
      <w:r>
        <w:rPr>
          <w:szCs w:val="24"/>
          <w:lang w:val="en-GB"/>
        </w:rPr>
        <w:t xml:space="preserve"> </w:t>
      </w:r>
      <w:r w:rsidRPr="0030187F">
        <w:rPr>
          <w:szCs w:val="24"/>
          <w:lang w:val="en-GB"/>
        </w:rPr>
        <w:t xml:space="preserve"> </w:t>
      </w:r>
      <w:r>
        <w:rPr>
          <w:szCs w:val="24"/>
          <w:lang w:val="en-GB"/>
        </w:rPr>
        <w:t xml:space="preserve">  </w:t>
      </w:r>
      <w:r w:rsidRPr="0030187F">
        <w:rPr>
          <w:szCs w:val="24"/>
          <w:lang w:val="en-GB"/>
        </w:rPr>
        <w:t>B. Big hotels fell in love with jazz.</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C. Flappers appeared for the first time.         </w:t>
      </w:r>
      <w:r>
        <w:rPr>
          <w:szCs w:val="24"/>
          <w:lang w:val="en-GB"/>
        </w:rPr>
        <w:t xml:space="preserve">  </w:t>
      </w:r>
      <w:r w:rsidRPr="0030187F">
        <w:rPr>
          <w:szCs w:val="24"/>
          <w:lang w:val="en-GB"/>
        </w:rPr>
        <w:t xml:space="preserve"> D. Old Americans shocked the new jazz dancers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30. What can be said about Louis Armstrong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He is the most famous musician.               </w:t>
      </w:r>
      <w:r>
        <w:rPr>
          <w:szCs w:val="24"/>
          <w:lang w:val="en-GB"/>
        </w:rPr>
        <w:t xml:space="preserve">  </w:t>
      </w:r>
      <w:r w:rsidRPr="0030187F">
        <w:rPr>
          <w:szCs w:val="24"/>
          <w:lang w:val="en-GB"/>
        </w:rPr>
        <w:t>B. His trumpet was famous.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C. He had a low smoo</w:t>
      </w:r>
      <w:r>
        <w:rPr>
          <w:szCs w:val="24"/>
          <w:lang w:val="en-GB"/>
        </w:rPr>
        <w:t xml:space="preserve">th voice.                   </w:t>
      </w:r>
      <w:r w:rsidRPr="0030187F">
        <w:rPr>
          <w:szCs w:val="24"/>
          <w:lang w:val="en-GB"/>
        </w:rPr>
        <w:t xml:space="preserve">D. </w:t>
      </w:r>
      <w:r>
        <w:rPr>
          <w:szCs w:val="24"/>
          <w:lang w:val="en-GB"/>
        </w:rPr>
        <w:t xml:space="preserve"> </w:t>
      </w:r>
      <w:r w:rsidRPr="0030187F">
        <w:rPr>
          <w:szCs w:val="24"/>
          <w:lang w:val="en-GB"/>
        </w:rPr>
        <w:t>He not only brought a new kind of music to America but to the world as well.</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31. Who was a band leader mentioned in the passage?</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Benny Ellington    </w:t>
      </w:r>
      <w:r>
        <w:rPr>
          <w:szCs w:val="24"/>
          <w:lang w:val="en-GB"/>
        </w:rPr>
        <w:t xml:space="preserve">      </w:t>
      </w:r>
      <w:r w:rsidRPr="0030187F">
        <w:rPr>
          <w:szCs w:val="24"/>
          <w:lang w:val="en-GB"/>
        </w:rPr>
        <w:t xml:space="preserve">B. Duke Ellington     </w:t>
      </w:r>
      <w:r>
        <w:rPr>
          <w:szCs w:val="24"/>
          <w:lang w:val="en-GB"/>
        </w:rPr>
        <w:t xml:space="preserve">     </w:t>
      </w:r>
      <w:r w:rsidRPr="0030187F">
        <w:rPr>
          <w:szCs w:val="24"/>
          <w:lang w:val="en-GB"/>
        </w:rPr>
        <w:t xml:space="preserve"> C. Glenn Goodman                D. Duke Miller</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32. “ Foxtrot “ and “ Jitterbug” were __________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traditional jazz music. B. played by flappers. C. names of swing music. D. popular in World War.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w:t>
      </w:r>
      <w:r w:rsidRPr="0030187F">
        <w:rPr>
          <w:b/>
          <w:szCs w:val="24"/>
          <w:lang w:val="en-GB"/>
        </w:rPr>
        <w:t xml:space="preserve">VII. </w:t>
      </w:r>
      <w:r w:rsidRPr="0030187F">
        <w:rPr>
          <w:b/>
          <w:szCs w:val="24"/>
          <w:u w:val="single"/>
          <w:lang w:val="en-GB"/>
        </w:rPr>
        <w:t>Rewrite the following sentences so that it has the same meaning as the given one:</w:t>
      </w:r>
      <w:r w:rsidRPr="0030187F">
        <w:rPr>
          <w:szCs w:val="24"/>
          <w:lang w:val="en-GB"/>
        </w:rPr>
        <w:t xml:space="preserve">    </w:t>
      </w:r>
    </w:p>
    <w:p w:rsidR="0016166F" w:rsidRPr="0030187F" w:rsidRDefault="0016166F" w:rsidP="003579FF">
      <w:pPr>
        <w:tabs>
          <w:tab w:val="right" w:leader="dot" w:pos="8820"/>
        </w:tabs>
        <w:spacing w:after="0" w:line="240" w:lineRule="auto"/>
        <w:jc w:val="both"/>
        <w:rPr>
          <w:b/>
          <w:szCs w:val="24"/>
        </w:rPr>
      </w:pPr>
      <w:r w:rsidRPr="0030187F">
        <w:rPr>
          <w:szCs w:val="24"/>
          <w:lang w:val="en-GB"/>
        </w:rPr>
        <w:t xml:space="preserve">1. </w:t>
      </w:r>
      <w:r w:rsidRPr="0030187F">
        <w:rPr>
          <w:szCs w:val="24"/>
        </w:rPr>
        <w:t xml:space="preserve">I bought the shirt </w:t>
      </w:r>
      <w:r w:rsidRPr="0030187F">
        <w:rPr>
          <w:szCs w:val="24"/>
          <w:u w:val="single"/>
        </w:rPr>
        <w:t>at the supermarket</w:t>
      </w:r>
      <w:r w:rsidRPr="0030187F">
        <w:rPr>
          <w:szCs w:val="24"/>
        </w:rPr>
        <w:t xml:space="preserve">. ( </w:t>
      </w:r>
      <w:r w:rsidRPr="0030187F">
        <w:rPr>
          <w:b/>
          <w:szCs w:val="24"/>
        </w:rPr>
        <w:t>Make question for the underlined words )</w:t>
      </w:r>
    </w:p>
    <w:p w:rsidR="0016166F" w:rsidRPr="0030187F" w:rsidRDefault="0016166F" w:rsidP="003579FF">
      <w:pPr>
        <w:tabs>
          <w:tab w:val="right" w:leader="dot" w:pos="8820"/>
        </w:tabs>
        <w:spacing w:after="0" w:line="240" w:lineRule="auto"/>
        <w:jc w:val="both"/>
        <w:rPr>
          <w:szCs w:val="24"/>
          <w:lang w:val="en-GB"/>
        </w:rPr>
      </w:pPr>
      <w:r w:rsidRPr="0030187F">
        <w:rPr>
          <w:szCs w:val="24"/>
        </w:rPr>
        <w:t>_ ________________________________________________________________________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lang w:val="en-GB"/>
        </w:rPr>
        <w:t xml:space="preserve">2. My favourite singer is </w:t>
      </w:r>
      <w:r w:rsidRPr="0030187F">
        <w:rPr>
          <w:szCs w:val="24"/>
          <w:u w:val="single"/>
          <w:lang w:val="en-GB"/>
        </w:rPr>
        <w:t>Son Tung</w:t>
      </w:r>
      <w:r w:rsidRPr="0030187F">
        <w:rPr>
          <w:szCs w:val="24"/>
          <w:lang w:val="en-GB"/>
        </w:rPr>
        <w:t xml:space="preserve">.  </w:t>
      </w:r>
      <w:r w:rsidRPr="0030187F">
        <w:rPr>
          <w:szCs w:val="24"/>
        </w:rPr>
        <w:t xml:space="preserve">( </w:t>
      </w:r>
      <w:r w:rsidRPr="0030187F">
        <w:rPr>
          <w:b/>
          <w:szCs w:val="24"/>
        </w:rPr>
        <w:t>Make question for the underlined words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  _______________________________________________________________________</w:t>
      </w:r>
    </w:p>
    <w:p w:rsidR="0016166F" w:rsidRPr="0030187F" w:rsidRDefault="0016166F" w:rsidP="003579FF">
      <w:pPr>
        <w:tabs>
          <w:tab w:val="right" w:leader="dot" w:pos="8820"/>
        </w:tabs>
        <w:spacing w:after="0" w:line="240" w:lineRule="auto"/>
        <w:jc w:val="both"/>
        <w:rPr>
          <w:b/>
          <w:szCs w:val="24"/>
          <w:lang w:val="en-GB"/>
        </w:rPr>
      </w:pPr>
      <w:r w:rsidRPr="0030187F">
        <w:rPr>
          <w:szCs w:val="24"/>
          <w:lang w:val="en-GB"/>
        </w:rPr>
        <w:t xml:space="preserve">3. We didn’t sleep until our parents got home. </w:t>
      </w:r>
      <w:r w:rsidRPr="0030187F">
        <w:rPr>
          <w:b/>
          <w:szCs w:val="24"/>
          <w:lang w:val="en-GB"/>
        </w:rPr>
        <w:t>( using “ It was not until ... that ...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__ ______________________________________________________________________</w:t>
      </w:r>
    </w:p>
    <w:p w:rsidR="0016166F" w:rsidRPr="0030187F" w:rsidRDefault="0016166F" w:rsidP="003579FF">
      <w:pPr>
        <w:tabs>
          <w:tab w:val="right" w:leader="dot" w:pos="8820"/>
        </w:tabs>
        <w:spacing w:after="0" w:line="240" w:lineRule="auto"/>
        <w:jc w:val="both"/>
        <w:rPr>
          <w:b/>
          <w:szCs w:val="24"/>
          <w:lang w:val="en-GB"/>
        </w:rPr>
      </w:pPr>
      <w:r w:rsidRPr="0030187F">
        <w:rPr>
          <w:szCs w:val="24"/>
          <w:lang w:val="en-GB"/>
        </w:rPr>
        <w:t xml:space="preserve">4. He didn't go to bed until he could solve the maths problems. </w:t>
      </w:r>
      <w:r w:rsidRPr="0030187F">
        <w:rPr>
          <w:b/>
          <w:szCs w:val="24"/>
          <w:lang w:val="en-GB"/>
        </w:rPr>
        <w:t>( using “ It was not until .. that ..)</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_ </w:t>
      </w:r>
      <w:r w:rsidRPr="0030187F">
        <w:rPr>
          <w:szCs w:val="24"/>
          <w:lang w:val="en-GB"/>
        </w:rPr>
        <w:t>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lang w:val="en-GB"/>
        </w:rPr>
        <w:t xml:space="preserve">5. </w:t>
      </w:r>
      <w:r w:rsidRPr="0030187F">
        <w:rPr>
          <w:szCs w:val="24"/>
        </w:rPr>
        <w:t xml:space="preserve">My friend phoned me. She wanted to invite me to her wedding. </w:t>
      </w:r>
      <w:r w:rsidRPr="0030187F">
        <w:rPr>
          <w:b/>
          <w:szCs w:val="24"/>
        </w:rPr>
        <w:t>( using to- infinitive )</w:t>
      </w:r>
    </w:p>
    <w:p w:rsidR="0016166F" w:rsidRPr="0030187F" w:rsidRDefault="0016166F" w:rsidP="003579FF">
      <w:pPr>
        <w:tabs>
          <w:tab w:val="right" w:leader="dot" w:pos="8820"/>
        </w:tabs>
        <w:spacing w:after="0" w:line="240" w:lineRule="auto"/>
        <w:jc w:val="both"/>
        <w:rPr>
          <w:szCs w:val="24"/>
        </w:rPr>
      </w:pPr>
      <w:r w:rsidRPr="0030187F">
        <w:rPr>
          <w:szCs w:val="24"/>
        </w:rPr>
        <w:t>_ 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rPr>
        <w:t xml:space="preserve">6. I swept the broken glass of the path. I wanted to prevent an accident. </w:t>
      </w:r>
      <w:r w:rsidRPr="0030187F">
        <w:rPr>
          <w:b/>
          <w:szCs w:val="24"/>
        </w:rPr>
        <w:t xml:space="preserve"> ( using to- infinitive )</w:t>
      </w:r>
    </w:p>
    <w:p w:rsidR="0016166F" w:rsidRPr="0030187F" w:rsidRDefault="0016166F" w:rsidP="003579FF">
      <w:pPr>
        <w:tabs>
          <w:tab w:val="right" w:leader="dot" w:pos="8820"/>
        </w:tabs>
        <w:spacing w:after="0" w:line="240" w:lineRule="auto"/>
        <w:jc w:val="both"/>
        <w:rPr>
          <w:szCs w:val="24"/>
        </w:rPr>
      </w:pPr>
      <w:r w:rsidRPr="0030187F">
        <w:rPr>
          <w:szCs w:val="24"/>
        </w:rPr>
        <w:t>_ _______________________________________________________________________</w:t>
      </w:r>
    </w:p>
    <w:p w:rsidR="0016166F" w:rsidRPr="0030187F" w:rsidRDefault="0016166F" w:rsidP="003579FF">
      <w:pPr>
        <w:tabs>
          <w:tab w:val="right" w:leader="dot" w:pos="8820"/>
        </w:tabs>
        <w:spacing w:after="0" w:line="240" w:lineRule="auto"/>
        <w:jc w:val="both"/>
        <w:rPr>
          <w:szCs w:val="24"/>
        </w:rPr>
      </w:pPr>
      <w:r w:rsidRPr="0030187F">
        <w:rPr>
          <w:szCs w:val="24"/>
        </w:rPr>
        <w:t xml:space="preserve">7. I found that the film was boring. </w:t>
      </w:r>
      <w:r w:rsidRPr="0030187F">
        <w:rPr>
          <w:b/>
          <w:szCs w:val="24"/>
        </w:rPr>
        <w:t>( rewrite the sentence, using the given words )</w:t>
      </w:r>
      <w:r w:rsidRPr="0030187F">
        <w:rPr>
          <w:szCs w:val="24"/>
        </w:rPr>
        <w:t xml:space="preserve"> </w:t>
      </w:r>
    </w:p>
    <w:p w:rsidR="0016166F" w:rsidRPr="0030187F" w:rsidRDefault="0016166F" w:rsidP="003579FF">
      <w:pPr>
        <w:tabs>
          <w:tab w:val="right" w:leader="dot" w:pos="8820"/>
        </w:tabs>
        <w:spacing w:after="0" w:line="240" w:lineRule="auto"/>
        <w:jc w:val="both"/>
        <w:rPr>
          <w:szCs w:val="24"/>
        </w:rPr>
      </w:pPr>
      <w:r w:rsidRPr="0030187F">
        <w:rPr>
          <w:szCs w:val="24"/>
        </w:rPr>
        <w:t>_  I was __________________________________________________________________</w:t>
      </w:r>
    </w:p>
    <w:p w:rsidR="0016166F" w:rsidRPr="0030187F" w:rsidRDefault="0016166F" w:rsidP="003579FF">
      <w:pPr>
        <w:tabs>
          <w:tab w:val="right" w:leader="dot" w:pos="8820"/>
        </w:tabs>
        <w:spacing w:after="0" w:line="240" w:lineRule="auto"/>
        <w:jc w:val="both"/>
        <w:rPr>
          <w:szCs w:val="24"/>
        </w:rPr>
      </w:pPr>
      <w:r w:rsidRPr="0030187F">
        <w:rPr>
          <w:szCs w:val="24"/>
        </w:rPr>
        <w:t xml:space="preserve">8. </w:t>
      </w:r>
      <w:r w:rsidRPr="0030187F">
        <w:rPr>
          <w:color w:val="000000"/>
          <w:szCs w:val="24"/>
        </w:rPr>
        <w:t xml:space="preserve">Playing table tennis is one of Tim’s interests. </w:t>
      </w:r>
      <w:r w:rsidRPr="0030187F">
        <w:rPr>
          <w:b/>
          <w:szCs w:val="24"/>
        </w:rPr>
        <w:t xml:space="preserve"> ( rewrite the sentence, using the given words )</w:t>
      </w:r>
      <w:r w:rsidRPr="0030187F">
        <w:rPr>
          <w:szCs w:val="24"/>
        </w:rPr>
        <w:t xml:space="preserve">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 Tim is ___________________________________________________________________</w:t>
      </w:r>
    </w:p>
    <w:p w:rsidR="0016166F" w:rsidRDefault="0016166F" w:rsidP="003579FF">
      <w:pPr>
        <w:tabs>
          <w:tab w:val="right" w:leader="dot" w:pos="8820"/>
        </w:tabs>
        <w:spacing w:after="0" w:line="240" w:lineRule="auto"/>
        <w:jc w:val="both"/>
        <w:rPr>
          <w:b/>
          <w:szCs w:val="24"/>
          <w:lang w:val="en-GB"/>
        </w:rPr>
      </w:pPr>
    </w:p>
    <w:p w:rsidR="0016166F" w:rsidRPr="0030187F" w:rsidRDefault="0016166F" w:rsidP="00B35AED">
      <w:pPr>
        <w:tabs>
          <w:tab w:val="right" w:leader="dot" w:pos="8820"/>
        </w:tabs>
        <w:spacing w:after="0" w:line="240" w:lineRule="auto"/>
        <w:jc w:val="center"/>
        <w:rPr>
          <w:b/>
          <w:szCs w:val="24"/>
          <w:lang w:val="en-GB"/>
        </w:rPr>
      </w:pPr>
      <w:r w:rsidRPr="0030187F">
        <w:rPr>
          <w:b/>
          <w:szCs w:val="24"/>
          <w:lang w:val="en-GB"/>
        </w:rPr>
        <w:t>----- THE END -----</w:t>
      </w:r>
    </w:p>
    <w:p w:rsidR="0016166F" w:rsidRDefault="0016166F" w:rsidP="003579FF">
      <w:pPr>
        <w:tabs>
          <w:tab w:val="right" w:leader="dot" w:pos="8820"/>
        </w:tabs>
        <w:spacing w:after="0" w:line="240" w:lineRule="auto"/>
        <w:jc w:val="both"/>
        <w:rPr>
          <w:b/>
          <w:szCs w:val="24"/>
        </w:rPr>
      </w:pPr>
    </w:p>
    <w:p w:rsidR="0016166F" w:rsidRDefault="0016166F" w:rsidP="003579FF">
      <w:pPr>
        <w:tabs>
          <w:tab w:val="right" w:leader="dot" w:pos="8820"/>
        </w:tabs>
        <w:spacing w:after="0" w:line="240" w:lineRule="auto"/>
        <w:jc w:val="both"/>
        <w:rPr>
          <w:b/>
          <w:szCs w:val="24"/>
        </w:rPr>
      </w:pPr>
    </w:p>
    <w:p w:rsidR="0016166F" w:rsidRPr="0030187F" w:rsidRDefault="0016166F" w:rsidP="003579FF">
      <w:pPr>
        <w:tabs>
          <w:tab w:val="right" w:leader="dot" w:pos="8820"/>
        </w:tabs>
        <w:spacing w:after="0" w:line="240" w:lineRule="auto"/>
        <w:jc w:val="both"/>
        <w:rPr>
          <w:b/>
          <w:szCs w:val="24"/>
          <w:lang w:val="en-GB"/>
        </w:rPr>
      </w:pPr>
      <w:r w:rsidRPr="0030187F">
        <w:rPr>
          <w:b/>
          <w:szCs w:val="24"/>
        </w:rPr>
        <w:t>Trung Gia High School                    THE SECOND TERM TEST – NO 2</w:t>
      </w:r>
    </w:p>
    <w:p w:rsidR="0016166F" w:rsidRPr="0030187F" w:rsidRDefault="0016166F" w:rsidP="003579FF">
      <w:pPr>
        <w:spacing w:after="0" w:line="240" w:lineRule="auto"/>
        <w:jc w:val="both"/>
        <w:rPr>
          <w:b/>
          <w:szCs w:val="24"/>
        </w:rPr>
      </w:pPr>
      <w:r w:rsidRPr="0030187F">
        <w:rPr>
          <w:b/>
          <w:szCs w:val="24"/>
        </w:rPr>
        <w:t>School year 2015- 2016                     Subject : English</w:t>
      </w:r>
    </w:p>
    <w:p w:rsidR="0016166F" w:rsidRPr="0030187F" w:rsidRDefault="0016166F" w:rsidP="003579FF">
      <w:pPr>
        <w:spacing w:after="0" w:line="240" w:lineRule="auto"/>
        <w:jc w:val="both"/>
        <w:rPr>
          <w:b/>
          <w:szCs w:val="24"/>
        </w:rPr>
      </w:pPr>
      <w:r w:rsidRPr="0030187F">
        <w:rPr>
          <w:b/>
          <w:szCs w:val="24"/>
        </w:rPr>
        <w:t>Grade 10                                             Time : 45 minutes                                      NUMBER : 101</w:t>
      </w:r>
    </w:p>
    <w:p w:rsidR="0016166F" w:rsidRDefault="0016166F" w:rsidP="003579FF">
      <w:pPr>
        <w:tabs>
          <w:tab w:val="right" w:leader="dot" w:pos="8820"/>
        </w:tabs>
        <w:spacing w:after="0" w:line="240" w:lineRule="auto"/>
        <w:jc w:val="both"/>
        <w:rPr>
          <w:b/>
          <w:szCs w:val="24"/>
          <w:lang w:val="en-GB"/>
        </w:rPr>
      </w:pPr>
    </w:p>
    <w:p w:rsidR="0016166F" w:rsidRPr="0030187F" w:rsidRDefault="0016166F" w:rsidP="003579FF">
      <w:pPr>
        <w:tabs>
          <w:tab w:val="right" w:leader="dot" w:pos="8820"/>
        </w:tabs>
        <w:spacing w:after="0" w:line="240" w:lineRule="auto"/>
        <w:jc w:val="both"/>
        <w:rPr>
          <w:b/>
          <w:szCs w:val="24"/>
          <w:lang w:val="en-GB"/>
        </w:rPr>
      </w:pPr>
      <w:r w:rsidRPr="0030187F">
        <w:rPr>
          <w:b/>
          <w:szCs w:val="24"/>
          <w:lang w:val="en-GB"/>
        </w:rPr>
        <w:t xml:space="preserve">I. </w:t>
      </w:r>
      <w:r w:rsidRPr="0030187F">
        <w:rPr>
          <w:szCs w:val="24"/>
          <w:lang w:val="en-GB"/>
        </w:rPr>
        <w:t xml:space="preserve"> </w:t>
      </w:r>
      <w:r w:rsidRPr="0030187F">
        <w:rPr>
          <w:b/>
          <w:szCs w:val="24"/>
          <w:u w:val="single"/>
          <w:lang w:val="en-GB"/>
        </w:rPr>
        <w:t>Read the following passage and choose the best answer to each question</w:t>
      </w:r>
      <w:r w:rsidRPr="0030187F">
        <w:rPr>
          <w:b/>
          <w:szCs w:val="24"/>
          <w:lang w:val="en-GB"/>
        </w:rPr>
        <w:t>:</w:t>
      </w:r>
    </w:p>
    <w:p w:rsidR="0016166F" w:rsidRPr="0030187F" w:rsidRDefault="0016166F" w:rsidP="003579FF">
      <w:pPr>
        <w:tabs>
          <w:tab w:val="right" w:leader="dot" w:pos="8820"/>
        </w:tabs>
        <w:spacing w:after="0" w:line="240" w:lineRule="auto"/>
        <w:jc w:val="both"/>
        <w:rPr>
          <w:szCs w:val="24"/>
          <w:lang w:val="en-GB"/>
        </w:rPr>
      </w:pPr>
      <w:r>
        <w:rPr>
          <w:szCs w:val="24"/>
          <w:lang w:val="en-GB"/>
        </w:rPr>
        <w:t xml:space="preserve"> </w:t>
      </w:r>
      <w:r w:rsidRPr="0030187F">
        <w:rPr>
          <w:szCs w:val="24"/>
          <w:lang w:val="en-GB"/>
        </w:rPr>
        <w:t>Although jazz began in New Orleans, it soon moved to all the big cities like St Louis ,Chicago , New York , and Los Angeles . New forms of jazz developed and styles changed.</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In the 1920s , America fell in love with dancing and popular jazz music . Big hotels hired dance bands . Dance halls were opened around the country. New dances with strange names like the Charleston were popular. Women cut their hair short and wore short skirts for the </w:t>
      </w:r>
      <w:r>
        <w:rPr>
          <w:szCs w:val="24"/>
          <w:lang w:val="en-GB"/>
        </w:rPr>
        <w:t xml:space="preserve">first time. </w:t>
      </w:r>
      <w:r w:rsidRPr="0030187F">
        <w:rPr>
          <w:szCs w:val="24"/>
          <w:lang w:val="en-GB"/>
        </w:rPr>
        <w:t>These women were called “ flappers”. Older Americans were shocked by jazz music , the new dancers. and the flappers.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One of the most famous musicians of this time was Louis Armstrong . He became famous for his trumpet playing and his low rough voice. Musicians like Armstrong brought a new kind to America and the world.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The 1930s in America was the time of the big bands and a new kind of jazz called swing. This new music had a special rhythm . Harlem , a part of New York , became the center of swing music. Big band leaders like Benny Goodman , Duke Ellington, and Glenn Miller played in Harlem at the Cotton Club and the Savoy Ballroom. People came and danced the foxtrot and the jitterbug. Swing music was the popular music of World War Two.</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 When did jazz come from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New Orleans               B. Chicago                  C. New York                      D. St. Louis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2. According to the passage , what happened in the 1920s?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Jazz was invented and became popular.   </w:t>
      </w:r>
      <w:r>
        <w:rPr>
          <w:szCs w:val="24"/>
          <w:lang w:val="en-GB"/>
        </w:rPr>
        <w:t xml:space="preserve">     </w:t>
      </w:r>
      <w:r w:rsidRPr="0030187F">
        <w:rPr>
          <w:szCs w:val="24"/>
          <w:lang w:val="en-GB"/>
        </w:rPr>
        <w:t>B. Big hotels fell in love with jazz.</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C. Flappers appeared for the first time.          </w:t>
      </w:r>
      <w:r>
        <w:rPr>
          <w:szCs w:val="24"/>
          <w:lang w:val="en-GB"/>
        </w:rPr>
        <w:t xml:space="preserve">    </w:t>
      </w:r>
      <w:r w:rsidRPr="0030187F">
        <w:rPr>
          <w:szCs w:val="24"/>
          <w:lang w:val="en-GB"/>
        </w:rPr>
        <w:t>D. Old Americans shocked the new jazz dancers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3. What can be said about Louis Armstrong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He is the most famous musician.               </w:t>
      </w:r>
      <w:r>
        <w:rPr>
          <w:szCs w:val="24"/>
          <w:lang w:val="en-GB"/>
        </w:rPr>
        <w:t xml:space="preserve">    </w:t>
      </w:r>
      <w:r w:rsidRPr="0030187F">
        <w:rPr>
          <w:szCs w:val="24"/>
          <w:lang w:val="en-GB"/>
        </w:rPr>
        <w:t>B. His trumpet was famous.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C. He had a low smooth voice.                       D. He not only brought a new kind of music to America but to the world as well.</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4. Who was a band leader mentioned in the passage?</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Benny Ellington   </w:t>
      </w:r>
      <w:r>
        <w:rPr>
          <w:szCs w:val="24"/>
          <w:lang w:val="en-GB"/>
        </w:rPr>
        <w:t xml:space="preserve">   </w:t>
      </w:r>
      <w:r w:rsidRPr="0030187F">
        <w:rPr>
          <w:szCs w:val="24"/>
          <w:lang w:val="en-GB"/>
        </w:rPr>
        <w:t xml:space="preserve"> B. Duke Ellington      </w:t>
      </w:r>
      <w:r>
        <w:rPr>
          <w:szCs w:val="24"/>
          <w:lang w:val="en-GB"/>
        </w:rPr>
        <w:t xml:space="preserve">         </w:t>
      </w:r>
      <w:r w:rsidRPr="0030187F">
        <w:rPr>
          <w:szCs w:val="24"/>
          <w:lang w:val="en-GB"/>
        </w:rPr>
        <w:t xml:space="preserve">C. Glenn Goodman                </w:t>
      </w:r>
      <w:r>
        <w:rPr>
          <w:szCs w:val="24"/>
          <w:lang w:val="en-GB"/>
        </w:rPr>
        <w:t xml:space="preserve">  </w:t>
      </w:r>
      <w:r w:rsidRPr="0030187F">
        <w:rPr>
          <w:szCs w:val="24"/>
          <w:lang w:val="en-GB"/>
        </w:rPr>
        <w:t>D. Duke Miller</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5. “ Foxtrot “ and “ Jitterbug” were __________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traditional jazz music. B. played by flappers. C. names of swing music. D. popular in World War.   </w:t>
      </w:r>
    </w:p>
    <w:p w:rsidR="0016166F" w:rsidRPr="0030187F" w:rsidRDefault="0016166F" w:rsidP="003579FF">
      <w:pPr>
        <w:spacing w:after="0" w:line="240" w:lineRule="auto"/>
        <w:jc w:val="both"/>
        <w:rPr>
          <w:b/>
          <w:szCs w:val="24"/>
        </w:rPr>
      </w:pPr>
      <w:r w:rsidRPr="0030187F">
        <w:rPr>
          <w:szCs w:val="24"/>
          <w:lang w:val="en-GB"/>
        </w:rPr>
        <w:t xml:space="preserve"> </w:t>
      </w:r>
      <w:r w:rsidRPr="0030187F">
        <w:rPr>
          <w:b/>
          <w:szCs w:val="24"/>
        </w:rPr>
        <w:t xml:space="preserve">II. </w:t>
      </w:r>
      <w:r w:rsidRPr="0030187F">
        <w:rPr>
          <w:b/>
          <w:szCs w:val="24"/>
          <w:u w:val="single"/>
        </w:rPr>
        <w:t>Choose the best answer ( A, B, C ,D ) that best completes each sentence</w:t>
      </w:r>
      <w:r w:rsidRPr="0030187F">
        <w:rPr>
          <w:b/>
          <w:szCs w:val="24"/>
        </w:rPr>
        <w:t xml:space="preserve"> :</w:t>
      </w:r>
    </w:p>
    <w:p w:rsidR="0016166F" w:rsidRPr="0030187F" w:rsidRDefault="0016166F" w:rsidP="003579FF">
      <w:pPr>
        <w:spacing w:after="0" w:line="240" w:lineRule="auto"/>
        <w:jc w:val="both"/>
        <w:rPr>
          <w:szCs w:val="24"/>
        </w:rPr>
      </w:pPr>
      <w:r w:rsidRPr="0030187F">
        <w:rPr>
          <w:szCs w:val="24"/>
        </w:rPr>
        <w:t>6. ____________ did Tim leave for Paris ? – On November 15</w:t>
      </w:r>
      <w:r w:rsidRPr="0030187F">
        <w:rPr>
          <w:szCs w:val="24"/>
          <w:vertAlign w:val="superscript"/>
        </w:rPr>
        <w:t>th</w:t>
      </w:r>
      <w:r w:rsidRPr="0030187F">
        <w:rPr>
          <w:szCs w:val="24"/>
        </w:rPr>
        <w:t>.</w:t>
      </w:r>
    </w:p>
    <w:p w:rsidR="0016166F" w:rsidRPr="0030187F" w:rsidRDefault="0016166F" w:rsidP="003579FF">
      <w:pPr>
        <w:spacing w:after="0" w:line="240" w:lineRule="auto"/>
        <w:jc w:val="both"/>
        <w:rPr>
          <w:szCs w:val="24"/>
        </w:rPr>
      </w:pPr>
      <w:r w:rsidRPr="0030187F">
        <w:rPr>
          <w:szCs w:val="24"/>
        </w:rPr>
        <w:t>A. Where</w:t>
      </w:r>
      <w:r w:rsidRPr="0030187F">
        <w:rPr>
          <w:szCs w:val="24"/>
        </w:rPr>
        <w:tab/>
      </w:r>
      <w:r w:rsidRPr="0030187F">
        <w:rPr>
          <w:szCs w:val="24"/>
        </w:rPr>
        <w:tab/>
        <w:t>B. How</w:t>
      </w:r>
      <w:r w:rsidRPr="0030187F">
        <w:rPr>
          <w:szCs w:val="24"/>
        </w:rPr>
        <w:tab/>
      </w:r>
      <w:r w:rsidRPr="0030187F">
        <w:rPr>
          <w:szCs w:val="24"/>
        </w:rPr>
        <w:tab/>
        <w:t>C. When</w:t>
      </w:r>
      <w:r w:rsidRPr="0030187F">
        <w:rPr>
          <w:szCs w:val="24"/>
        </w:rPr>
        <w:tab/>
      </w:r>
      <w:r w:rsidRPr="0030187F">
        <w:rPr>
          <w:szCs w:val="24"/>
        </w:rPr>
        <w:tab/>
        <w:t>D. Why</w:t>
      </w:r>
    </w:p>
    <w:p w:rsidR="0016166F" w:rsidRPr="0030187F" w:rsidRDefault="0016166F" w:rsidP="003579FF">
      <w:pPr>
        <w:spacing w:after="0" w:line="240" w:lineRule="auto"/>
        <w:jc w:val="both"/>
        <w:rPr>
          <w:szCs w:val="24"/>
        </w:rPr>
      </w:pPr>
      <w:r w:rsidRPr="0030187F">
        <w:rPr>
          <w:szCs w:val="24"/>
        </w:rPr>
        <w:t>7. It was not until he was 30 _______ he knew how to swim.</w:t>
      </w:r>
    </w:p>
    <w:p w:rsidR="0016166F" w:rsidRPr="0030187F" w:rsidRDefault="0016166F" w:rsidP="003579FF">
      <w:pPr>
        <w:spacing w:after="0" w:line="240" w:lineRule="auto"/>
        <w:jc w:val="both"/>
        <w:rPr>
          <w:szCs w:val="24"/>
        </w:rPr>
      </w:pPr>
      <w:r w:rsidRPr="0030187F">
        <w:rPr>
          <w:szCs w:val="24"/>
        </w:rPr>
        <w:t>A. when</w:t>
      </w:r>
      <w:r w:rsidRPr="0030187F">
        <w:rPr>
          <w:szCs w:val="24"/>
        </w:rPr>
        <w:tab/>
      </w:r>
      <w:r w:rsidRPr="0030187F">
        <w:rPr>
          <w:szCs w:val="24"/>
        </w:rPr>
        <w:tab/>
        <w:t>B. that</w:t>
      </w:r>
      <w:r w:rsidRPr="0030187F">
        <w:rPr>
          <w:szCs w:val="24"/>
        </w:rPr>
        <w:tab/>
      </w:r>
      <w:r w:rsidRPr="0030187F">
        <w:rPr>
          <w:szCs w:val="24"/>
        </w:rPr>
        <w:tab/>
      </w:r>
      <w:r w:rsidRPr="0030187F">
        <w:rPr>
          <w:szCs w:val="24"/>
        </w:rPr>
        <w:tab/>
        <w:t>C. what</w:t>
      </w:r>
      <w:r w:rsidRPr="0030187F">
        <w:rPr>
          <w:szCs w:val="24"/>
        </w:rPr>
        <w:tab/>
      </w:r>
      <w:r w:rsidRPr="0030187F">
        <w:rPr>
          <w:szCs w:val="24"/>
        </w:rPr>
        <w:tab/>
        <w:t>D. where</w:t>
      </w:r>
    </w:p>
    <w:p w:rsidR="0016166F" w:rsidRPr="0030187F" w:rsidRDefault="0016166F" w:rsidP="003579FF">
      <w:pPr>
        <w:pStyle w:val="Normal0"/>
        <w:jc w:val="both"/>
        <w:rPr>
          <w:rFonts w:ascii="Times New Roman" w:hAnsi="Times New Roman" w:cs="Times New Roman"/>
          <w:color w:val="000000"/>
          <w:szCs w:val="24"/>
          <w:lang w:val="en-US"/>
        </w:rPr>
      </w:pPr>
      <w:r w:rsidRPr="0030187F">
        <w:rPr>
          <w:rFonts w:ascii="Times New Roman" w:hAnsi="Times New Roman" w:cs="Times New Roman"/>
          <w:szCs w:val="24"/>
        </w:rPr>
        <w:t xml:space="preserve">8. </w:t>
      </w:r>
      <w:r w:rsidRPr="0030187F">
        <w:rPr>
          <w:rFonts w:ascii="Times New Roman" w:hAnsi="Times New Roman" w:cs="Times New Roman"/>
          <w:color w:val="000000"/>
          <w:szCs w:val="24"/>
          <w:lang w:val="en-US"/>
        </w:rPr>
        <w:t>__________</w:t>
      </w:r>
      <w:r w:rsidRPr="0030187F">
        <w:rPr>
          <w:rFonts w:ascii="Times New Roman" w:hAnsi="Times New Roman" w:cs="Times New Roman"/>
          <w:color w:val="000000"/>
          <w:szCs w:val="24"/>
        </w:rPr>
        <w:t xml:space="preserve">breakfast is </w:t>
      </w:r>
      <w:r w:rsidRPr="0030187F">
        <w:rPr>
          <w:rFonts w:ascii="Times New Roman" w:hAnsi="Times New Roman" w:cs="Times New Roman"/>
          <w:color w:val="000000"/>
          <w:szCs w:val="24"/>
          <w:lang w:val="en-US"/>
        </w:rPr>
        <w:t>___________</w:t>
      </w:r>
      <w:r w:rsidRPr="0030187F">
        <w:rPr>
          <w:rFonts w:ascii="Times New Roman" w:hAnsi="Times New Roman" w:cs="Times New Roman"/>
          <w:color w:val="000000"/>
          <w:szCs w:val="24"/>
        </w:rPr>
        <w:t>first meal of the day.</w:t>
      </w:r>
    </w:p>
    <w:p w:rsidR="0016166F" w:rsidRPr="0030187F" w:rsidRDefault="0016166F" w:rsidP="003579FF">
      <w:pPr>
        <w:pStyle w:val="Normal0"/>
        <w:jc w:val="both"/>
        <w:rPr>
          <w:rFonts w:ascii="Times New Roman" w:hAnsi="Times New Roman" w:cs="Times New Roman"/>
          <w:szCs w:val="24"/>
          <w:lang w:val="en-US"/>
        </w:rPr>
      </w:pPr>
      <w:r w:rsidRPr="0030187F">
        <w:rPr>
          <w:rFonts w:ascii="Times New Roman" w:hAnsi="Times New Roman" w:cs="Times New Roman"/>
          <w:color w:val="000000"/>
          <w:szCs w:val="24"/>
          <w:lang w:val="en-US"/>
        </w:rPr>
        <w:t>A. The/ the</w:t>
      </w:r>
      <w:r w:rsidRPr="0030187F">
        <w:rPr>
          <w:rFonts w:ascii="Times New Roman" w:hAnsi="Times New Roman" w:cs="Times New Roman"/>
          <w:color w:val="000000"/>
          <w:szCs w:val="24"/>
          <w:lang w:val="en-US"/>
        </w:rPr>
        <w:tab/>
      </w:r>
      <w:r w:rsidRPr="0030187F">
        <w:rPr>
          <w:rFonts w:ascii="Times New Roman" w:hAnsi="Times New Roman" w:cs="Times New Roman"/>
          <w:color w:val="000000"/>
          <w:szCs w:val="24"/>
          <w:lang w:val="en-US"/>
        </w:rPr>
        <w:tab/>
        <w:t xml:space="preserve">B. </w:t>
      </w:r>
      <w:r w:rsidRPr="008B20E2">
        <w:rPr>
          <w:rFonts w:ascii="Times New Roman" w:hAnsi="Times New Roman" w:cs="Times New Roman"/>
          <w:b/>
          <w:szCs w:val="24"/>
          <w:lang w:val="en-US"/>
        </w:rPr>
        <w:fldChar w:fldCharType="begin"/>
      </w:r>
      <w:r w:rsidRPr="008B20E2">
        <w:rPr>
          <w:rFonts w:ascii="Times New Roman" w:hAnsi="Times New Roman" w:cs="Times New Roman"/>
          <w:b/>
          <w:szCs w:val="24"/>
          <w:lang w:val="en-US"/>
        </w:rPr>
        <w:instrText xml:space="preserve"> QUOTE </w:instrText>
      </w:r>
      <w:r w:rsidRPr="008B20E2">
        <w:pict>
          <v:shape id="_x0000_i1027"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24BB9&quot;/&gt;&lt;wsp:rsid wsp:val=&quot;00012EA1&quot;/&gt;&lt;wsp:rsid wsp:val=&quot;000B30F4&quot;/&gt;&lt;wsp:rsid wsp:val=&quot;000D437B&quot;/&gt;&lt;wsp:rsid wsp:val=&quot;00122AAF&quot;/&gt;&lt;wsp:rsid wsp:val=&quot;0012640F&quot;/&gt;&lt;wsp:rsid wsp:val=&quot;00132E6A&quot;/&gt;&lt;wsp:rsid wsp:val=&quot;001349BC&quot;/&gt;&lt;wsp:rsid wsp:val=&quot;00136105&quot;/&gt;&lt;wsp:rsid wsp:val=&quot;00142AB8&quot;/&gt;&lt;wsp:rsid wsp:val=&quot;001B7EAA&quot;/&gt;&lt;wsp:rsid wsp:val=&quot;002114A1&quot;/&gt;&lt;wsp:rsid wsp:val=&quot;00211D8D&quot;/&gt;&lt;wsp:rsid wsp:val=&quot;00241D56&quot;/&gt;&lt;wsp:rsid wsp:val=&quot;002439D4&quot;/&gt;&lt;wsp:rsid wsp:val=&quot;00243D69&quot;/&gt;&lt;wsp:rsid wsp:val=&quot;00261503&quot;/&gt;&lt;wsp:rsid wsp:val=&quot;00273C96&quot;/&gt;&lt;wsp:rsid wsp:val=&quot;002858BD&quot;/&gt;&lt;wsp:rsid wsp:val=&quot;00295EB2&quot;/&gt;&lt;wsp:rsid wsp:val=&quot;002D2C9E&quot;/&gt;&lt;wsp:rsid wsp:val=&quot;002F0447&quot;/&gt;&lt;wsp:rsid wsp:val=&quot;0030187F&quot;/&gt;&lt;wsp:rsid wsp:val=&quot;00314F11&quot;/&gt;&lt;wsp:rsid wsp:val=&quot;0034525C&quot;/&gt;&lt;wsp:rsid wsp:val=&quot;003579FF&quot;/&gt;&lt;wsp:rsid wsp:val=&quot;00404F44&quot;/&gt;&lt;wsp:rsid wsp:val=&quot;004247CC&quot;/&gt;&lt;wsp:rsid wsp:val=&quot;00437CD7&quot;/&gt;&lt;wsp:rsid wsp:val=&quot;00477368&quot;/&gt;&lt;wsp:rsid wsp:val=&quot;004C68B9&quot;/&gt;&lt;wsp:rsid wsp:val=&quot;004E6A0E&quot;/&gt;&lt;wsp:rsid wsp:val=&quot;00502BD6&quot;/&gt;&lt;wsp:rsid wsp:val=&quot;00512D2A&quot;/&gt;&lt;wsp:rsid wsp:val=&quot;0054486A&quot;/&gt;&lt;wsp:rsid wsp:val=&quot;00563EA7&quot;/&gt;&lt;wsp:rsid wsp:val=&quot;005E6CA3&quot;/&gt;&lt;wsp:rsid wsp:val=&quot;00606349&quot;/&gt;&lt;wsp:rsid wsp:val=&quot;00611300&quot;/&gt;&lt;wsp:rsid wsp:val=&quot;0061294F&quot;/&gt;&lt;wsp:rsid wsp:val=&quot;00646B46&quot;/&gt;&lt;wsp:rsid wsp:val=&quot;006501CA&quot;/&gt;&lt;wsp:rsid wsp:val=&quot;00683014&quot;/&gt;&lt;wsp:rsid wsp:val=&quot;0069559B&quot;/&gt;&lt;wsp:rsid wsp:val=&quot;006B2F7B&quot;/&gt;&lt;wsp:rsid wsp:val=&quot;006C679B&quot;/&gt;&lt;wsp:rsid wsp:val=&quot;006E1314&quot;/&gt;&lt;wsp:rsid wsp:val=&quot;006F78CC&quot;/&gt;&lt;wsp:rsid wsp:val=&quot;00707507&quot;/&gt;&lt;wsp:rsid wsp:val=&quot;00710CBE&quot;/&gt;&lt;wsp:rsid wsp:val=&quot;00733C9A&quot;/&gt;&lt;wsp:rsid wsp:val=&quot;00745D8C&quot;/&gt;&lt;wsp:rsid wsp:val=&quot;00750C30&quot;/&gt;&lt;wsp:rsid wsp:val=&quot;007A0953&quot;/&gt;&lt;wsp:rsid wsp:val=&quot;007D39A6&quot;/&gt;&lt;wsp:rsid wsp:val=&quot;00803CB1&quot;/&gt;&lt;wsp:rsid wsp:val=&quot;00824BB9&quot;/&gt;&lt;wsp:rsid wsp:val=&quot;00864784&quot;/&gt;&lt;wsp:rsid wsp:val=&quot;008B20E2&quot;/&gt;&lt;wsp:rsid wsp:val=&quot;00903174&quot;/&gt;&lt;wsp:rsid wsp:val=&quot;00903641&quot;/&gt;&lt;wsp:rsid wsp:val=&quot;00956A35&quot;/&gt;&lt;wsp:rsid wsp:val=&quot;00971AD0&quot;/&gt;&lt;wsp:rsid wsp:val=&quot;009D2E10&quot;/&gt;&lt;wsp:rsid wsp:val=&quot;00A155C3&quot;/&gt;&lt;wsp:rsid wsp:val=&quot;00A45566&quot;/&gt;&lt;wsp:rsid wsp:val=&quot;00A87298&quot;/&gt;&lt;wsp:rsid wsp:val=&quot;00A901ED&quot;/&gt;&lt;wsp:rsid wsp:val=&quot;00AA3005&quot;/&gt;&lt;wsp:rsid wsp:val=&quot;00AC0FA9&quot;/&gt;&lt;wsp:rsid wsp:val=&quot;00AF6F5E&quot;/&gt;&lt;wsp:rsid wsp:val=&quot;00B20DEE&quot;/&gt;&lt;wsp:rsid wsp:val=&quot;00B35AED&quot;/&gt;&lt;wsp:rsid wsp:val=&quot;00B43C95&quot;/&gt;&lt;wsp:rsid wsp:val=&quot;00B818A5&quot;/&gt;&lt;wsp:rsid wsp:val=&quot;00C0322D&quot;/&gt;&lt;wsp:rsid wsp:val=&quot;00C0581A&quot;/&gt;&lt;wsp:rsid wsp:val=&quot;00C33269&quot;/&gt;&lt;wsp:rsid wsp:val=&quot;00C47E38&quot;/&gt;&lt;wsp:rsid wsp:val=&quot;00C56E9A&quot;/&gt;&lt;wsp:rsid wsp:val=&quot;00C63DAE&quot;/&gt;&lt;wsp:rsid wsp:val=&quot;00C679CA&quot;/&gt;&lt;wsp:rsid wsp:val=&quot;00D34001&quot;/&gt;&lt;wsp:rsid wsp:val=&quot;00D54980&quot;/&gt;&lt;wsp:rsid wsp:val=&quot;00D71CCE&quot;/&gt;&lt;wsp:rsid wsp:val=&quot;00DF3CCC&quot;/&gt;&lt;wsp:rsid wsp:val=&quot;00E45C7E&quot;/&gt;&lt;wsp:rsid wsp:val=&quot;00F33B2D&quot;/&gt;&lt;wsp:rsid wsp:val=&quot;00F503E8&quot;/&gt;&lt;wsp:rsid wsp:val=&quot;00F723A2&quot;/&gt;&lt;wsp:rsid wsp:val=&quot;00F75214&quot;/&gt;&lt;wsp:rsid wsp:val=&quot;00F829B1&quot;/&gt;&lt;wsp:rsid wsp:val=&quot;00F84A9F&quot;/&gt;&lt;wsp:rsid wsp:val=&quot;00FA0F2C&quot;/&gt;&lt;wsp:rsid wsp:val=&quot;00FE2AD6&quot;/&gt;&lt;wsp:rsid wsp:val=&quot;00FF7486&quot;/&gt;&lt;/wsp:rsids&gt;&lt;/w:docPr&gt;&lt;w:body&gt;&lt;w:p wsp:rsidR=&quot;00000000&quot; wsp:rsidRDefault=&quot;006C679B&quot;&gt;&lt;m:oMathPara&gt;&lt;m:oMath&gt;&lt;m:r&gt;&lt;m:rPr&gt;&lt;m:sty m:val=&quot;bi&quot;/&gt;&lt;/m:rPr&gt;&lt;w:rPr&gt;&lt;w:rFonts w:h-ansi=&quot;Cambria Math&quot;/&gt;&lt;wx:font wx:val=&quot;Cambria Math&quot;/&gt;&lt;w:b/&gt;&lt;w:i/&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8B20E2">
        <w:rPr>
          <w:rFonts w:ascii="Times New Roman" w:hAnsi="Times New Roman" w:cs="Times New Roman"/>
          <w:b/>
          <w:szCs w:val="24"/>
          <w:lang w:val="en-US"/>
        </w:rPr>
        <w:instrText xml:space="preserve"> </w:instrText>
      </w:r>
      <w:r w:rsidRPr="008B20E2">
        <w:rPr>
          <w:rFonts w:ascii="Times New Roman" w:hAnsi="Times New Roman" w:cs="Times New Roman"/>
          <w:b/>
          <w:szCs w:val="24"/>
          <w:lang w:val="en-US"/>
        </w:rPr>
        <w:fldChar w:fldCharType="separate"/>
      </w:r>
      <w:r w:rsidRPr="008B20E2">
        <w:pict>
          <v:shape id="_x0000_i1028"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24BB9&quot;/&gt;&lt;wsp:rsid wsp:val=&quot;00012EA1&quot;/&gt;&lt;wsp:rsid wsp:val=&quot;000B30F4&quot;/&gt;&lt;wsp:rsid wsp:val=&quot;000D437B&quot;/&gt;&lt;wsp:rsid wsp:val=&quot;00122AAF&quot;/&gt;&lt;wsp:rsid wsp:val=&quot;0012640F&quot;/&gt;&lt;wsp:rsid wsp:val=&quot;00132E6A&quot;/&gt;&lt;wsp:rsid wsp:val=&quot;001349BC&quot;/&gt;&lt;wsp:rsid wsp:val=&quot;00136105&quot;/&gt;&lt;wsp:rsid wsp:val=&quot;00142AB8&quot;/&gt;&lt;wsp:rsid wsp:val=&quot;001B7EAA&quot;/&gt;&lt;wsp:rsid wsp:val=&quot;002114A1&quot;/&gt;&lt;wsp:rsid wsp:val=&quot;00211D8D&quot;/&gt;&lt;wsp:rsid wsp:val=&quot;00241D56&quot;/&gt;&lt;wsp:rsid wsp:val=&quot;002439D4&quot;/&gt;&lt;wsp:rsid wsp:val=&quot;00243D69&quot;/&gt;&lt;wsp:rsid wsp:val=&quot;00261503&quot;/&gt;&lt;wsp:rsid wsp:val=&quot;00273C96&quot;/&gt;&lt;wsp:rsid wsp:val=&quot;002858BD&quot;/&gt;&lt;wsp:rsid wsp:val=&quot;00295EB2&quot;/&gt;&lt;wsp:rsid wsp:val=&quot;002D2C9E&quot;/&gt;&lt;wsp:rsid wsp:val=&quot;002F0447&quot;/&gt;&lt;wsp:rsid wsp:val=&quot;0030187F&quot;/&gt;&lt;wsp:rsid wsp:val=&quot;00314F11&quot;/&gt;&lt;wsp:rsid wsp:val=&quot;0034525C&quot;/&gt;&lt;wsp:rsid wsp:val=&quot;003579FF&quot;/&gt;&lt;wsp:rsid wsp:val=&quot;00404F44&quot;/&gt;&lt;wsp:rsid wsp:val=&quot;004247CC&quot;/&gt;&lt;wsp:rsid wsp:val=&quot;00437CD7&quot;/&gt;&lt;wsp:rsid wsp:val=&quot;00477368&quot;/&gt;&lt;wsp:rsid wsp:val=&quot;004C68B9&quot;/&gt;&lt;wsp:rsid wsp:val=&quot;004E6A0E&quot;/&gt;&lt;wsp:rsid wsp:val=&quot;00502BD6&quot;/&gt;&lt;wsp:rsid wsp:val=&quot;00512D2A&quot;/&gt;&lt;wsp:rsid wsp:val=&quot;0054486A&quot;/&gt;&lt;wsp:rsid wsp:val=&quot;00563EA7&quot;/&gt;&lt;wsp:rsid wsp:val=&quot;005E6CA3&quot;/&gt;&lt;wsp:rsid wsp:val=&quot;00606349&quot;/&gt;&lt;wsp:rsid wsp:val=&quot;00611300&quot;/&gt;&lt;wsp:rsid wsp:val=&quot;0061294F&quot;/&gt;&lt;wsp:rsid wsp:val=&quot;00646B46&quot;/&gt;&lt;wsp:rsid wsp:val=&quot;006501CA&quot;/&gt;&lt;wsp:rsid wsp:val=&quot;00683014&quot;/&gt;&lt;wsp:rsid wsp:val=&quot;0069559B&quot;/&gt;&lt;wsp:rsid wsp:val=&quot;006B2F7B&quot;/&gt;&lt;wsp:rsid wsp:val=&quot;006C679B&quot;/&gt;&lt;wsp:rsid wsp:val=&quot;006E1314&quot;/&gt;&lt;wsp:rsid wsp:val=&quot;006F78CC&quot;/&gt;&lt;wsp:rsid wsp:val=&quot;00707507&quot;/&gt;&lt;wsp:rsid wsp:val=&quot;00710CBE&quot;/&gt;&lt;wsp:rsid wsp:val=&quot;00733C9A&quot;/&gt;&lt;wsp:rsid wsp:val=&quot;00745D8C&quot;/&gt;&lt;wsp:rsid wsp:val=&quot;00750C30&quot;/&gt;&lt;wsp:rsid wsp:val=&quot;007A0953&quot;/&gt;&lt;wsp:rsid wsp:val=&quot;007D39A6&quot;/&gt;&lt;wsp:rsid wsp:val=&quot;00803CB1&quot;/&gt;&lt;wsp:rsid wsp:val=&quot;00824BB9&quot;/&gt;&lt;wsp:rsid wsp:val=&quot;00864784&quot;/&gt;&lt;wsp:rsid wsp:val=&quot;008B20E2&quot;/&gt;&lt;wsp:rsid wsp:val=&quot;00903174&quot;/&gt;&lt;wsp:rsid wsp:val=&quot;00903641&quot;/&gt;&lt;wsp:rsid wsp:val=&quot;00956A35&quot;/&gt;&lt;wsp:rsid wsp:val=&quot;00971AD0&quot;/&gt;&lt;wsp:rsid wsp:val=&quot;009D2E10&quot;/&gt;&lt;wsp:rsid wsp:val=&quot;00A155C3&quot;/&gt;&lt;wsp:rsid wsp:val=&quot;00A45566&quot;/&gt;&lt;wsp:rsid wsp:val=&quot;00A87298&quot;/&gt;&lt;wsp:rsid wsp:val=&quot;00A901ED&quot;/&gt;&lt;wsp:rsid wsp:val=&quot;00AA3005&quot;/&gt;&lt;wsp:rsid wsp:val=&quot;00AC0FA9&quot;/&gt;&lt;wsp:rsid wsp:val=&quot;00AF6F5E&quot;/&gt;&lt;wsp:rsid wsp:val=&quot;00B20DEE&quot;/&gt;&lt;wsp:rsid wsp:val=&quot;00B35AED&quot;/&gt;&lt;wsp:rsid wsp:val=&quot;00B43C95&quot;/&gt;&lt;wsp:rsid wsp:val=&quot;00B818A5&quot;/&gt;&lt;wsp:rsid wsp:val=&quot;00C0322D&quot;/&gt;&lt;wsp:rsid wsp:val=&quot;00C0581A&quot;/&gt;&lt;wsp:rsid wsp:val=&quot;00C33269&quot;/&gt;&lt;wsp:rsid wsp:val=&quot;00C47E38&quot;/&gt;&lt;wsp:rsid wsp:val=&quot;00C56E9A&quot;/&gt;&lt;wsp:rsid wsp:val=&quot;00C63DAE&quot;/&gt;&lt;wsp:rsid wsp:val=&quot;00C679CA&quot;/&gt;&lt;wsp:rsid wsp:val=&quot;00D34001&quot;/&gt;&lt;wsp:rsid wsp:val=&quot;00D54980&quot;/&gt;&lt;wsp:rsid wsp:val=&quot;00D71CCE&quot;/&gt;&lt;wsp:rsid wsp:val=&quot;00DF3CCC&quot;/&gt;&lt;wsp:rsid wsp:val=&quot;00E45C7E&quot;/&gt;&lt;wsp:rsid wsp:val=&quot;00F33B2D&quot;/&gt;&lt;wsp:rsid wsp:val=&quot;00F503E8&quot;/&gt;&lt;wsp:rsid wsp:val=&quot;00F723A2&quot;/&gt;&lt;wsp:rsid wsp:val=&quot;00F75214&quot;/&gt;&lt;wsp:rsid wsp:val=&quot;00F829B1&quot;/&gt;&lt;wsp:rsid wsp:val=&quot;00F84A9F&quot;/&gt;&lt;wsp:rsid wsp:val=&quot;00FA0F2C&quot;/&gt;&lt;wsp:rsid wsp:val=&quot;00FE2AD6&quot;/&gt;&lt;wsp:rsid wsp:val=&quot;00FF7486&quot;/&gt;&lt;/wsp:rsids&gt;&lt;/w:docPr&gt;&lt;w:body&gt;&lt;w:p wsp:rsidR=&quot;00000000&quot; wsp:rsidRDefault=&quot;006C679B&quot;&gt;&lt;m:oMathPara&gt;&lt;m:oMath&gt;&lt;m:r&gt;&lt;m:rPr&gt;&lt;m:sty m:val=&quot;bi&quot;/&gt;&lt;/m:rPr&gt;&lt;w:rPr&gt;&lt;w:rFonts w:h-ansi=&quot;Cambria Math&quot;/&gt;&lt;wx:font wx:val=&quot;Cambria Math&quot;/&gt;&lt;w:b/&gt;&lt;w:i/&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8B20E2">
        <w:rPr>
          <w:rFonts w:ascii="Times New Roman" w:hAnsi="Times New Roman" w:cs="Times New Roman"/>
          <w:b/>
          <w:szCs w:val="24"/>
          <w:lang w:val="en-US"/>
        </w:rPr>
        <w:fldChar w:fldCharType="end"/>
      </w:r>
      <w:r w:rsidRPr="0030187F">
        <w:rPr>
          <w:rFonts w:ascii="Times New Roman" w:hAnsi="Times New Roman" w:cs="Times New Roman"/>
          <w:b/>
          <w:szCs w:val="24"/>
          <w:lang w:val="en-US"/>
        </w:rPr>
        <w:t xml:space="preserve"> / </w:t>
      </w:r>
      <w:r w:rsidRPr="0030187F">
        <w:rPr>
          <w:rFonts w:ascii="Times New Roman" w:hAnsi="Times New Roman" w:cs="Times New Roman"/>
          <w:szCs w:val="24"/>
          <w:lang w:val="en-US"/>
        </w:rPr>
        <w:t>the</w:t>
      </w:r>
      <w:r w:rsidRPr="0030187F">
        <w:rPr>
          <w:rFonts w:ascii="Times New Roman" w:hAnsi="Times New Roman" w:cs="Times New Roman"/>
          <w:szCs w:val="24"/>
          <w:lang w:val="en-US"/>
        </w:rPr>
        <w:tab/>
      </w:r>
      <w:r w:rsidRPr="0030187F">
        <w:rPr>
          <w:rFonts w:ascii="Times New Roman" w:hAnsi="Times New Roman" w:cs="Times New Roman"/>
          <w:szCs w:val="24"/>
          <w:lang w:val="en-US"/>
        </w:rPr>
        <w:tab/>
        <w:t>C. A / the</w:t>
      </w:r>
      <w:r w:rsidRPr="0030187F">
        <w:rPr>
          <w:rFonts w:ascii="Times New Roman" w:hAnsi="Times New Roman" w:cs="Times New Roman"/>
          <w:szCs w:val="24"/>
          <w:lang w:val="en-US"/>
        </w:rPr>
        <w:tab/>
      </w:r>
      <w:r w:rsidRPr="0030187F">
        <w:rPr>
          <w:rFonts w:ascii="Times New Roman" w:hAnsi="Times New Roman" w:cs="Times New Roman"/>
          <w:szCs w:val="24"/>
          <w:lang w:val="en-US"/>
        </w:rPr>
        <w:tab/>
        <w:t>D. An / the</w:t>
      </w:r>
    </w:p>
    <w:p w:rsidR="0016166F" w:rsidRDefault="0016166F" w:rsidP="003579FF">
      <w:pPr>
        <w:pStyle w:val="Normal0"/>
        <w:jc w:val="both"/>
        <w:rPr>
          <w:rFonts w:ascii="Times New Roman" w:hAnsi="Times New Roman" w:cs="Times New Roman"/>
          <w:szCs w:val="24"/>
          <w:lang w:val="en-US"/>
        </w:rPr>
      </w:pPr>
      <w:r w:rsidRPr="0030187F">
        <w:rPr>
          <w:rFonts w:ascii="Times New Roman" w:hAnsi="Times New Roman" w:cs="Times New Roman"/>
          <w:szCs w:val="24"/>
          <w:lang w:val="en-US"/>
        </w:rPr>
        <w:t xml:space="preserve">9. </w:t>
      </w:r>
      <w:r>
        <w:rPr>
          <w:rFonts w:ascii="Times New Roman" w:hAnsi="Times New Roman" w:cs="Times New Roman"/>
          <w:szCs w:val="24"/>
          <w:lang w:val="en-US"/>
        </w:rPr>
        <w:t>Music is very much an integral part ___________ our life.</w:t>
      </w:r>
    </w:p>
    <w:p w:rsidR="0016166F" w:rsidRPr="000D437B" w:rsidRDefault="0016166F" w:rsidP="003579FF">
      <w:pPr>
        <w:pStyle w:val="Normal0"/>
        <w:jc w:val="both"/>
        <w:rPr>
          <w:rFonts w:ascii="Times New Roman" w:hAnsi="Times New Roman" w:cs="Times New Roman"/>
          <w:szCs w:val="24"/>
          <w:lang w:val="en-US"/>
        </w:rPr>
      </w:pPr>
      <w:r>
        <w:rPr>
          <w:rFonts w:ascii="Times New Roman" w:hAnsi="Times New Roman" w:cs="Times New Roman"/>
          <w:szCs w:val="24"/>
          <w:lang w:val="en-US"/>
        </w:rPr>
        <w:t>A. with</w:t>
      </w:r>
      <w:r>
        <w:rPr>
          <w:rFonts w:ascii="Times New Roman" w:hAnsi="Times New Roman" w:cs="Times New Roman"/>
          <w:szCs w:val="24"/>
          <w:lang w:val="en-US"/>
        </w:rPr>
        <w:tab/>
      </w:r>
      <w:r>
        <w:rPr>
          <w:rFonts w:ascii="Times New Roman" w:hAnsi="Times New Roman" w:cs="Times New Roman"/>
          <w:szCs w:val="24"/>
          <w:lang w:val="en-US"/>
        </w:rPr>
        <w:tab/>
        <w:t>B. from</w:t>
      </w:r>
      <w:r>
        <w:rPr>
          <w:rFonts w:ascii="Times New Roman" w:hAnsi="Times New Roman" w:cs="Times New Roman"/>
          <w:szCs w:val="24"/>
          <w:lang w:val="en-US"/>
        </w:rPr>
        <w:tab/>
      </w:r>
      <w:r>
        <w:rPr>
          <w:rFonts w:ascii="Times New Roman" w:hAnsi="Times New Roman" w:cs="Times New Roman"/>
          <w:szCs w:val="24"/>
          <w:lang w:val="en-US"/>
        </w:rPr>
        <w:tab/>
        <w:t>C. of</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D. in</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10. Her story was very ________ and we were very ________ at it.</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Pr>
          <w:szCs w:val="24"/>
        </w:rPr>
        <w:t xml:space="preserve">A. amused / amusing    </w:t>
      </w:r>
      <w:r w:rsidRPr="0030187F">
        <w:rPr>
          <w:szCs w:val="24"/>
        </w:rPr>
        <w:t xml:space="preserve">B. amused </w:t>
      </w:r>
      <w:r>
        <w:rPr>
          <w:szCs w:val="24"/>
        </w:rPr>
        <w:t xml:space="preserve">/ amused    C. amusing/ amusing  </w:t>
      </w:r>
      <w:r w:rsidRPr="0030187F">
        <w:rPr>
          <w:szCs w:val="24"/>
        </w:rPr>
        <w:t>D. amusing / amused</w:t>
      </w:r>
    </w:p>
    <w:p w:rsidR="0016166F" w:rsidRPr="0030187F" w:rsidRDefault="0016166F" w:rsidP="003579FF">
      <w:pPr>
        <w:tabs>
          <w:tab w:val="left" w:pos="1560"/>
          <w:tab w:val="left" w:pos="1920"/>
          <w:tab w:val="left" w:pos="2160"/>
        </w:tabs>
        <w:spacing w:after="0" w:line="240" w:lineRule="auto"/>
        <w:jc w:val="both"/>
        <w:rPr>
          <w:szCs w:val="24"/>
        </w:rPr>
      </w:pPr>
      <w:r w:rsidRPr="0030187F">
        <w:rPr>
          <w:szCs w:val="24"/>
        </w:rPr>
        <w:t>11. _______ does she work hard for?</w:t>
      </w:r>
    </w:p>
    <w:p w:rsidR="0016166F" w:rsidRPr="0030187F" w:rsidRDefault="0016166F" w:rsidP="003579FF">
      <w:pPr>
        <w:tabs>
          <w:tab w:val="left" w:pos="1560"/>
          <w:tab w:val="left" w:pos="1920"/>
          <w:tab w:val="left" w:pos="2160"/>
        </w:tabs>
        <w:spacing w:after="0" w:line="240" w:lineRule="auto"/>
        <w:jc w:val="both"/>
        <w:rPr>
          <w:szCs w:val="24"/>
        </w:rPr>
      </w:pPr>
      <w:r w:rsidRPr="0030187F">
        <w:rPr>
          <w:szCs w:val="24"/>
        </w:rPr>
        <w:t>A. What</w:t>
      </w:r>
      <w:r w:rsidRPr="0030187F">
        <w:rPr>
          <w:szCs w:val="24"/>
        </w:rPr>
        <w:tab/>
      </w:r>
      <w:r w:rsidRPr="0030187F">
        <w:rPr>
          <w:szCs w:val="24"/>
        </w:rPr>
        <w:tab/>
      </w:r>
      <w:r w:rsidRPr="0030187F">
        <w:rPr>
          <w:szCs w:val="24"/>
        </w:rPr>
        <w:tab/>
        <w:t>B. Who</w:t>
      </w:r>
      <w:r w:rsidRPr="0030187F">
        <w:rPr>
          <w:szCs w:val="24"/>
        </w:rPr>
        <w:tab/>
      </w:r>
      <w:r w:rsidRPr="0030187F">
        <w:rPr>
          <w:szCs w:val="24"/>
        </w:rPr>
        <w:tab/>
        <w:t>C. How</w:t>
      </w:r>
      <w:r w:rsidRPr="0030187F">
        <w:rPr>
          <w:szCs w:val="24"/>
        </w:rPr>
        <w:tab/>
      </w:r>
      <w:r w:rsidRPr="0030187F">
        <w:rPr>
          <w:szCs w:val="24"/>
        </w:rPr>
        <w:tab/>
        <w:t>D. When</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12. I prefer English ____________ literature.</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A. than</w:t>
      </w:r>
      <w:r w:rsidRPr="0030187F">
        <w:rPr>
          <w:szCs w:val="24"/>
        </w:rPr>
        <w:tab/>
        <w:t xml:space="preserve">                   B. to</w:t>
      </w:r>
      <w:r w:rsidRPr="0030187F">
        <w:rPr>
          <w:szCs w:val="24"/>
        </w:rPr>
        <w:tab/>
        <w:t xml:space="preserve">                   C. of</w:t>
      </w:r>
      <w:r w:rsidRPr="0030187F">
        <w:rPr>
          <w:szCs w:val="24"/>
        </w:rPr>
        <w:tab/>
        <w:t xml:space="preserve">               </w:t>
      </w:r>
      <w:r>
        <w:rPr>
          <w:szCs w:val="24"/>
        </w:rPr>
        <w:t xml:space="preserve">  </w:t>
      </w:r>
      <w:r w:rsidRPr="0030187F">
        <w:rPr>
          <w:szCs w:val="24"/>
        </w:rPr>
        <w:t xml:space="preserve">  D. with</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13. ___________ is traditional music of a country.</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A. Jazz</w:t>
      </w:r>
      <w:r w:rsidRPr="0030187F">
        <w:rPr>
          <w:szCs w:val="24"/>
        </w:rPr>
        <w:tab/>
        <w:t xml:space="preserve">                   B. Folk music            </w:t>
      </w:r>
      <w:r>
        <w:rPr>
          <w:szCs w:val="24"/>
        </w:rPr>
        <w:t xml:space="preserve">   </w:t>
      </w:r>
      <w:r w:rsidRPr="0030187F">
        <w:rPr>
          <w:szCs w:val="24"/>
        </w:rPr>
        <w:t xml:space="preserve">C. Pop music          </w:t>
      </w:r>
      <w:r>
        <w:rPr>
          <w:szCs w:val="24"/>
        </w:rPr>
        <w:t xml:space="preserve">       </w:t>
      </w:r>
      <w:r w:rsidRPr="0030187F">
        <w:rPr>
          <w:szCs w:val="24"/>
        </w:rPr>
        <w:t>D. Classical music</w:t>
      </w:r>
    </w:p>
    <w:p w:rsidR="0016166F" w:rsidRPr="0030187F" w:rsidRDefault="0016166F" w:rsidP="003579FF">
      <w:pPr>
        <w:spacing w:after="0" w:line="240" w:lineRule="auto"/>
        <w:jc w:val="both"/>
        <w:rPr>
          <w:szCs w:val="24"/>
        </w:rPr>
      </w:pPr>
      <w:r w:rsidRPr="0030187F">
        <w:rPr>
          <w:szCs w:val="24"/>
        </w:rPr>
        <w:t>14. The staffs are working at weekend ___________ the project in time.</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completing          B. complete              </w:t>
      </w:r>
      <w:r>
        <w:rPr>
          <w:szCs w:val="24"/>
        </w:rPr>
        <w:t xml:space="preserve">    </w:t>
      </w:r>
      <w:r w:rsidRPr="0030187F">
        <w:rPr>
          <w:szCs w:val="24"/>
        </w:rPr>
        <w:t xml:space="preserve">C. to complete         </w:t>
      </w:r>
      <w:r>
        <w:rPr>
          <w:szCs w:val="24"/>
        </w:rPr>
        <w:t xml:space="preserve">      </w:t>
      </w:r>
      <w:r w:rsidRPr="0030187F">
        <w:rPr>
          <w:szCs w:val="24"/>
        </w:rPr>
        <w:t>D. completed</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15. As the old silent films were being ____________ by spoken ones on the screen , a new cinema form appeared , the musical cinema.</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replace               B. replacing              </w:t>
      </w:r>
      <w:r>
        <w:rPr>
          <w:szCs w:val="24"/>
        </w:rPr>
        <w:t xml:space="preserve">    </w:t>
      </w:r>
      <w:r w:rsidRPr="0030187F">
        <w:rPr>
          <w:szCs w:val="24"/>
        </w:rPr>
        <w:t xml:space="preserve">C. replaced             </w:t>
      </w:r>
      <w:r>
        <w:rPr>
          <w:szCs w:val="24"/>
        </w:rPr>
        <w:t xml:space="preserve">        </w:t>
      </w:r>
      <w:r w:rsidRPr="0030187F">
        <w:rPr>
          <w:szCs w:val="24"/>
        </w:rPr>
        <w:t>D. replaces</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16. Trinh Cong Son is one of my favourite ____________ .</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musicians           B. musician               </w:t>
      </w:r>
      <w:r>
        <w:rPr>
          <w:szCs w:val="24"/>
        </w:rPr>
        <w:t xml:space="preserve">   </w:t>
      </w:r>
      <w:r w:rsidRPr="0030187F">
        <w:rPr>
          <w:szCs w:val="24"/>
        </w:rPr>
        <w:t xml:space="preserve">C. musical             </w:t>
      </w:r>
      <w:r>
        <w:rPr>
          <w:szCs w:val="24"/>
        </w:rPr>
        <w:t xml:space="preserve">     </w:t>
      </w:r>
      <w:r w:rsidRPr="0030187F">
        <w:rPr>
          <w:szCs w:val="24"/>
        </w:rPr>
        <w:t>D. music</w:t>
      </w:r>
    </w:p>
    <w:p w:rsidR="0016166F" w:rsidRPr="0030187F" w:rsidRDefault="0016166F" w:rsidP="003579FF">
      <w:pPr>
        <w:spacing w:after="0" w:line="240" w:lineRule="auto"/>
        <w:jc w:val="both"/>
        <w:rPr>
          <w:szCs w:val="24"/>
        </w:rPr>
      </w:pPr>
      <w:r w:rsidRPr="0030187F">
        <w:rPr>
          <w:szCs w:val="24"/>
        </w:rPr>
        <w:t>17. “ We’d better go. We’ve been here for ___hour .” “ That was ___ fastest hour I’ve ever spent”</w:t>
      </w:r>
    </w:p>
    <w:p w:rsidR="0016166F" w:rsidRPr="0030187F" w:rsidRDefault="0016166F" w:rsidP="003579FF">
      <w:pPr>
        <w:spacing w:after="0" w:line="240" w:lineRule="auto"/>
        <w:jc w:val="both"/>
        <w:rPr>
          <w:szCs w:val="24"/>
        </w:rPr>
      </w:pPr>
      <w:r w:rsidRPr="0030187F">
        <w:rPr>
          <w:szCs w:val="24"/>
        </w:rPr>
        <w:t>A. a / the</w:t>
      </w:r>
      <w:r w:rsidRPr="0030187F">
        <w:rPr>
          <w:szCs w:val="24"/>
        </w:rPr>
        <w:tab/>
      </w:r>
      <w:r w:rsidRPr="0030187F">
        <w:rPr>
          <w:szCs w:val="24"/>
        </w:rPr>
        <w:tab/>
        <w:t>B. an /the</w:t>
      </w:r>
      <w:r w:rsidRPr="0030187F">
        <w:rPr>
          <w:szCs w:val="24"/>
        </w:rPr>
        <w:tab/>
      </w:r>
      <w:r w:rsidRPr="0030187F">
        <w:rPr>
          <w:szCs w:val="24"/>
        </w:rPr>
        <w:tab/>
        <w:t>C. the / the</w:t>
      </w:r>
      <w:r w:rsidRPr="0030187F">
        <w:rPr>
          <w:szCs w:val="24"/>
        </w:rPr>
        <w:tab/>
      </w:r>
      <w:r w:rsidRPr="0030187F">
        <w:rPr>
          <w:szCs w:val="24"/>
        </w:rPr>
        <w:tab/>
        <w:t>D. an / a</w:t>
      </w:r>
    </w:p>
    <w:p w:rsidR="0016166F" w:rsidRPr="0030187F" w:rsidRDefault="0016166F" w:rsidP="003579FF">
      <w:pPr>
        <w:spacing w:after="0" w:line="240" w:lineRule="auto"/>
        <w:jc w:val="both"/>
        <w:rPr>
          <w:szCs w:val="24"/>
        </w:rPr>
      </w:pPr>
      <w:r w:rsidRPr="0030187F">
        <w:rPr>
          <w:szCs w:val="24"/>
        </w:rPr>
        <w:t>18. We feel proud ____________ our country whenever hearing National Anthem.</w:t>
      </w:r>
    </w:p>
    <w:p w:rsidR="0016166F" w:rsidRPr="0030187F" w:rsidRDefault="0016166F" w:rsidP="003579FF">
      <w:pPr>
        <w:spacing w:after="0" w:line="240" w:lineRule="auto"/>
        <w:jc w:val="both"/>
        <w:rPr>
          <w:szCs w:val="24"/>
        </w:rPr>
      </w:pPr>
      <w:r w:rsidRPr="0030187F">
        <w:rPr>
          <w:szCs w:val="24"/>
        </w:rPr>
        <w:t>A. to</w:t>
      </w:r>
      <w:r w:rsidRPr="0030187F">
        <w:rPr>
          <w:szCs w:val="24"/>
        </w:rPr>
        <w:tab/>
      </w:r>
      <w:r w:rsidRPr="0030187F">
        <w:rPr>
          <w:szCs w:val="24"/>
        </w:rPr>
        <w:tab/>
      </w:r>
      <w:r w:rsidRPr="0030187F">
        <w:rPr>
          <w:szCs w:val="24"/>
        </w:rPr>
        <w:tab/>
        <w:t>B. with</w:t>
      </w:r>
      <w:r w:rsidRPr="0030187F">
        <w:rPr>
          <w:szCs w:val="24"/>
        </w:rPr>
        <w:tab/>
      </w:r>
      <w:r w:rsidRPr="0030187F">
        <w:rPr>
          <w:szCs w:val="24"/>
        </w:rPr>
        <w:tab/>
      </w:r>
      <w:r>
        <w:rPr>
          <w:szCs w:val="24"/>
        </w:rPr>
        <w:t xml:space="preserve">           </w:t>
      </w:r>
      <w:r w:rsidRPr="0030187F">
        <w:rPr>
          <w:szCs w:val="24"/>
        </w:rPr>
        <w:t>C. about</w:t>
      </w:r>
      <w:r w:rsidRPr="0030187F">
        <w:rPr>
          <w:szCs w:val="24"/>
        </w:rPr>
        <w:tab/>
      </w:r>
      <w:r w:rsidRPr="0030187F">
        <w:rPr>
          <w:szCs w:val="24"/>
        </w:rPr>
        <w:tab/>
        <w:t>D. of</w:t>
      </w:r>
    </w:p>
    <w:p w:rsidR="0016166F" w:rsidRPr="0030187F" w:rsidRDefault="0016166F" w:rsidP="003579FF">
      <w:pPr>
        <w:tabs>
          <w:tab w:val="right" w:leader="dot" w:pos="8820"/>
        </w:tabs>
        <w:spacing w:after="0" w:line="240" w:lineRule="auto"/>
        <w:jc w:val="both"/>
        <w:rPr>
          <w:b/>
          <w:szCs w:val="24"/>
          <w:lang w:val="en-GB"/>
        </w:rPr>
      </w:pPr>
      <w:r w:rsidRPr="0030187F">
        <w:rPr>
          <w:szCs w:val="24"/>
          <w:lang w:val="en-GB"/>
        </w:rPr>
        <w:t xml:space="preserve"> </w:t>
      </w:r>
      <w:r w:rsidRPr="0030187F">
        <w:rPr>
          <w:b/>
          <w:szCs w:val="24"/>
          <w:lang w:val="en-GB"/>
        </w:rPr>
        <w:t xml:space="preserve">III. </w:t>
      </w:r>
      <w:r w:rsidRPr="0030187F">
        <w:rPr>
          <w:b/>
          <w:szCs w:val="24"/>
          <w:u w:val="single"/>
          <w:lang w:val="en-GB"/>
        </w:rPr>
        <w:t>Choose the word or phrase that best fits the blank space in the following passage</w:t>
      </w:r>
      <w:r w:rsidRPr="0030187F">
        <w:rPr>
          <w:b/>
          <w:szCs w:val="24"/>
          <w:lang w:val="en-GB"/>
        </w:rPr>
        <w:t>:</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Of all the films I have seen ,</w:t>
      </w:r>
      <w:r w:rsidRPr="0030187F">
        <w:rPr>
          <w:i/>
          <w:szCs w:val="24"/>
          <w:lang w:val="en-GB"/>
        </w:rPr>
        <w:t>Titanic</w:t>
      </w:r>
      <w:r w:rsidRPr="0030187F">
        <w:rPr>
          <w:szCs w:val="24"/>
          <w:lang w:val="en-GB"/>
        </w:rPr>
        <w:t xml:space="preserve"> is the one I like best. </w:t>
      </w:r>
      <w:r w:rsidRPr="0030187F">
        <w:rPr>
          <w:i/>
          <w:szCs w:val="24"/>
          <w:lang w:val="en-GB"/>
        </w:rPr>
        <w:t xml:space="preserve">Titanic </w:t>
      </w:r>
      <w:r w:rsidRPr="0030187F">
        <w:rPr>
          <w:szCs w:val="24"/>
          <w:lang w:val="en-GB"/>
        </w:rPr>
        <w:t xml:space="preserve">is a tragic love story film. It is about the sinking of a luxury liner on its first voyage across the ______ ( 19 ) Ocean. The film is made in America . It is based ______ ( 20 ) the true story of the Titanic disaster that occurred in 1912. The main _____ ( 21 ) are Jack Dawson and Rose DeWitt Bukater , Jack Dawson is a </w:t>
      </w:r>
      <w:r>
        <w:rPr>
          <w:szCs w:val="24"/>
          <w:lang w:val="en-GB"/>
        </w:rPr>
        <w:t>young and generous adventurer .</w:t>
      </w:r>
      <w:r w:rsidRPr="0030187F">
        <w:rPr>
          <w:szCs w:val="24"/>
          <w:lang w:val="en-GB"/>
        </w:rPr>
        <w:t>While on board , he saves Rose DeWitt Bukater ____ ( 22) killing herself , and ___( 23 ) she is already engaged , the two fall in love. The ship hits an iceberg  and sinks rapidly. More than a thousand people die in the disaster , including Jack Dawson.</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19. A. Pacific           B. Arctic                   C. A</w:t>
      </w:r>
      <w:r>
        <w:rPr>
          <w:szCs w:val="24"/>
          <w:lang w:val="en-GB"/>
        </w:rPr>
        <w:t xml:space="preserve">tlantic                       </w:t>
      </w:r>
      <w:r w:rsidRPr="0030187F">
        <w:rPr>
          <w:szCs w:val="24"/>
          <w:lang w:val="en-GB"/>
        </w:rPr>
        <w:t>D. Antarctic</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20. A. on                  B. of                         C. about                            D. among</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21 .A actors             B. directors              </w:t>
      </w:r>
      <w:r>
        <w:rPr>
          <w:szCs w:val="24"/>
          <w:lang w:val="en-GB"/>
        </w:rPr>
        <w:t xml:space="preserve"> </w:t>
      </w:r>
      <w:r w:rsidRPr="0030187F">
        <w:rPr>
          <w:szCs w:val="24"/>
          <w:lang w:val="en-GB"/>
        </w:rPr>
        <w:t xml:space="preserve">C. characters                   </w:t>
      </w:r>
      <w:r>
        <w:rPr>
          <w:szCs w:val="24"/>
          <w:lang w:val="en-GB"/>
        </w:rPr>
        <w:t xml:space="preserve"> </w:t>
      </w:r>
      <w:r w:rsidRPr="0030187F">
        <w:rPr>
          <w:szCs w:val="24"/>
          <w:lang w:val="en-GB"/>
        </w:rPr>
        <w:t xml:space="preserve"> D. musicians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22. A. from              B. of                         C. to   </w:t>
      </w:r>
      <w:r>
        <w:rPr>
          <w:szCs w:val="24"/>
          <w:lang w:val="en-GB"/>
        </w:rPr>
        <w:t xml:space="preserve">                               </w:t>
      </w:r>
      <w:r w:rsidRPr="0030187F">
        <w:rPr>
          <w:szCs w:val="24"/>
          <w:lang w:val="en-GB"/>
        </w:rPr>
        <w:t>D. with</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23. A. despite          B. although              </w:t>
      </w:r>
      <w:r>
        <w:rPr>
          <w:szCs w:val="24"/>
          <w:lang w:val="en-GB"/>
        </w:rPr>
        <w:t xml:space="preserve"> </w:t>
      </w:r>
      <w:r w:rsidRPr="0030187F">
        <w:rPr>
          <w:szCs w:val="24"/>
          <w:lang w:val="en-GB"/>
        </w:rPr>
        <w:t>C. i</w:t>
      </w:r>
      <w:r>
        <w:rPr>
          <w:szCs w:val="24"/>
          <w:lang w:val="en-GB"/>
        </w:rPr>
        <w:t xml:space="preserve">n spite of                     </w:t>
      </w:r>
      <w:r w:rsidRPr="0030187F">
        <w:rPr>
          <w:szCs w:val="24"/>
          <w:lang w:val="en-GB"/>
        </w:rPr>
        <w:t>D. because</w:t>
      </w:r>
    </w:p>
    <w:p w:rsidR="0016166F" w:rsidRPr="0030187F" w:rsidRDefault="0016166F" w:rsidP="003579FF">
      <w:pPr>
        <w:pStyle w:val="Style13"/>
        <w:tabs>
          <w:tab w:val="num" w:pos="585"/>
          <w:tab w:val="left" w:pos="2925"/>
          <w:tab w:val="left" w:pos="5265"/>
          <w:tab w:val="left" w:pos="7722"/>
        </w:tabs>
        <w:spacing w:line="240" w:lineRule="auto"/>
        <w:jc w:val="both"/>
        <w:rPr>
          <w:rStyle w:val="CharacterStyle2"/>
          <w:rFonts w:ascii="Times New Roman" w:hAnsi="Times New Roman"/>
          <w:sz w:val="24"/>
        </w:rPr>
      </w:pPr>
      <w:r w:rsidRPr="0030187F">
        <w:rPr>
          <w:lang w:val="en-GB"/>
        </w:rPr>
        <w:t xml:space="preserve"> </w:t>
      </w:r>
      <w:r w:rsidRPr="0030187F">
        <w:rPr>
          <w:b/>
        </w:rPr>
        <w:t>IV</w:t>
      </w:r>
      <w:r w:rsidRPr="0030187F">
        <w:rPr>
          <w:b/>
          <w:i/>
        </w:rPr>
        <w:t xml:space="preserve"> .</w:t>
      </w:r>
      <w:r w:rsidRPr="0030187F">
        <w:rPr>
          <w:rStyle w:val="CharacterStyle2"/>
          <w:rFonts w:ascii="Times New Roman" w:hAnsi="Times New Roman"/>
          <w:b/>
          <w:bCs/>
          <w:sz w:val="24"/>
          <w:u w:val="single"/>
        </w:rPr>
        <w:t>Choose the word whose main stress is placed differently from the others</w:t>
      </w:r>
      <w:r w:rsidRPr="0030187F">
        <w:rPr>
          <w:rStyle w:val="CharacterStyle2"/>
          <w:rFonts w:ascii="Times New Roman" w:hAnsi="Times New Roman"/>
          <w:sz w:val="24"/>
        </w:rPr>
        <w:t>:</w:t>
      </w:r>
    </w:p>
    <w:p w:rsidR="0016166F" w:rsidRPr="0030187F" w:rsidRDefault="0016166F" w:rsidP="003579FF">
      <w:pPr>
        <w:spacing w:after="0" w:line="240" w:lineRule="auto"/>
        <w:ind w:right="144"/>
        <w:jc w:val="both"/>
        <w:rPr>
          <w:szCs w:val="24"/>
        </w:rPr>
      </w:pPr>
      <w:r w:rsidRPr="0030187F">
        <w:rPr>
          <w:szCs w:val="24"/>
        </w:rPr>
        <w:t>24. A. character</w:t>
      </w:r>
      <w:r w:rsidRPr="0030187F">
        <w:rPr>
          <w:szCs w:val="24"/>
        </w:rPr>
        <w:tab/>
        <w:t>B. industry</w:t>
      </w:r>
      <w:r w:rsidRPr="0030187F">
        <w:rPr>
          <w:szCs w:val="24"/>
        </w:rPr>
        <w:tab/>
      </w:r>
      <w:r w:rsidRPr="0030187F">
        <w:rPr>
          <w:szCs w:val="24"/>
        </w:rPr>
        <w:tab/>
        <w:t>C. scientist</w:t>
      </w:r>
      <w:r w:rsidRPr="0030187F">
        <w:rPr>
          <w:szCs w:val="24"/>
        </w:rPr>
        <w:tab/>
      </w:r>
      <w:r w:rsidRPr="0030187F">
        <w:rPr>
          <w:szCs w:val="24"/>
        </w:rPr>
        <w:tab/>
        <w:t>D. completely</w:t>
      </w:r>
    </w:p>
    <w:p w:rsidR="0016166F" w:rsidRPr="0030187F" w:rsidRDefault="0016166F" w:rsidP="003579FF">
      <w:pPr>
        <w:spacing w:after="0" w:line="240" w:lineRule="auto"/>
        <w:ind w:right="144"/>
        <w:jc w:val="both"/>
        <w:rPr>
          <w:szCs w:val="24"/>
        </w:rPr>
      </w:pPr>
      <w:r w:rsidRPr="0030187F">
        <w:rPr>
          <w:szCs w:val="24"/>
        </w:rPr>
        <w:t>25. A. communicate</w:t>
      </w:r>
      <w:r w:rsidRPr="0030187F">
        <w:rPr>
          <w:szCs w:val="24"/>
        </w:rPr>
        <w:tab/>
        <w:t>B. mournful</w:t>
      </w:r>
      <w:r w:rsidRPr="0030187F">
        <w:rPr>
          <w:szCs w:val="24"/>
        </w:rPr>
        <w:tab/>
      </w:r>
      <w:r w:rsidRPr="0030187F">
        <w:rPr>
          <w:szCs w:val="24"/>
        </w:rPr>
        <w:tab/>
        <w:t>C. solemn</w:t>
      </w:r>
      <w:r w:rsidRPr="0030187F">
        <w:rPr>
          <w:szCs w:val="24"/>
        </w:rPr>
        <w:tab/>
        <w:t xml:space="preserve"> </w:t>
      </w:r>
      <w:r w:rsidRPr="0030187F">
        <w:rPr>
          <w:szCs w:val="24"/>
        </w:rPr>
        <w:tab/>
        <w:t>D. difficult</w:t>
      </w:r>
    </w:p>
    <w:p w:rsidR="0016166F" w:rsidRPr="0030187F" w:rsidRDefault="0016166F" w:rsidP="003579FF">
      <w:pPr>
        <w:tabs>
          <w:tab w:val="right" w:leader="dot" w:pos="8820"/>
        </w:tabs>
        <w:spacing w:after="0" w:line="240" w:lineRule="auto"/>
        <w:jc w:val="both"/>
        <w:rPr>
          <w:szCs w:val="24"/>
          <w:lang w:val="en-GB"/>
        </w:rPr>
      </w:pPr>
      <w:r w:rsidRPr="0030187F">
        <w:rPr>
          <w:b/>
          <w:szCs w:val="24"/>
        </w:rPr>
        <w:t xml:space="preserve">V. </w:t>
      </w:r>
      <w:r w:rsidRPr="0030187F">
        <w:rPr>
          <w:b/>
          <w:szCs w:val="24"/>
          <w:u w:val="single"/>
        </w:rPr>
        <w:t>Choose the word whose underlined part is pronounced differently</w:t>
      </w:r>
      <w:r w:rsidRPr="0030187F">
        <w:rPr>
          <w:b/>
          <w:szCs w:val="24"/>
        </w:rPr>
        <w:t>:</w:t>
      </w:r>
    </w:p>
    <w:p w:rsidR="0016166F" w:rsidRPr="0030187F" w:rsidRDefault="0016166F" w:rsidP="003579FF">
      <w:pPr>
        <w:pStyle w:val="Style13"/>
        <w:adjustRightInd w:val="0"/>
        <w:spacing w:line="240" w:lineRule="auto"/>
        <w:ind w:right="144"/>
        <w:jc w:val="both"/>
      </w:pPr>
      <w:r w:rsidRPr="0030187F">
        <w:t xml:space="preserve">26. </w:t>
      </w:r>
      <w:r w:rsidRPr="0030187F">
        <w:rPr>
          <w:rStyle w:val="CharacterStyle2"/>
          <w:rFonts w:ascii="Times New Roman" w:hAnsi="Times New Roman"/>
          <w:sz w:val="24"/>
        </w:rPr>
        <w:t xml:space="preserve">A.  </w:t>
      </w:r>
      <w:r w:rsidRPr="00B35AED">
        <w:rPr>
          <w:rStyle w:val="CharacterStyle2"/>
          <w:rFonts w:ascii="Times New Roman" w:hAnsi="Times New Roman"/>
          <w:b/>
          <w:i/>
          <w:sz w:val="24"/>
          <w:u w:val="single"/>
        </w:rPr>
        <w:t>f</w:t>
      </w:r>
      <w:r w:rsidRPr="00B35AED">
        <w:rPr>
          <w:rStyle w:val="CharacterStyle2"/>
          <w:rFonts w:ascii="Times New Roman" w:hAnsi="Times New Roman"/>
          <w:i/>
          <w:sz w:val="24"/>
        </w:rPr>
        <w:t>ilm</w:t>
      </w:r>
      <w:r w:rsidRPr="0030187F">
        <w:rPr>
          <w:rStyle w:val="CharacterStyle2"/>
          <w:rFonts w:ascii="Times New Roman" w:hAnsi="Times New Roman"/>
          <w:sz w:val="24"/>
        </w:rPr>
        <w:tab/>
        <w:t xml:space="preserve"> </w:t>
      </w:r>
      <w:r w:rsidRPr="0030187F">
        <w:rPr>
          <w:rStyle w:val="CharacterStyle2"/>
          <w:rFonts w:ascii="Times New Roman" w:hAnsi="Times New Roman"/>
          <w:sz w:val="24"/>
        </w:rPr>
        <w:tab/>
        <w:t xml:space="preserve">B. </w:t>
      </w:r>
      <w:r w:rsidRPr="0030187F">
        <w:rPr>
          <w:b/>
          <w:i/>
          <w:u w:val="single"/>
        </w:rPr>
        <w:t>f</w:t>
      </w:r>
      <w:r w:rsidRPr="0030187F">
        <w:t>orm</w:t>
      </w:r>
      <w:r w:rsidRPr="0030187F">
        <w:tab/>
        <w:t xml:space="preserve"> </w:t>
      </w:r>
      <w:r w:rsidRPr="0030187F">
        <w:tab/>
        <w:t>C. o</w:t>
      </w:r>
      <w:r w:rsidRPr="0030187F">
        <w:rPr>
          <w:b/>
          <w:i/>
          <w:u w:val="single"/>
        </w:rPr>
        <w:t>f</w:t>
      </w:r>
      <w:r w:rsidRPr="0030187F">
        <w:tab/>
        <w:t xml:space="preserve"> </w:t>
      </w:r>
      <w:r w:rsidRPr="0030187F">
        <w:tab/>
      </w:r>
      <w:r w:rsidRPr="0030187F">
        <w:tab/>
        <w:t xml:space="preserve">D. </w:t>
      </w:r>
      <w:r w:rsidRPr="0030187F">
        <w:rPr>
          <w:b/>
          <w:i/>
          <w:u w:val="single"/>
        </w:rPr>
        <w:t>f</w:t>
      </w:r>
      <w:r w:rsidRPr="0030187F">
        <w:t>iction</w:t>
      </w:r>
    </w:p>
    <w:p w:rsidR="0016166F" w:rsidRPr="0030187F" w:rsidRDefault="0016166F" w:rsidP="003579FF">
      <w:pPr>
        <w:spacing w:after="0" w:line="240" w:lineRule="auto"/>
        <w:jc w:val="both"/>
        <w:rPr>
          <w:szCs w:val="24"/>
          <w:u w:val="single"/>
        </w:rPr>
      </w:pPr>
      <w:r w:rsidRPr="0030187F">
        <w:rPr>
          <w:szCs w:val="24"/>
        </w:rPr>
        <w:t>27. A. arrive</w:t>
      </w:r>
      <w:r w:rsidRPr="0030187F">
        <w:rPr>
          <w:b/>
          <w:szCs w:val="24"/>
          <w:u w:val="single"/>
        </w:rPr>
        <w:t>s</w:t>
      </w:r>
      <w:r w:rsidRPr="0030187F">
        <w:rPr>
          <w:szCs w:val="24"/>
        </w:rPr>
        <w:tab/>
      </w:r>
      <w:r w:rsidRPr="0030187F">
        <w:rPr>
          <w:szCs w:val="24"/>
        </w:rPr>
        <w:tab/>
        <w:t>B. talk</w:t>
      </w:r>
      <w:r w:rsidRPr="0030187F">
        <w:rPr>
          <w:b/>
          <w:szCs w:val="24"/>
          <w:u w:val="single"/>
        </w:rPr>
        <w:t>s</w:t>
      </w:r>
      <w:r w:rsidRPr="0030187F">
        <w:rPr>
          <w:szCs w:val="24"/>
        </w:rPr>
        <w:tab/>
      </w:r>
      <w:r w:rsidRPr="0030187F">
        <w:rPr>
          <w:szCs w:val="24"/>
        </w:rPr>
        <w:tab/>
        <w:t>C. laugh</w:t>
      </w:r>
      <w:r w:rsidRPr="0030187F">
        <w:rPr>
          <w:b/>
          <w:szCs w:val="24"/>
          <w:u w:val="single"/>
        </w:rPr>
        <w:t>s</w:t>
      </w:r>
      <w:r w:rsidRPr="0030187F">
        <w:rPr>
          <w:szCs w:val="24"/>
        </w:rPr>
        <w:tab/>
      </w:r>
      <w:r w:rsidRPr="0030187F">
        <w:rPr>
          <w:szCs w:val="24"/>
        </w:rPr>
        <w:tab/>
        <w:t>D. stop</w:t>
      </w:r>
      <w:r w:rsidRPr="0030187F">
        <w:rPr>
          <w:b/>
          <w:szCs w:val="24"/>
          <w:u w:val="single"/>
        </w:rPr>
        <w:t>s</w:t>
      </w:r>
    </w:p>
    <w:p w:rsidR="0016166F" w:rsidRPr="0030187F" w:rsidRDefault="0016166F" w:rsidP="003579FF">
      <w:pPr>
        <w:spacing w:after="0" w:line="240" w:lineRule="auto"/>
        <w:jc w:val="both"/>
        <w:rPr>
          <w:szCs w:val="24"/>
        </w:rPr>
      </w:pPr>
      <w:r w:rsidRPr="0030187F">
        <w:rPr>
          <w:szCs w:val="24"/>
        </w:rPr>
        <w:t>28. A. sc</w:t>
      </w:r>
      <w:r w:rsidRPr="0030187F">
        <w:rPr>
          <w:b/>
          <w:szCs w:val="24"/>
          <w:u w:val="single"/>
        </w:rPr>
        <w:t>e</w:t>
      </w:r>
      <w:r w:rsidRPr="0030187F">
        <w:rPr>
          <w:szCs w:val="24"/>
        </w:rPr>
        <w:t>ne</w:t>
      </w:r>
      <w:r w:rsidRPr="0030187F">
        <w:rPr>
          <w:szCs w:val="24"/>
        </w:rPr>
        <w:tab/>
      </w:r>
      <w:r w:rsidRPr="0030187F">
        <w:rPr>
          <w:szCs w:val="24"/>
        </w:rPr>
        <w:tab/>
        <w:t>B. det</w:t>
      </w:r>
      <w:r w:rsidRPr="0030187F">
        <w:rPr>
          <w:b/>
          <w:szCs w:val="24"/>
          <w:u w:val="single"/>
        </w:rPr>
        <w:t>e</w:t>
      </w:r>
      <w:r w:rsidRPr="0030187F">
        <w:rPr>
          <w:szCs w:val="24"/>
        </w:rPr>
        <w:t>ctive</w:t>
      </w:r>
      <w:r w:rsidRPr="0030187F">
        <w:rPr>
          <w:szCs w:val="24"/>
        </w:rPr>
        <w:tab/>
      </w:r>
      <w:r w:rsidRPr="0030187F">
        <w:rPr>
          <w:szCs w:val="24"/>
        </w:rPr>
        <w:tab/>
        <w:t>C. adv</w:t>
      </w:r>
      <w:r w:rsidRPr="0030187F">
        <w:rPr>
          <w:b/>
          <w:szCs w:val="24"/>
          <w:u w:val="single"/>
        </w:rPr>
        <w:t>e</w:t>
      </w:r>
      <w:r w:rsidRPr="0030187F">
        <w:rPr>
          <w:szCs w:val="24"/>
        </w:rPr>
        <w:t>nture</w:t>
      </w:r>
      <w:r w:rsidRPr="0030187F">
        <w:rPr>
          <w:szCs w:val="24"/>
        </w:rPr>
        <w:tab/>
      </w:r>
      <w:r w:rsidRPr="0030187F">
        <w:rPr>
          <w:szCs w:val="24"/>
        </w:rPr>
        <w:tab/>
        <w:t>D. c</w:t>
      </w:r>
      <w:r w:rsidRPr="0030187F">
        <w:rPr>
          <w:b/>
          <w:szCs w:val="24"/>
          <w:u w:val="single"/>
        </w:rPr>
        <w:t>e</w:t>
      </w:r>
      <w:r w:rsidRPr="0030187F">
        <w:rPr>
          <w:szCs w:val="24"/>
        </w:rPr>
        <w:t>ntury</w:t>
      </w:r>
    </w:p>
    <w:p w:rsidR="0016166F" w:rsidRPr="0030187F" w:rsidRDefault="0016166F" w:rsidP="003579FF">
      <w:pPr>
        <w:spacing w:after="0" w:line="240" w:lineRule="auto"/>
        <w:jc w:val="both"/>
        <w:rPr>
          <w:b/>
          <w:szCs w:val="24"/>
        </w:rPr>
      </w:pPr>
      <w:r w:rsidRPr="0030187F">
        <w:rPr>
          <w:b/>
          <w:szCs w:val="24"/>
        </w:rPr>
        <w:t xml:space="preserve">VI. </w:t>
      </w:r>
      <w:r w:rsidRPr="0030187F">
        <w:rPr>
          <w:b/>
          <w:szCs w:val="24"/>
          <w:u w:val="single"/>
        </w:rPr>
        <w:t>Choose the underlined part that needs correcting</w:t>
      </w:r>
      <w:r w:rsidRPr="0030187F">
        <w:rPr>
          <w:b/>
          <w:szCs w:val="24"/>
        </w:rPr>
        <w:t>:</w:t>
      </w:r>
    </w:p>
    <w:p w:rsidR="0016166F" w:rsidRPr="0030187F" w:rsidRDefault="0016166F" w:rsidP="003579FF">
      <w:pPr>
        <w:tabs>
          <w:tab w:val="right" w:leader="dot" w:pos="8820"/>
        </w:tabs>
        <w:spacing w:after="0" w:line="240" w:lineRule="auto"/>
        <w:jc w:val="both"/>
        <w:rPr>
          <w:szCs w:val="24"/>
          <w:lang w:val="en-GB"/>
        </w:rPr>
      </w:pPr>
      <w:r w:rsidRPr="0030187F">
        <w:rPr>
          <w:szCs w:val="24"/>
        </w:rPr>
        <w:t xml:space="preserve">29. </w:t>
      </w:r>
      <w:r w:rsidRPr="0030187F">
        <w:rPr>
          <w:szCs w:val="24"/>
          <w:lang w:val="en-GB"/>
        </w:rPr>
        <w:t xml:space="preserve">It </w:t>
      </w:r>
      <w:r w:rsidRPr="0030187F">
        <w:rPr>
          <w:szCs w:val="24"/>
          <w:u w:val="single"/>
          <w:lang w:val="en-GB"/>
        </w:rPr>
        <w:t>was</w:t>
      </w:r>
      <w:r w:rsidRPr="0030187F">
        <w:rPr>
          <w:szCs w:val="24"/>
          <w:lang w:val="en-GB"/>
        </w:rPr>
        <w:t xml:space="preserve"> not until last year </w:t>
      </w:r>
      <w:r w:rsidRPr="0030187F">
        <w:rPr>
          <w:szCs w:val="24"/>
          <w:u w:val="single"/>
          <w:lang w:val="en-GB"/>
        </w:rPr>
        <w:t>that</w:t>
      </w:r>
      <w:r w:rsidRPr="0030187F">
        <w:rPr>
          <w:szCs w:val="24"/>
          <w:lang w:val="en-GB"/>
        </w:rPr>
        <w:t xml:space="preserve"> my grandparents r</w:t>
      </w:r>
      <w:r w:rsidRPr="0030187F">
        <w:rPr>
          <w:szCs w:val="24"/>
          <w:u w:val="single"/>
          <w:lang w:val="en-GB"/>
        </w:rPr>
        <w:t>eturn</w:t>
      </w:r>
      <w:r w:rsidRPr="0030187F">
        <w:rPr>
          <w:szCs w:val="24"/>
          <w:lang w:val="en-GB"/>
        </w:rPr>
        <w:t xml:space="preserve"> </w:t>
      </w:r>
      <w:r w:rsidRPr="0030187F">
        <w:rPr>
          <w:szCs w:val="24"/>
          <w:u w:val="single"/>
          <w:lang w:val="en-GB"/>
        </w:rPr>
        <w:t>to</w:t>
      </w:r>
      <w:r w:rsidRPr="0030187F">
        <w:rPr>
          <w:szCs w:val="24"/>
          <w:lang w:val="en-GB"/>
        </w:rPr>
        <w:t xml:space="preserve"> Vietnam.</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A                                 B     </w:t>
      </w:r>
      <w:r>
        <w:rPr>
          <w:szCs w:val="24"/>
          <w:lang w:val="en-GB"/>
        </w:rPr>
        <w:t xml:space="preserve">                            </w:t>
      </w:r>
      <w:r w:rsidRPr="0030187F">
        <w:rPr>
          <w:szCs w:val="24"/>
          <w:lang w:val="en-GB"/>
        </w:rPr>
        <w:t>C     D</w:t>
      </w:r>
    </w:p>
    <w:p w:rsidR="0016166F" w:rsidRPr="0030187F" w:rsidRDefault="0016166F" w:rsidP="003579FF">
      <w:pPr>
        <w:spacing w:after="0" w:line="240" w:lineRule="auto"/>
        <w:jc w:val="both"/>
        <w:rPr>
          <w:szCs w:val="24"/>
        </w:rPr>
      </w:pPr>
      <w:r w:rsidRPr="0030187F">
        <w:rPr>
          <w:szCs w:val="24"/>
          <w:lang w:val="en-GB"/>
        </w:rPr>
        <w:t xml:space="preserve">30. </w:t>
      </w:r>
      <w:r w:rsidRPr="0030187F">
        <w:rPr>
          <w:szCs w:val="24"/>
          <w:u w:val="single"/>
        </w:rPr>
        <w:t>To reducing</w:t>
      </w:r>
      <w:r w:rsidRPr="0030187F">
        <w:rPr>
          <w:szCs w:val="24"/>
        </w:rPr>
        <w:t xml:space="preserve"> traffic </w:t>
      </w:r>
      <w:r w:rsidRPr="0030187F">
        <w:rPr>
          <w:szCs w:val="24"/>
          <w:u w:val="single"/>
        </w:rPr>
        <w:t>noise</w:t>
      </w:r>
      <w:r w:rsidRPr="0030187F">
        <w:rPr>
          <w:szCs w:val="24"/>
        </w:rPr>
        <w:t xml:space="preserve"> ,</w:t>
      </w:r>
      <w:r>
        <w:rPr>
          <w:szCs w:val="24"/>
        </w:rPr>
        <w:t xml:space="preserve"> </w:t>
      </w:r>
      <w:r w:rsidRPr="0030187F">
        <w:rPr>
          <w:szCs w:val="24"/>
        </w:rPr>
        <w:t xml:space="preserve">trees </w:t>
      </w:r>
      <w:r w:rsidRPr="0030187F">
        <w:rPr>
          <w:szCs w:val="24"/>
          <w:u w:val="single"/>
        </w:rPr>
        <w:t>are</w:t>
      </w:r>
      <w:r w:rsidRPr="0030187F">
        <w:rPr>
          <w:szCs w:val="24"/>
        </w:rPr>
        <w:t xml:space="preserve"> planted </w:t>
      </w:r>
      <w:r w:rsidRPr="0030187F">
        <w:rPr>
          <w:szCs w:val="24"/>
          <w:u w:val="single"/>
        </w:rPr>
        <w:t>along</w:t>
      </w:r>
      <w:r w:rsidRPr="0030187F">
        <w:rPr>
          <w:szCs w:val="24"/>
        </w:rPr>
        <w:t xml:space="preserve"> the street.</w:t>
      </w:r>
    </w:p>
    <w:p w:rsidR="0016166F" w:rsidRPr="0030187F" w:rsidRDefault="0016166F" w:rsidP="003579FF">
      <w:pPr>
        <w:spacing w:after="0" w:line="240" w:lineRule="auto"/>
        <w:jc w:val="both"/>
        <w:rPr>
          <w:szCs w:val="24"/>
        </w:rPr>
      </w:pPr>
      <w:r w:rsidRPr="0030187F">
        <w:rPr>
          <w:szCs w:val="24"/>
        </w:rPr>
        <w:t xml:space="preserve">            </w:t>
      </w:r>
      <w:r>
        <w:rPr>
          <w:szCs w:val="24"/>
        </w:rPr>
        <w:t xml:space="preserve">  </w:t>
      </w:r>
      <w:r w:rsidRPr="0030187F">
        <w:rPr>
          <w:szCs w:val="24"/>
        </w:rPr>
        <w:t xml:space="preserve">A          </w:t>
      </w:r>
      <w:r>
        <w:rPr>
          <w:szCs w:val="24"/>
        </w:rPr>
        <w:t xml:space="preserve">             B               C                  </w:t>
      </w:r>
      <w:r w:rsidRPr="0030187F">
        <w:rPr>
          <w:szCs w:val="24"/>
        </w:rPr>
        <w:t>D</w:t>
      </w:r>
    </w:p>
    <w:p w:rsidR="0016166F" w:rsidRPr="0030187F" w:rsidRDefault="0016166F" w:rsidP="003579FF">
      <w:pPr>
        <w:spacing w:after="0" w:line="240" w:lineRule="auto"/>
        <w:jc w:val="both"/>
        <w:rPr>
          <w:szCs w:val="24"/>
        </w:rPr>
      </w:pPr>
      <w:r w:rsidRPr="0030187F">
        <w:rPr>
          <w:szCs w:val="24"/>
        </w:rPr>
        <w:t xml:space="preserve">31. This is  the most </w:t>
      </w:r>
      <w:r w:rsidRPr="0030187F">
        <w:rPr>
          <w:szCs w:val="24"/>
          <w:u w:val="single"/>
        </w:rPr>
        <w:t>thrilled</w:t>
      </w:r>
      <w:r w:rsidRPr="0030187F">
        <w:rPr>
          <w:szCs w:val="24"/>
        </w:rPr>
        <w:t xml:space="preserve"> race </w:t>
      </w:r>
      <w:r w:rsidRPr="0030187F">
        <w:rPr>
          <w:szCs w:val="24"/>
          <w:u w:val="single"/>
        </w:rPr>
        <w:t>tha</w:t>
      </w:r>
      <w:r w:rsidRPr="0030187F">
        <w:rPr>
          <w:szCs w:val="24"/>
        </w:rPr>
        <w:t xml:space="preserve">t </w:t>
      </w:r>
      <w:r w:rsidRPr="0030187F">
        <w:rPr>
          <w:szCs w:val="24"/>
          <w:u w:val="single"/>
        </w:rPr>
        <w:t>I’v</w:t>
      </w:r>
      <w:r w:rsidRPr="0030187F">
        <w:rPr>
          <w:szCs w:val="24"/>
        </w:rPr>
        <w:t xml:space="preserve">e ever </w:t>
      </w:r>
      <w:r w:rsidRPr="0030187F">
        <w:rPr>
          <w:szCs w:val="24"/>
          <w:u w:val="single"/>
        </w:rPr>
        <w:t>taken part in</w:t>
      </w:r>
      <w:r w:rsidRPr="0030187F">
        <w:rPr>
          <w:szCs w:val="24"/>
        </w:rPr>
        <w:t>.</w:t>
      </w:r>
    </w:p>
    <w:p w:rsidR="0016166F" w:rsidRPr="0030187F" w:rsidRDefault="0016166F" w:rsidP="003579FF">
      <w:pPr>
        <w:spacing w:after="0" w:line="240" w:lineRule="auto"/>
        <w:jc w:val="both"/>
        <w:rPr>
          <w:szCs w:val="24"/>
        </w:rPr>
      </w:pPr>
      <w:r w:rsidRPr="0030187F">
        <w:rPr>
          <w:szCs w:val="24"/>
        </w:rPr>
        <w:t xml:space="preserve">       </w:t>
      </w:r>
      <w:r>
        <w:rPr>
          <w:szCs w:val="24"/>
        </w:rPr>
        <w:t xml:space="preserve">                               </w:t>
      </w:r>
      <w:r w:rsidRPr="0030187F">
        <w:rPr>
          <w:szCs w:val="24"/>
        </w:rPr>
        <w:t xml:space="preserve">A             </w:t>
      </w:r>
      <w:r>
        <w:rPr>
          <w:szCs w:val="24"/>
        </w:rPr>
        <w:t xml:space="preserve"> </w:t>
      </w:r>
      <w:r w:rsidRPr="0030187F">
        <w:rPr>
          <w:szCs w:val="24"/>
        </w:rPr>
        <w:t>B    C                    D</w:t>
      </w:r>
    </w:p>
    <w:p w:rsidR="0016166F" w:rsidRPr="0030187F" w:rsidRDefault="0016166F" w:rsidP="003579FF">
      <w:pPr>
        <w:spacing w:after="0" w:line="240" w:lineRule="auto"/>
        <w:jc w:val="both"/>
        <w:rPr>
          <w:szCs w:val="24"/>
        </w:rPr>
      </w:pPr>
      <w:r w:rsidRPr="0030187F">
        <w:rPr>
          <w:szCs w:val="24"/>
        </w:rPr>
        <w:t xml:space="preserve">32. </w:t>
      </w:r>
      <w:r w:rsidRPr="00B35AED">
        <w:rPr>
          <w:szCs w:val="24"/>
          <w:u w:val="single"/>
        </w:rPr>
        <w:t>T</w:t>
      </w:r>
      <w:r w:rsidRPr="0030187F">
        <w:rPr>
          <w:szCs w:val="24"/>
          <w:u w:val="single"/>
        </w:rPr>
        <w:t>here’</w:t>
      </w:r>
      <w:r w:rsidRPr="0030187F">
        <w:rPr>
          <w:szCs w:val="24"/>
        </w:rPr>
        <w:t xml:space="preserve">s </w:t>
      </w:r>
      <w:r w:rsidRPr="0030187F">
        <w:rPr>
          <w:szCs w:val="24"/>
          <w:u w:val="single"/>
        </w:rPr>
        <w:t>an</w:t>
      </w:r>
      <w:r w:rsidRPr="0030187F">
        <w:rPr>
          <w:szCs w:val="24"/>
        </w:rPr>
        <w:t xml:space="preserve"> university </w:t>
      </w:r>
      <w:r w:rsidRPr="0030187F">
        <w:rPr>
          <w:szCs w:val="24"/>
          <w:u w:val="single"/>
        </w:rPr>
        <w:t>near</w:t>
      </w:r>
      <w:r w:rsidRPr="0030187F">
        <w:rPr>
          <w:szCs w:val="24"/>
        </w:rPr>
        <w:t xml:space="preserve"> </w:t>
      </w:r>
      <w:r w:rsidRPr="0030187F">
        <w:rPr>
          <w:szCs w:val="24"/>
          <w:u w:val="single"/>
        </w:rPr>
        <w:t>my house</w:t>
      </w:r>
      <w:r w:rsidRPr="0030187F">
        <w:rPr>
          <w:szCs w:val="24"/>
        </w:rPr>
        <w:t>.</w:t>
      </w:r>
    </w:p>
    <w:p w:rsidR="0016166F" w:rsidRPr="0030187F" w:rsidRDefault="0016166F" w:rsidP="003579FF">
      <w:pPr>
        <w:tabs>
          <w:tab w:val="right" w:leader="dot" w:pos="8820"/>
        </w:tabs>
        <w:spacing w:after="0" w:line="240" w:lineRule="auto"/>
        <w:jc w:val="both"/>
        <w:rPr>
          <w:szCs w:val="24"/>
          <w:lang w:val="en-GB"/>
        </w:rPr>
      </w:pPr>
      <w:r>
        <w:rPr>
          <w:szCs w:val="24"/>
          <w:lang w:val="en-GB"/>
        </w:rPr>
        <w:t xml:space="preserve">           A     </w:t>
      </w:r>
      <w:r w:rsidRPr="0030187F">
        <w:rPr>
          <w:szCs w:val="24"/>
          <w:lang w:val="en-GB"/>
        </w:rPr>
        <w:t>B                     C        D</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VII. </w:t>
      </w:r>
      <w:r w:rsidRPr="0030187F">
        <w:rPr>
          <w:b/>
          <w:szCs w:val="24"/>
          <w:u w:val="single"/>
          <w:lang w:val="en-GB"/>
        </w:rPr>
        <w:t>Rewrite the following sentences so that it has the same meaning as the given one:</w:t>
      </w:r>
      <w:r w:rsidRPr="0030187F">
        <w:rPr>
          <w:szCs w:val="24"/>
          <w:lang w:val="en-GB"/>
        </w:rPr>
        <w:t xml:space="preserve">    </w:t>
      </w:r>
    </w:p>
    <w:p w:rsidR="0016166F" w:rsidRPr="0030187F" w:rsidRDefault="0016166F" w:rsidP="003579FF">
      <w:pPr>
        <w:tabs>
          <w:tab w:val="right" w:leader="dot" w:pos="8820"/>
        </w:tabs>
        <w:spacing w:after="0" w:line="240" w:lineRule="auto"/>
        <w:jc w:val="both"/>
        <w:rPr>
          <w:b/>
          <w:szCs w:val="24"/>
        </w:rPr>
      </w:pPr>
      <w:r w:rsidRPr="0030187F">
        <w:rPr>
          <w:szCs w:val="24"/>
          <w:lang w:val="en-GB"/>
        </w:rPr>
        <w:t xml:space="preserve">1. </w:t>
      </w:r>
      <w:r w:rsidRPr="0030187F">
        <w:rPr>
          <w:szCs w:val="24"/>
        </w:rPr>
        <w:t xml:space="preserve">There were about </w:t>
      </w:r>
      <w:r w:rsidRPr="0030187F">
        <w:rPr>
          <w:szCs w:val="24"/>
          <w:u w:val="single"/>
        </w:rPr>
        <w:t>40</w:t>
      </w:r>
      <w:r w:rsidRPr="0030187F">
        <w:rPr>
          <w:szCs w:val="24"/>
        </w:rPr>
        <w:t xml:space="preserve"> guests at my party last night.( </w:t>
      </w:r>
      <w:r w:rsidRPr="0030187F">
        <w:rPr>
          <w:b/>
          <w:szCs w:val="24"/>
        </w:rPr>
        <w:t>Make question for the underlined words )</w:t>
      </w:r>
    </w:p>
    <w:p w:rsidR="0016166F" w:rsidRPr="0030187F" w:rsidRDefault="0016166F" w:rsidP="003579FF">
      <w:pPr>
        <w:tabs>
          <w:tab w:val="right" w:leader="dot" w:pos="8820"/>
        </w:tabs>
        <w:spacing w:after="0" w:line="240" w:lineRule="auto"/>
        <w:jc w:val="both"/>
        <w:rPr>
          <w:szCs w:val="24"/>
          <w:lang w:val="en-GB"/>
        </w:rPr>
      </w:pPr>
      <w:r w:rsidRPr="0030187F">
        <w:rPr>
          <w:szCs w:val="24"/>
        </w:rPr>
        <w:t>_ ________________________________________________________________________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lang w:val="en-GB"/>
        </w:rPr>
        <w:t xml:space="preserve">2. My favourite musician is </w:t>
      </w:r>
      <w:r w:rsidRPr="0030187F">
        <w:rPr>
          <w:szCs w:val="24"/>
          <w:u w:val="single"/>
          <w:lang w:val="en-GB"/>
        </w:rPr>
        <w:t>Tran Lap</w:t>
      </w:r>
      <w:r w:rsidRPr="0030187F">
        <w:rPr>
          <w:szCs w:val="24"/>
          <w:lang w:val="en-GB"/>
        </w:rPr>
        <w:t xml:space="preserve">.  </w:t>
      </w:r>
      <w:r w:rsidRPr="0030187F">
        <w:rPr>
          <w:szCs w:val="24"/>
        </w:rPr>
        <w:t xml:space="preserve">( </w:t>
      </w:r>
      <w:r w:rsidRPr="0030187F">
        <w:rPr>
          <w:b/>
          <w:szCs w:val="24"/>
        </w:rPr>
        <w:t>Make question for the underlined words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  _______________________________________________________________________</w:t>
      </w:r>
    </w:p>
    <w:p w:rsidR="0016166F" w:rsidRPr="0030187F" w:rsidRDefault="0016166F" w:rsidP="003579FF">
      <w:pPr>
        <w:tabs>
          <w:tab w:val="right" w:leader="dot" w:pos="8820"/>
        </w:tabs>
        <w:spacing w:after="0" w:line="240" w:lineRule="auto"/>
        <w:jc w:val="both"/>
        <w:rPr>
          <w:b/>
          <w:szCs w:val="24"/>
          <w:lang w:val="en-GB"/>
        </w:rPr>
      </w:pPr>
      <w:r w:rsidRPr="0030187F">
        <w:rPr>
          <w:szCs w:val="24"/>
          <w:lang w:val="en-GB"/>
        </w:rPr>
        <w:t xml:space="preserve">3. They didn’t pay the bill until the electricity was out off. </w:t>
      </w:r>
      <w:r w:rsidRPr="0030187F">
        <w:rPr>
          <w:b/>
          <w:szCs w:val="24"/>
          <w:lang w:val="en-GB"/>
        </w:rPr>
        <w:t>( using “ It was not until ... that ...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__ ______________________________________________________________________</w:t>
      </w:r>
    </w:p>
    <w:p w:rsidR="0016166F" w:rsidRPr="0030187F" w:rsidRDefault="0016166F" w:rsidP="003579FF">
      <w:pPr>
        <w:spacing w:after="0" w:line="240" w:lineRule="auto"/>
        <w:jc w:val="both"/>
        <w:rPr>
          <w:szCs w:val="24"/>
        </w:rPr>
      </w:pPr>
      <w:r w:rsidRPr="0030187F">
        <w:rPr>
          <w:szCs w:val="24"/>
          <w:lang w:val="en-GB"/>
        </w:rPr>
        <w:t xml:space="preserve">4. </w:t>
      </w:r>
      <w:r w:rsidRPr="0030187F">
        <w:rPr>
          <w:szCs w:val="24"/>
        </w:rPr>
        <w:t xml:space="preserve">We didn’t leave the office until 5pm.  </w:t>
      </w:r>
      <w:r w:rsidRPr="0030187F">
        <w:rPr>
          <w:b/>
          <w:szCs w:val="24"/>
          <w:lang w:val="en-GB"/>
        </w:rPr>
        <w:t>( using “ It was not until .. that ..)</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_ </w:t>
      </w:r>
      <w:r w:rsidRPr="0030187F">
        <w:rPr>
          <w:szCs w:val="24"/>
          <w:lang w:val="en-GB"/>
        </w:rPr>
        <w:t>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lang w:val="en-GB"/>
        </w:rPr>
        <w:t>5.</w:t>
      </w:r>
      <w:r w:rsidRPr="0030187F">
        <w:rPr>
          <w:color w:val="000000"/>
          <w:szCs w:val="24"/>
          <w:lang w:val="en-GB"/>
        </w:rPr>
        <w:t xml:space="preserve"> He rang the bell. He wanted to tell us that dinner was ready</w:t>
      </w:r>
      <w:r w:rsidRPr="0030187F">
        <w:rPr>
          <w:szCs w:val="24"/>
        </w:rPr>
        <w:t xml:space="preserve">. </w:t>
      </w:r>
      <w:r w:rsidRPr="0030187F">
        <w:rPr>
          <w:b/>
          <w:szCs w:val="24"/>
        </w:rPr>
        <w:t>( using to- infinitive )</w:t>
      </w:r>
    </w:p>
    <w:p w:rsidR="0016166F" w:rsidRPr="0030187F" w:rsidRDefault="0016166F" w:rsidP="003579FF">
      <w:pPr>
        <w:tabs>
          <w:tab w:val="right" w:leader="dot" w:pos="8820"/>
        </w:tabs>
        <w:spacing w:after="0" w:line="240" w:lineRule="auto"/>
        <w:jc w:val="both"/>
        <w:rPr>
          <w:szCs w:val="24"/>
        </w:rPr>
      </w:pPr>
      <w:r w:rsidRPr="0030187F">
        <w:rPr>
          <w:szCs w:val="24"/>
        </w:rPr>
        <w:t>_ 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rPr>
        <w:t xml:space="preserve">6. I swept the broken glass of the path. I wanted to prevent an accident. </w:t>
      </w:r>
      <w:r w:rsidRPr="0030187F">
        <w:rPr>
          <w:b/>
          <w:szCs w:val="24"/>
        </w:rPr>
        <w:t xml:space="preserve"> ( using to- infinitive )</w:t>
      </w:r>
    </w:p>
    <w:p w:rsidR="0016166F" w:rsidRPr="0030187F" w:rsidRDefault="0016166F" w:rsidP="003579FF">
      <w:pPr>
        <w:tabs>
          <w:tab w:val="right" w:leader="dot" w:pos="8820"/>
        </w:tabs>
        <w:spacing w:after="0" w:line="240" w:lineRule="auto"/>
        <w:jc w:val="both"/>
        <w:rPr>
          <w:szCs w:val="24"/>
        </w:rPr>
      </w:pPr>
      <w:r w:rsidRPr="0030187F">
        <w:rPr>
          <w:szCs w:val="24"/>
        </w:rPr>
        <w:t>_ _______________________________________________________________________</w:t>
      </w:r>
    </w:p>
    <w:p w:rsidR="0016166F" w:rsidRPr="0030187F" w:rsidRDefault="0016166F" w:rsidP="003579FF">
      <w:pPr>
        <w:tabs>
          <w:tab w:val="right" w:leader="dot" w:pos="8820"/>
        </w:tabs>
        <w:spacing w:after="0" w:line="240" w:lineRule="auto"/>
        <w:jc w:val="both"/>
        <w:rPr>
          <w:szCs w:val="24"/>
        </w:rPr>
      </w:pPr>
      <w:r w:rsidRPr="0030187F">
        <w:rPr>
          <w:szCs w:val="24"/>
        </w:rPr>
        <w:t xml:space="preserve">7. I find horror films really terrifying.   </w:t>
      </w:r>
      <w:r w:rsidRPr="0030187F">
        <w:rPr>
          <w:b/>
          <w:szCs w:val="24"/>
        </w:rPr>
        <w:t>( rewrite the sentence, using the given words )</w:t>
      </w:r>
      <w:r w:rsidRPr="0030187F">
        <w:rPr>
          <w:szCs w:val="24"/>
        </w:rPr>
        <w:t xml:space="preserve"> </w:t>
      </w:r>
    </w:p>
    <w:p w:rsidR="0016166F" w:rsidRPr="0030187F" w:rsidRDefault="0016166F" w:rsidP="003579FF">
      <w:pPr>
        <w:tabs>
          <w:tab w:val="right" w:leader="dot" w:pos="8820"/>
        </w:tabs>
        <w:spacing w:after="0" w:line="240" w:lineRule="auto"/>
        <w:jc w:val="both"/>
        <w:rPr>
          <w:szCs w:val="24"/>
        </w:rPr>
      </w:pPr>
      <w:r w:rsidRPr="0030187F">
        <w:rPr>
          <w:szCs w:val="24"/>
        </w:rPr>
        <w:t>_  I am __________________________________________________________________</w:t>
      </w:r>
    </w:p>
    <w:p w:rsidR="0016166F" w:rsidRPr="0030187F" w:rsidRDefault="0016166F" w:rsidP="003579FF">
      <w:pPr>
        <w:tabs>
          <w:tab w:val="right" w:leader="dot" w:pos="8820"/>
        </w:tabs>
        <w:spacing w:after="0" w:line="240" w:lineRule="auto"/>
        <w:jc w:val="both"/>
        <w:rPr>
          <w:szCs w:val="24"/>
        </w:rPr>
      </w:pPr>
      <w:r w:rsidRPr="0030187F">
        <w:rPr>
          <w:szCs w:val="24"/>
        </w:rPr>
        <w:t xml:space="preserve">8. </w:t>
      </w:r>
      <w:r w:rsidRPr="0030187F">
        <w:rPr>
          <w:color w:val="000000"/>
          <w:szCs w:val="24"/>
        </w:rPr>
        <w:t xml:space="preserve">The weather is depressing </w:t>
      </w:r>
      <w:r w:rsidRPr="0030187F">
        <w:rPr>
          <w:b/>
          <w:szCs w:val="24"/>
        </w:rPr>
        <w:t xml:space="preserve"> ( rewrite the sentence, using the given words )</w:t>
      </w:r>
      <w:r w:rsidRPr="0030187F">
        <w:rPr>
          <w:szCs w:val="24"/>
        </w:rPr>
        <w:t xml:space="preserve">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 The weather makes us  ____________________________________________________</w:t>
      </w:r>
    </w:p>
    <w:p w:rsidR="0016166F" w:rsidRPr="0030187F" w:rsidRDefault="0016166F" w:rsidP="003579FF">
      <w:pPr>
        <w:tabs>
          <w:tab w:val="right" w:leader="dot" w:pos="8820"/>
        </w:tabs>
        <w:spacing w:after="0" w:line="240" w:lineRule="auto"/>
        <w:jc w:val="both"/>
        <w:rPr>
          <w:b/>
          <w:szCs w:val="24"/>
          <w:lang w:val="en-GB"/>
        </w:rPr>
      </w:pPr>
    </w:p>
    <w:p w:rsidR="0016166F" w:rsidRDefault="0016166F" w:rsidP="003579FF">
      <w:pPr>
        <w:tabs>
          <w:tab w:val="right" w:leader="dot" w:pos="8820"/>
        </w:tabs>
        <w:spacing w:after="0" w:line="240" w:lineRule="auto"/>
        <w:jc w:val="both"/>
        <w:rPr>
          <w:b/>
          <w:szCs w:val="24"/>
          <w:lang w:val="en-GB"/>
        </w:rPr>
      </w:pPr>
    </w:p>
    <w:p w:rsidR="0016166F" w:rsidRPr="0030187F" w:rsidRDefault="0016166F" w:rsidP="00B35AED">
      <w:pPr>
        <w:tabs>
          <w:tab w:val="right" w:leader="dot" w:pos="8820"/>
        </w:tabs>
        <w:spacing w:after="0" w:line="240" w:lineRule="auto"/>
        <w:jc w:val="center"/>
        <w:rPr>
          <w:b/>
          <w:szCs w:val="24"/>
          <w:lang w:val="en-GB"/>
        </w:rPr>
      </w:pPr>
      <w:r w:rsidRPr="0030187F">
        <w:rPr>
          <w:b/>
          <w:szCs w:val="24"/>
          <w:lang w:val="en-GB"/>
        </w:rPr>
        <w:t>----- THE END -----</w:t>
      </w:r>
    </w:p>
    <w:p w:rsidR="0016166F" w:rsidRDefault="0016166F" w:rsidP="003579FF">
      <w:pPr>
        <w:tabs>
          <w:tab w:val="right" w:leader="dot" w:pos="8820"/>
        </w:tabs>
        <w:spacing w:after="0" w:line="240" w:lineRule="auto"/>
        <w:jc w:val="both"/>
        <w:rPr>
          <w:b/>
          <w:szCs w:val="24"/>
        </w:rPr>
      </w:pPr>
    </w:p>
    <w:p w:rsidR="0016166F" w:rsidRDefault="0016166F" w:rsidP="003579FF">
      <w:pPr>
        <w:tabs>
          <w:tab w:val="right" w:leader="dot" w:pos="8820"/>
        </w:tabs>
        <w:spacing w:after="0" w:line="240" w:lineRule="auto"/>
        <w:jc w:val="both"/>
        <w:rPr>
          <w:b/>
          <w:szCs w:val="24"/>
        </w:rPr>
      </w:pPr>
    </w:p>
    <w:p w:rsidR="0016166F" w:rsidRPr="0030187F" w:rsidRDefault="0016166F" w:rsidP="003579FF">
      <w:pPr>
        <w:tabs>
          <w:tab w:val="right" w:leader="dot" w:pos="8820"/>
        </w:tabs>
        <w:spacing w:after="0" w:line="240" w:lineRule="auto"/>
        <w:jc w:val="both"/>
        <w:rPr>
          <w:b/>
          <w:szCs w:val="24"/>
          <w:lang w:val="en-GB"/>
        </w:rPr>
      </w:pPr>
      <w:r w:rsidRPr="0030187F">
        <w:rPr>
          <w:b/>
          <w:szCs w:val="24"/>
        </w:rPr>
        <w:t>Trung Gia High School                    THE SECOND TERM TEST – NO 2</w:t>
      </w:r>
    </w:p>
    <w:p w:rsidR="0016166F" w:rsidRPr="0030187F" w:rsidRDefault="0016166F" w:rsidP="003579FF">
      <w:pPr>
        <w:spacing w:after="0" w:line="240" w:lineRule="auto"/>
        <w:jc w:val="both"/>
        <w:rPr>
          <w:b/>
          <w:szCs w:val="24"/>
        </w:rPr>
      </w:pPr>
      <w:r w:rsidRPr="0030187F">
        <w:rPr>
          <w:b/>
          <w:szCs w:val="24"/>
        </w:rPr>
        <w:t>School year 2015- 2016                     Subject : English</w:t>
      </w:r>
    </w:p>
    <w:p w:rsidR="0016166F" w:rsidRPr="0030187F" w:rsidRDefault="0016166F" w:rsidP="003579FF">
      <w:pPr>
        <w:spacing w:after="0" w:line="240" w:lineRule="auto"/>
        <w:jc w:val="both"/>
        <w:rPr>
          <w:b/>
          <w:szCs w:val="24"/>
        </w:rPr>
      </w:pPr>
      <w:r w:rsidRPr="0030187F">
        <w:rPr>
          <w:b/>
          <w:szCs w:val="24"/>
        </w:rPr>
        <w:t>Grade 10                                             Time : 45 minutes                                      NUMBER : 102</w:t>
      </w:r>
    </w:p>
    <w:p w:rsidR="0016166F" w:rsidRDefault="0016166F" w:rsidP="003579FF">
      <w:pPr>
        <w:spacing w:after="0" w:line="240" w:lineRule="auto"/>
        <w:jc w:val="both"/>
        <w:rPr>
          <w:b/>
          <w:szCs w:val="24"/>
        </w:rPr>
      </w:pPr>
    </w:p>
    <w:p w:rsidR="0016166F" w:rsidRPr="0030187F" w:rsidRDefault="0016166F" w:rsidP="003579FF">
      <w:pPr>
        <w:spacing w:after="0" w:line="240" w:lineRule="auto"/>
        <w:jc w:val="both"/>
        <w:rPr>
          <w:b/>
          <w:szCs w:val="24"/>
        </w:rPr>
      </w:pPr>
      <w:r w:rsidRPr="0030187F">
        <w:rPr>
          <w:b/>
          <w:szCs w:val="24"/>
        </w:rPr>
        <w:t xml:space="preserve">I. </w:t>
      </w:r>
      <w:r w:rsidRPr="0030187F">
        <w:rPr>
          <w:b/>
          <w:szCs w:val="24"/>
          <w:u w:val="single"/>
        </w:rPr>
        <w:t>Choose the underlined part that needs correcting</w:t>
      </w:r>
      <w:r w:rsidRPr="0030187F">
        <w:rPr>
          <w:b/>
          <w:szCs w:val="24"/>
        </w:rPr>
        <w:t>:</w:t>
      </w:r>
    </w:p>
    <w:p w:rsidR="0016166F" w:rsidRPr="0030187F" w:rsidRDefault="0016166F" w:rsidP="003579FF">
      <w:pPr>
        <w:tabs>
          <w:tab w:val="right" w:leader="dot" w:pos="8820"/>
        </w:tabs>
        <w:spacing w:after="0" w:line="240" w:lineRule="auto"/>
        <w:jc w:val="both"/>
        <w:rPr>
          <w:szCs w:val="24"/>
          <w:lang w:val="en-GB"/>
        </w:rPr>
      </w:pPr>
      <w:r w:rsidRPr="0030187F">
        <w:rPr>
          <w:szCs w:val="24"/>
        </w:rPr>
        <w:t xml:space="preserve">1. </w:t>
      </w:r>
      <w:r w:rsidRPr="0030187F">
        <w:rPr>
          <w:szCs w:val="24"/>
          <w:lang w:val="en-GB"/>
        </w:rPr>
        <w:t xml:space="preserve">It </w:t>
      </w:r>
      <w:r w:rsidRPr="0030187F">
        <w:rPr>
          <w:szCs w:val="24"/>
          <w:u w:val="single"/>
          <w:lang w:val="en-GB"/>
        </w:rPr>
        <w:t>was</w:t>
      </w:r>
      <w:r w:rsidRPr="0030187F">
        <w:rPr>
          <w:szCs w:val="24"/>
          <w:lang w:val="en-GB"/>
        </w:rPr>
        <w:t xml:space="preserve"> not until last year </w:t>
      </w:r>
      <w:r w:rsidRPr="0030187F">
        <w:rPr>
          <w:szCs w:val="24"/>
          <w:u w:val="single"/>
          <w:lang w:val="en-GB"/>
        </w:rPr>
        <w:t>that</w:t>
      </w:r>
      <w:r w:rsidRPr="0030187F">
        <w:rPr>
          <w:szCs w:val="24"/>
          <w:lang w:val="en-GB"/>
        </w:rPr>
        <w:t xml:space="preserve"> my grandparents r</w:t>
      </w:r>
      <w:r w:rsidRPr="0030187F">
        <w:rPr>
          <w:szCs w:val="24"/>
          <w:u w:val="single"/>
          <w:lang w:val="en-GB"/>
        </w:rPr>
        <w:t>eturn</w:t>
      </w:r>
      <w:r w:rsidRPr="0030187F">
        <w:rPr>
          <w:szCs w:val="24"/>
          <w:lang w:val="en-GB"/>
        </w:rPr>
        <w:t xml:space="preserve"> </w:t>
      </w:r>
      <w:r w:rsidRPr="0030187F">
        <w:rPr>
          <w:szCs w:val="24"/>
          <w:u w:val="single"/>
          <w:lang w:val="en-GB"/>
        </w:rPr>
        <w:t>to</w:t>
      </w:r>
      <w:r w:rsidRPr="0030187F">
        <w:rPr>
          <w:szCs w:val="24"/>
          <w:lang w:val="en-GB"/>
        </w:rPr>
        <w:t xml:space="preserve"> Vietnam.</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A                                  B  </w:t>
      </w:r>
      <w:r>
        <w:rPr>
          <w:szCs w:val="24"/>
          <w:lang w:val="en-GB"/>
        </w:rPr>
        <w:t xml:space="preserve">                               </w:t>
      </w:r>
      <w:r w:rsidRPr="0030187F">
        <w:rPr>
          <w:szCs w:val="24"/>
          <w:lang w:val="en-GB"/>
        </w:rPr>
        <w:t>C     D</w:t>
      </w:r>
    </w:p>
    <w:p w:rsidR="0016166F" w:rsidRPr="0030187F" w:rsidRDefault="0016166F" w:rsidP="003579FF">
      <w:pPr>
        <w:spacing w:after="0" w:line="240" w:lineRule="auto"/>
        <w:jc w:val="both"/>
        <w:rPr>
          <w:szCs w:val="24"/>
        </w:rPr>
      </w:pPr>
      <w:r w:rsidRPr="0030187F">
        <w:rPr>
          <w:szCs w:val="24"/>
          <w:lang w:val="en-GB"/>
        </w:rPr>
        <w:t xml:space="preserve">2. </w:t>
      </w:r>
      <w:r w:rsidRPr="0030187F">
        <w:rPr>
          <w:szCs w:val="24"/>
          <w:u w:val="single"/>
        </w:rPr>
        <w:t>To reducing</w:t>
      </w:r>
      <w:r w:rsidRPr="0030187F">
        <w:rPr>
          <w:szCs w:val="24"/>
        </w:rPr>
        <w:t xml:space="preserve"> traffic </w:t>
      </w:r>
      <w:r w:rsidRPr="0030187F">
        <w:rPr>
          <w:szCs w:val="24"/>
          <w:u w:val="single"/>
        </w:rPr>
        <w:t>noise</w:t>
      </w:r>
      <w:r w:rsidRPr="0030187F">
        <w:rPr>
          <w:szCs w:val="24"/>
        </w:rPr>
        <w:t xml:space="preserve"> ,</w:t>
      </w:r>
      <w:r>
        <w:rPr>
          <w:szCs w:val="24"/>
        </w:rPr>
        <w:t xml:space="preserve"> </w:t>
      </w:r>
      <w:r w:rsidRPr="0030187F">
        <w:rPr>
          <w:szCs w:val="24"/>
        </w:rPr>
        <w:t xml:space="preserve">trees </w:t>
      </w:r>
      <w:r w:rsidRPr="0030187F">
        <w:rPr>
          <w:szCs w:val="24"/>
          <w:u w:val="single"/>
        </w:rPr>
        <w:t>are</w:t>
      </w:r>
      <w:r w:rsidRPr="0030187F">
        <w:rPr>
          <w:szCs w:val="24"/>
        </w:rPr>
        <w:t xml:space="preserve"> planted </w:t>
      </w:r>
      <w:r w:rsidRPr="0030187F">
        <w:rPr>
          <w:szCs w:val="24"/>
          <w:u w:val="single"/>
        </w:rPr>
        <w:t>along</w:t>
      </w:r>
      <w:r w:rsidRPr="0030187F">
        <w:rPr>
          <w:szCs w:val="24"/>
        </w:rPr>
        <w:t xml:space="preserve"> the street.</w:t>
      </w:r>
    </w:p>
    <w:p w:rsidR="0016166F" w:rsidRPr="0030187F" w:rsidRDefault="0016166F" w:rsidP="003579FF">
      <w:pPr>
        <w:spacing w:after="0" w:line="240" w:lineRule="auto"/>
        <w:jc w:val="both"/>
        <w:rPr>
          <w:szCs w:val="24"/>
        </w:rPr>
      </w:pPr>
      <w:r>
        <w:rPr>
          <w:szCs w:val="24"/>
        </w:rPr>
        <w:t xml:space="preserve">          </w:t>
      </w:r>
      <w:r w:rsidRPr="0030187F">
        <w:rPr>
          <w:szCs w:val="24"/>
        </w:rPr>
        <w:t xml:space="preserve">A                       B               </w:t>
      </w:r>
      <w:r>
        <w:rPr>
          <w:szCs w:val="24"/>
        </w:rPr>
        <w:t xml:space="preserve">  C                  </w:t>
      </w:r>
      <w:r w:rsidRPr="0030187F">
        <w:rPr>
          <w:szCs w:val="24"/>
        </w:rPr>
        <w:t>D</w:t>
      </w:r>
    </w:p>
    <w:p w:rsidR="0016166F" w:rsidRPr="0030187F" w:rsidRDefault="0016166F" w:rsidP="003579FF">
      <w:pPr>
        <w:spacing w:after="0" w:line="240" w:lineRule="auto"/>
        <w:jc w:val="both"/>
        <w:rPr>
          <w:szCs w:val="24"/>
        </w:rPr>
      </w:pPr>
      <w:r w:rsidRPr="0030187F">
        <w:rPr>
          <w:szCs w:val="24"/>
        </w:rPr>
        <w:t xml:space="preserve">3. This is  the most </w:t>
      </w:r>
      <w:r w:rsidRPr="0030187F">
        <w:rPr>
          <w:szCs w:val="24"/>
          <w:u w:val="single"/>
        </w:rPr>
        <w:t>thrilled</w:t>
      </w:r>
      <w:r w:rsidRPr="0030187F">
        <w:rPr>
          <w:szCs w:val="24"/>
        </w:rPr>
        <w:t xml:space="preserve"> race </w:t>
      </w:r>
      <w:r w:rsidRPr="0030187F">
        <w:rPr>
          <w:szCs w:val="24"/>
          <w:u w:val="single"/>
        </w:rPr>
        <w:t>tha</w:t>
      </w:r>
      <w:r w:rsidRPr="0030187F">
        <w:rPr>
          <w:szCs w:val="24"/>
        </w:rPr>
        <w:t xml:space="preserve">t </w:t>
      </w:r>
      <w:r w:rsidRPr="0030187F">
        <w:rPr>
          <w:szCs w:val="24"/>
          <w:u w:val="single"/>
        </w:rPr>
        <w:t>I’v</w:t>
      </w:r>
      <w:r w:rsidRPr="0030187F">
        <w:rPr>
          <w:szCs w:val="24"/>
        </w:rPr>
        <w:t xml:space="preserve">e ever </w:t>
      </w:r>
      <w:r w:rsidRPr="0030187F">
        <w:rPr>
          <w:szCs w:val="24"/>
          <w:u w:val="single"/>
        </w:rPr>
        <w:t>taken part in</w:t>
      </w:r>
      <w:r w:rsidRPr="0030187F">
        <w:rPr>
          <w:szCs w:val="24"/>
        </w:rPr>
        <w:t>.</w:t>
      </w:r>
    </w:p>
    <w:p w:rsidR="0016166F" w:rsidRPr="0030187F" w:rsidRDefault="0016166F" w:rsidP="003579FF">
      <w:pPr>
        <w:spacing w:after="0" w:line="240" w:lineRule="auto"/>
        <w:jc w:val="both"/>
        <w:rPr>
          <w:szCs w:val="24"/>
        </w:rPr>
      </w:pPr>
      <w:r w:rsidRPr="0030187F">
        <w:rPr>
          <w:szCs w:val="24"/>
        </w:rPr>
        <w:t xml:space="preserve">                                    A             B    C                    D</w:t>
      </w:r>
    </w:p>
    <w:p w:rsidR="0016166F" w:rsidRPr="0030187F" w:rsidRDefault="0016166F" w:rsidP="003579FF">
      <w:pPr>
        <w:spacing w:after="0" w:line="240" w:lineRule="auto"/>
        <w:jc w:val="both"/>
        <w:rPr>
          <w:szCs w:val="24"/>
        </w:rPr>
      </w:pPr>
      <w:r w:rsidRPr="0030187F">
        <w:rPr>
          <w:szCs w:val="24"/>
        </w:rPr>
        <w:t xml:space="preserve">4. </w:t>
      </w:r>
      <w:r w:rsidRPr="00B35AED">
        <w:rPr>
          <w:szCs w:val="24"/>
          <w:u w:val="single"/>
        </w:rPr>
        <w:t>Th</w:t>
      </w:r>
      <w:r w:rsidRPr="0030187F">
        <w:rPr>
          <w:szCs w:val="24"/>
          <w:u w:val="single"/>
        </w:rPr>
        <w:t>ere’</w:t>
      </w:r>
      <w:r w:rsidRPr="0030187F">
        <w:rPr>
          <w:szCs w:val="24"/>
        </w:rPr>
        <w:t xml:space="preserve">s </w:t>
      </w:r>
      <w:r w:rsidRPr="0030187F">
        <w:rPr>
          <w:szCs w:val="24"/>
          <w:u w:val="single"/>
        </w:rPr>
        <w:t>an</w:t>
      </w:r>
      <w:r w:rsidRPr="0030187F">
        <w:rPr>
          <w:szCs w:val="24"/>
        </w:rPr>
        <w:t xml:space="preserve"> university </w:t>
      </w:r>
      <w:r w:rsidRPr="0030187F">
        <w:rPr>
          <w:szCs w:val="24"/>
          <w:u w:val="single"/>
        </w:rPr>
        <w:t>near</w:t>
      </w:r>
      <w:r w:rsidRPr="0030187F">
        <w:rPr>
          <w:szCs w:val="24"/>
        </w:rPr>
        <w:t xml:space="preserve"> </w:t>
      </w:r>
      <w:r w:rsidRPr="0030187F">
        <w:rPr>
          <w:szCs w:val="24"/>
          <w:u w:val="single"/>
        </w:rPr>
        <w:t>my house</w:t>
      </w:r>
      <w:r w:rsidRPr="0030187F">
        <w:rPr>
          <w:szCs w:val="24"/>
        </w:rPr>
        <w:t>.</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A      B                     C        D</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II. </w:t>
      </w:r>
      <w:r w:rsidRPr="0030187F">
        <w:rPr>
          <w:b/>
          <w:szCs w:val="24"/>
          <w:u w:val="single"/>
          <w:lang w:val="en-GB"/>
        </w:rPr>
        <w:t>Choose the word or phrase that best fits the blank space in the following passage</w:t>
      </w:r>
      <w:r w:rsidRPr="0030187F">
        <w:rPr>
          <w:b/>
          <w:szCs w:val="24"/>
          <w:lang w:val="en-GB"/>
        </w:rPr>
        <w:t>:</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Of all the films I have seen ,</w:t>
      </w:r>
      <w:r w:rsidRPr="0030187F">
        <w:rPr>
          <w:i/>
          <w:szCs w:val="24"/>
          <w:lang w:val="en-GB"/>
        </w:rPr>
        <w:t>Titanic</w:t>
      </w:r>
      <w:r w:rsidRPr="0030187F">
        <w:rPr>
          <w:szCs w:val="24"/>
          <w:lang w:val="en-GB"/>
        </w:rPr>
        <w:t xml:space="preserve"> is the one I like best. </w:t>
      </w:r>
      <w:r w:rsidRPr="0030187F">
        <w:rPr>
          <w:i/>
          <w:szCs w:val="24"/>
          <w:lang w:val="en-GB"/>
        </w:rPr>
        <w:t xml:space="preserve">Titanic </w:t>
      </w:r>
      <w:r w:rsidRPr="0030187F">
        <w:rPr>
          <w:szCs w:val="24"/>
          <w:lang w:val="en-GB"/>
        </w:rPr>
        <w:t>is a tragic love story film. It is about the sinking of a luxury liner on its first voyage across the ______ ( 5 ) Ocean. The film is made in America . It is based ______ ( 6 ) the true story of the Titanic disaster that occurred in 1912. The main _____ ( 7 ) are Jack Dawson and Rose DeWitt Bukater , Jack Dawson is a young and generous adventurer . While on board , he saves Rose DeWitt Bukater ___ ( 8) killing herself , and ___( 9 ) she is already engaged , the two fall in love. The ship hits an iceberg  and sinks rapidly. More than a thousand people die in the disaster , including Jack Dawson.</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5. A. Pacific           B. Arctic                   C. A</w:t>
      </w:r>
      <w:r>
        <w:rPr>
          <w:szCs w:val="24"/>
          <w:lang w:val="en-GB"/>
        </w:rPr>
        <w:t xml:space="preserve">tlantic                       </w:t>
      </w:r>
      <w:r w:rsidRPr="0030187F">
        <w:rPr>
          <w:szCs w:val="24"/>
          <w:lang w:val="en-GB"/>
        </w:rPr>
        <w:t>D. Antarctic</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6. A. on                  B. of                         C. about                            D. among</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7 .A actors             B. directors              </w:t>
      </w:r>
      <w:r>
        <w:rPr>
          <w:szCs w:val="24"/>
          <w:lang w:val="en-GB"/>
        </w:rPr>
        <w:t xml:space="preserve"> </w:t>
      </w:r>
      <w:r w:rsidRPr="0030187F">
        <w:rPr>
          <w:szCs w:val="24"/>
          <w:lang w:val="en-GB"/>
        </w:rPr>
        <w:t xml:space="preserve">C. characters                    </w:t>
      </w:r>
      <w:r>
        <w:rPr>
          <w:szCs w:val="24"/>
          <w:lang w:val="en-GB"/>
        </w:rPr>
        <w:t xml:space="preserve"> </w:t>
      </w:r>
      <w:r w:rsidRPr="0030187F">
        <w:rPr>
          <w:szCs w:val="24"/>
          <w:lang w:val="en-GB"/>
        </w:rPr>
        <w:t>D. musicians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8. A. from              B. of                         C. to                                   D. with</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9. A. despite          B. although              </w:t>
      </w:r>
      <w:r>
        <w:rPr>
          <w:szCs w:val="24"/>
          <w:lang w:val="en-GB"/>
        </w:rPr>
        <w:t xml:space="preserve"> </w:t>
      </w:r>
      <w:r w:rsidRPr="0030187F">
        <w:rPr>
          <w:szCs w:val="24"/>
          <w:lang w:val="en-GB"/>
        </w:rPr>
        <w:t>C. in spite of                      D. because</w:t>
      </w:r>
    </w:p>
    <w:p w:rsidR="0016166F" w:rsidRPr="0030187F" w:rsidRDefault="0016166F" w:rsidP="003579FF">
      <w:pPr>
        <w:tabs>
          <w:tab w:val="right" w:leader="dot" w:pos="8820"/>
        </w:tabs>
        <w:spacing w:after="0" w:line="240" w:lineRule="auto"/>
        <w:jc w:val="both"/>
        <w:rPr>
          <w:szCs w:val="24"/>
          <w:lang w:val="en-GB"/>
        </w:rPr>
      </w:pPr>
      <w:r w:rsidRPr="0030187F">
        <w:rPr>
          <w:b/>
          <w:szCs w:val="24"/>
        </w:rPr>
        <w:t xml:space="preserve">III. </w:t>
      </w:r>
      <w:r w:rsidRPr="0030187F">
        <w:rPr>
          <w:b/>
          <w:szCs w:val="24"/>
          <w:u w:val="single"/>
        </w:rPr>
        <w:t>Choose the word whose underlined part is pronounced differently</w:t>
      </w:r>
      <w:r w:rsidRPr="0030187F">
        <w:rPr>
          <w:b/>
          <w:szCs w:val="24"/>
        </w:rPr>
        <w:t>:</w:t>
      </w:r>
    </w:p>
    <w:p w:rsidR="0016166F" w:rsidRPr="0030187F" w:rsidRDefault="0016166F" w:rsidP="003579FF">
      <w:pPr>
        <w:pStyle w:val="Style13"/>
        <w:adjustRightInd w:val="0"/>
        <w:spacing w:line="240" w:lineRule="auto"/>
        <w:ind w:right="144"/>
        <w:jc w:val="both"/>
      </w:pPr>
      <w:r w:rsidRPr="0030187F">
        <w:t xml:space="preserve">10. </w:t>
      </w:r>
      <w:r w:rsidRPr="0030187F">
        <w:rPr>
          <w:rStyle w:val="CharacterStyle2"/>
          <w:rFonts w:ascii="Times New Roman" w:hAnsi="Times New Roman"/>
          <w:sz w:val="24"/>
        </w:rPr>
        <w:t xml:space="preserve">A.  </w:t>
      </w:r>
      <w:r w:rsidRPr="0030187F">
        <w:rPr>
          <w:rStyle w:val="CharacterStyle2"/>
          <w:rFonts w:ascii="Times New Roman" w:hAnsi="Times New Roman"/>
          <w:b/>
          <w:i/>
          <w:sz w:val="24"/>
          <w:u w:val="single"/>
        </w:rPr>
        <w:t>f</w:t>
      </w:r>
      <w:r w:rsidRPr="00B35AED">
        <w:rPr>
          <w:rStyle w:val="CharacterStyle2"/>
          <w:rFonts w:ascii="Times New Roman" w:hAnsi="Times New Roman"/>
          <w:i/>
          <w:sz w:val="24"/>
        </w:rPr>
        <w:t>ilm</w:t>
      </w:r>
      <w:r w:rsidRPr="0030187F">
        <w:rPr>
          <w:rStyle w:val="CharacterStyle2"/>
          <w:rFonts w:ascii="Times New Roman" w:hAnsi="Times New Roman"/>
          <w:sz w:val="24"/>
        </w:rPr>
        <w:tab/>
        <w:t xml:space="preserve"> </w:t>
      </w:r>
      <w:r w:rsidRPr="0030187F">
        <w:rPr>
          <w:rStyle w:val="CharacterStyle2"/>
          <w:rFonts w:ascii="Times New Roman" w:hAnsi="Times New Roman"/>
          <w:sz w:val="24"/>
        </w:rPr>
        <w:tab/>
        <w:t xml:space="preserve">B. </w:t>
      </w:r>
      <w:r w:rsidRPr="0030187F">
        <w:rPr>
          <w:b/>
          <w:i/>
          <w:u w:val="single"/>
        </w:rPr>
        <w:t>f</w:t>
      </w:r>
      <w:r w:rsidRPr="0030187F">
        <w:t>orm</w:t>
      </w:r>
      <w:r w:rsidRPr="0030187F">
        <w:tab/>
        <w:t xml:space="preserve"> </w:t>
      </w:r>
      <w:r w:rsidRPr="0030187F">
        <w:tab/>
        <w:t>C. o</w:t>
      </w:r>
      <w:r w:rsidRPr="0030187F">
        <w:rPr>
          <w:b/>
          <w:i/>
          <w:u w:val="single"/>
        </w:rPr>
        <w:t>f</w:t>
      </w:r>
      <w:r w:rsidRPr="0030187F">
        <w:tab/>
        <w:t xml:space="preserve"> </w:t>
      </w:r>
      <w:r w:rsidRPr="0030187F">
        <w:tab/>
      </w:r>
      <w:r w:rsidRPr="0030187F">
        <w:tab/>
        <w:t xml:space="preserve">D. </w:t>
      </w:r>
      <w:r w:rsidRPr="0030187F">
        <w:rPr>
          <w:b/>
          <w:i/>
          <w:u w:val="single"/>
        </w:rPr>
        <w:t>f</w:t>
      </w:r>
      <w:r w:rsidRPr="0030187F">
        <w:t>iction</w:t>
      </w:r>
    </w:p>
    <w:p w:rsidR="0016166F" w:rsidRPr="0030187F" w:rsidRDefault="0016166F" w:rsidP="003579FF">
      <w:pPr>
        <w:spacing w:after="0" w:line="240" w:lineRule="auto"/>
        <w:jc w:val="both"/>
        <w:rPr>
          <w:szCs w:val="24"/>
          <w:u w:val="single"/>
        </w:rPr>
      </w:pPr>
      <w:r w:rsidRPr="0030187F">
        <w:rPr>
          <w:szCs w:val="24"/>
        </w:rPr>
        <w:t>11. A. arrive</w:t>
      </w:r>
      <w:r w:rsidRPr="0030187F">
        <w:rPr>
          <w:b/>
          <w:szCs w:val="24"/>
          <w:u w:val="single"/>
        </w:rPr>
        <w:t>s</w:t>
      </w:r>
      <w:r w:rsidRPr="0030187F">
        <w:rPr>
          <w:szCs w:val="24"/>
        </w:rPr>
        <w:tab/>
      </w:r>
      <w:r w:rsidRPr="0030187F">
        <w:rPr>
          <w:szCs w:val="24"/>
        </w:rPr>
        <w:tab/>
        <w:t>B. talk</w:t>
      </w:r>
      <w:r w:rsidRPr="0030187F">
        <w:rPr>
          <w:b/>
          <w:szCs w:val="24"/>
          <w:u w:val="single"/>
        </w:rPr>
        <w:t>s</w:t>
      </w:r>
      <w:r w:rsidRPr="0030187F">
        <w:rPr>
          <w:szCs w:val="24"/>
        </w:rPr>
        <w:tab/>
      </w:r>
      <w:r w:rsidRPr="0030187F">
        <w:rPr>
          <w:szCs w:val="24"/>
        </w:rPr>
        <w:tab/>
        <w:t>C. laugh</w:t>
      </w:r>
      <w:r w:rsidRPr="0030187F">
        <w:rPr>
          <w:b/>
          <w:szCs w:val="24"/>
          <w:u w:val="single"/>
        </w:rPr>
        <w:t>s</w:t>
      </w:r>
      <w:r w:rsidRPr="0030187F">
        <w:rPr>
          <w:szCs w:val="24"/>
        </w:rPr>
        <w:tab/>
      </w:r>
      <w:r w:rsidRPr="0030187F">
        <w:rPr>
          <w:szCs w:val="24"/>
        </w:rPr>
        <w:tab/>
        <w:t>D. stop</w:t>
      </w:r>
      <w:r w:rsidRPr="0030187F">
        <w:rPr>
          <w:b/>
          <w:szCs w:val="24"/>
          <w:u w:val="single"/>
        </w:rPr>
        <w:t>s</w:t>
      </w:r>
    </w:p>
    <w:p w:rsidR="0016166F" w:rsidRPr="0030187F" w:rsidRDefault="0016166F" w:rsidP="003579FF">
      <w:pPr>
        <w:spacing w:after="0" w:line="240" w:lineRule="auto"/>
        <w:jc w:val="both"/>
        <w:rPr>
          <w:szCs w:val="24"/>
        </w:rPr>
      </w:pPr>
      <w:r w:rsidRPr="0030187F">
        <w:rPr>
          <w:szCs w:val="24"/>
        </w:rPr>
        <w:t>12. A. sc</w:t>
      </w:r>
      <w:r w:rsidRPr="0030187F">
        <w:rPr>
          <w:b/>
          <w:szCs w:val="24"/>
          <w:u w:val="single"/>
        </w:rPr>
        <w:t>e</w:t>
      </w:r>
      <w:r w:rsidRPr="0030187F">
        <w:rPr>
          <w:szCs w:val="24"/>
        </w:rPr>
        <w:t>ne</w:t>
      </w:r>
      <w:r w:rsidRPr="0030187F">
        <w:rPr>
          <w:szCs w:val="24"/>
        </w:rPr>
        <w:tab/>
      </w:r>
      <w:r w:rsidRPr="0030187F">
        <w:rPr>
          <w:szCs w:val="24"/>
        </w:rPr>
        <w:tab/>
        <w:t>B. det</w:t>
      </w:r>
      <w:r w:rsidRPr="0030187F">
        <w:rPr>
          <w:b/>
          <w:szCs w:val="24"/>
          <w:u w:val="single"/>
        </w:rPr>
        <w:t>e</w:t>
      </w:r>
      <w:r w:rsidRPr="0030187F">
        <w:rPr>
          <w:szCs w:val="24"/>
        </w:rPr>
        <w:t>ctive</w:t>
      </w:r>
      <w:r w:rsidRPr="0030187F">
        <w:rPr>
          <w:szCs w:val="24"/>
        </w:rPr>
        <w:tab/>
      </w:r>
      <w:r w:rsidRPr="0030187F">
        <w:rPr>
          <w:szCs w:val="24"/>
        </w:rPr>
        <w:tab/>
        <w:t>C. adv</w:t>
      </w:r>
      <w:r w:rsidRPr="0030187F">
        <w:rPr>
          <w:b/>
          <w:szCs w:val="24"/>
          <w:u w:val="single"/>
        </w:rPr>
        <w:t>e</w:t>
      </w:r>
      <w:r w:rsidRPr="0030187F">
        <w:rPr>
          <w:szCs w:val="24"/>
        </w:rPr>
        <w:t>nture</w:t>
      </w:r>
      <w:r w:rsidRPr="0030187F">
        <w:rPr>
          <w:szCs w:val="24"/>
        </w:rPr>
        <w:tab/>
      </w:r>
      <w:r w:rsidRPr="0030187F">
        <w:rPr>
          <w:szCs w:val="24"/>
        </w:rPr>
        <w:tab/>
        <w:t>D. c</w:t>
      </w:r>
      <w:r w:rsidRPr="0030187F">
        <w:rPr>
          <w:b/>
          <w:szCs w:val="24"/>
          <w:u w:val="single"/>
        </w:rPr>
        <w:t>e</w:t>
      </w:r>
      <w:r w:rsidRPr="0030187F">
        <w:rPr>
          <w:szCs w:val="24"/>
        </w:rPr>
        <w:t>ntury</w:t>
      </w:r>
    </w:p>
    <w:p w:rsidR="0016166F" w:rsidRPr="0030187F" w:rsidRDefault="0016166F" w:rsidP="003579FF">
      <w:pPr>
        <w:tabs>
          <w:tab w:val="right" w:leader="dot" w:pos="8820"/>
        </w:tabs>
        <w:spacing w:after="0" w:line="240" w:lineRule="auto"/>
        <w:jc w:val="both"/>
        <w:rPr>
          <w:b/>
          <w:szCs w:val="24"/>
          <w:lang w:val="en-GB"/>
        </w:rPr>
      </w:pPr>
      <w:r w:rsidRPr="0030187F">
        <w:rPr>
          <w:b/>
          <w:szCs w:val="24"/>
          <w:lang w:val="en-GB"/>
        </w:rPr>
        <w:t xml:space="preserve">IV. </w:t>
      </w:r>
      <w:r w:rsidRPr="0030187F">
        <w:rPr>
          <w:szCs w:val="24"/>
          <w:lang w:val="en-GB"/>
        </w:rPr>
        <w:t xml:space="preserve"> </w:t>
      </w:r>
      <w:r w:rsidRPr="0030187F">
        <w:rPr>
          <w:b/>
          <w:szCs w:val="24"/>
          <w:u w:val="single"/>
          <w:lang w:val="en-GB"/>
        </w:rPr>
        <w:t>Read the following passage and choose the best answer to each question</w:t>
      </w:r>
      <w:r w:rsidRPr="0030187F">
        <w:rPr>
          <w:b/>
          <w:szCs w:val="24"/>
          <w:lang w:val="en-GB"/>
        </w:rPr>
        <w:t>:</w:t>
      </w:r>
    </w:p>
    <w:p w:rsidR="0016166F" w:rsidRPr="0030187F" w:rsidRDefault="0016166F" w:rsidP="003579FF">
      <w:pPr>
        <w:tabs>
          <w:tab w:val="right" w:leader="dot" w:pos="8820"/>
        </w:tabs>
        <w:spacing w:after="0" w:line="240" w:lineRule="auto"/>
        <w:jc w:val="both"/>
        <w:rPr>
          <w:szCs w:val="24"/>
          <w:lang w:val="en-GB"/>
        </w:rPr>
      </w:pPr>
      <w:r>
        <w:rPr>
          <w:szCs w:val="24"/>
          <w:lang w:val="en-GB"/>
        </w:rPr>
        <w:t xml:space="preserve"> </w:t>
      </w:r>
      <w:r w:rsidRPr="0030187F">
        <w:rPr>
          <w:szCs w:val="24"/>
          <w:lang w:val="en-GB"/>
        </w:rPr>
        <w:t>Although jazz began in New Orleans, it soon moved to all the big cities like St Louis ,Chicago , New York , and Los Angeles . New forms of jazz developed and styles changed.</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In the 1920s , America fell in love with dancing and popular jazz music . Big hotels hired dance bands . Dance halls were opened around the country. New dances with strange names like the Charleston were popular. Women cut their hair short and wore short skirts for the first time. These women were called “ flappers”. Older Americans were shocked by jazz music , the new dancers. and the flappers.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One of the most famous musicians of this time was Louis Armstrong . He became famous for his trumpet playing and his low rough voice. Musicians like Armstrong brought a new kind to America and the world.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The 1930s in America was the time of the big bands and a new kind of jazz called swing. This new music had a special rhythm . Harlem , a part of New York , became the center of swing music. Big band leaders like Benny Goodman , Duke Ellington, and Glenn Miller played in Harlem at the Cotton Club and the Savoy Ballroom. People came and danced the foxtrot and the jitterbug. Swing music was the popular music of World War Two.</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13. When did jazz come from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New Orleans               B. Chicago                  C. New York                      D. St. Louis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14. According to the passage , what happened in the 1920s?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Jazz was invented and became popular.   </w:t>
      </w:r>
      <w:r>
        <w:rPr>
          <w:szCs w:val="24"/>
          <w:lang w:val="en-GB"/>
        </w:rPr>
        <w:t xml:space="preserve">      </w:t>
      </w:r>
      <w:r w:rsidRPr="0030187F">
        <w:rPr>
          <w:szCs w:val="24"/>
          <w:lang w:val="en-GB"/>
        </w:rPr>
        <w:t>B. Big hotels fell in love with jazz.</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C. Flappers appeared for the first time.          </w:t>
      </w:r>
      <w:r>
        <w:rPr>
          <w:szCs w:val="24"/>
          <w:lang w:val="en-GB"/>
        </w:rPr>
        <w:t xml:space="preserve">     </w:t>
      </w:r>
      <w:r w:rsidRPr="0030187F">
        <w:rPr>
          <w:szCs w:val="24"/>
          <w:lang w:val="en-GB"/>
        </w:rPr>
        <w:t>D. Old Americans shocked the new jazz dancers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15. What can be said about Louis Armstrong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He is the most famous musician.               </w:t>
      </w:r>
      <w:r>
        <w:rPr>
          <w:szCs w:val="24"/>
          <w:lang w:val="en-GB"/>
        </w:rPr>
        <w:t xml:space="preserve">    </w:t>
      </w:r>
      <w:r w:rsidRPr="0030187F">
        <w:rPr>
          <w:szCs w:val="24"/>
          <w:lang w:val="en-GB"/>
        </w:rPr>
        <w:t>B. His trumpet was famous.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C. He had a low smooth voice.                       D. He not only brought a new kind of music to America but to the world as well.</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16. Who was a band leader mentioned in the passage?</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Benny Ellington    </w:t>
      </w:r>
      <w:r>
        <w:rPr>
          <w:szCs w:val="24"/>
          <w:lang w:val="en-GB"/>
        </w:rPr>
        <w:t xml:space="preserve">        </w:t>
      </w:r>
      <w:r w:rsidRPr="0030187F">
        <w:rPr>
          <w:szCs w:val="24"/>
          <w:lang w:val="en-GB"/>
        </w:rPr>
        <w:t>B. Duke Ellington      C. Glenn Goodman                D. Duke Miller</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17. “ Foxtrot “ and “ Jitterbug” were __________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traditional jazz music. B. played by flappers. C. names of swing music. D. popular in World War.   </w:t>
      </w:r>
    </w:p>
    <w:p w:rsidR="0016166F" w:rsidRPr="0030187F" w:rsidRDefault="0016166F" w:rsidP="003579FF">
      <w:pPr>
        <w:pStyle w:val="Style13"/>
        <w:tabs>
          <w:tab w:val="num" w:pos="585"/>
          <w:tab w:val="left" w:pos="2925"/>
          <w:tab w:val="left" w:pos="5265"/>
          <w:tab w:val="left" w:pos="7722"/>
        </w:tabs>
        <w:spacing w:line="240" w:lineRule="auto"/>
        <w:jc w:val="both"/>
        <w:rPr>
          <w:rStyle w:val="CharacterStyle2"/>
          <w:rFonts w:ascii="Times New Roman" w:hAnsi="Times New Roman"/>
          <w:sz w:val="24"/>
        </w:rPr>
      </w:pPr>
      <w:r w:rsidRPr="0030187F">
        <w:rPr>
          <w:b/>
        </w:rPr>
        <w:t>V</w:t>
      </w:r>
      <w:r w:rsidRPr="0030187F">
        <w:rPr>
          <w:b/>
          <w:i/>
        </w:rPr>
        <w:t xml:space="preserve"> .</w:t>
      </w:r>
      <w:r w:rsidRPr="0030187F">
        <w:rPr>
          <w:rStyle w:val="CharacterStyle2"/>
          <w:rFonts w:ascii="Times New Roman" w:hAnsi="Times New Roman"/>
          <w:b/>
          <w:bCs/>
          <w:sz w:val="24"/>
          <w:u w:val="single"/>
        </w:rPr>
        <w:t>Choose the word whose main stress is placed differently from the others</w:t>
      </w:r>
      <w:r w:rsidRPr="0030187F">
        <w:rPr>
          <w:rStyle w:val="CharacterStyle2"/>
          <w:rFonts w:ascii="Times New Roman" w:hAnsi="Times New Roman"/>
          <w:sz w:val="24"/>
        </w:rPr>
        <w:t>:</w:t>
      </w:r>
    </w:p>
    <w:p w:rsidR="0016166F" w:rsidRPr="0030187F" w:rsidRDefault="0016166F" w:rsidP="003579FF">
      <w:pPr>
        <w:spacing w:after="0" w:line="240" w:lineRule="auto"/>
        <w:ind w:right="144"/>
        <w:jc w:val="both"/>
        <w:rPr>
          <w:szCs w:val="24"/>
        </w:rPr>
      </w:pPr>
      <w:r w:rsidRPr="0030187F">
        <w:rPr>
          <w:szCs w:val="24"/>
        </w:rPr>
        <w:t>18. A. character</w:t>
      </w:r>
      <w:r w:rsidRPr="0030187F">
        <w:rPr>
          <w:szCs w:val="24"/>
        </w:rPr>
        <w:tab/>
        <w:t>B. industry</w:t>
      </w:r>
      <w:r w:rsidRPr="0030187F">
        <w:rPr>
          <w:szCs w:val="24"/>
        </w:rPr>
        <w:tab/>
      </w:r>
      <w:r w:rsidRPr="0030187F">
        <w:rPr>
          <w:szCs w:val="24"/>
        </w:rPr>
        <w:tab/>
        <w:t>C. scientist</w:t>
      </w:r>
      <w:r w:rsidRPr="0030187F">
        <w:rPr>
          <w:szCs w:val="24"/>
        </w:rPr>
        <w:tab/>
      </w:r>
      <w:r w:rsidRPr="0030187F">
        <w:rPr>
          <w:szCs w:val="24"/>
        </w:rPr>
        <w:tab/>
        <w:t>D. completely</w:t>
      </w:r>
    </w:p>
    <w:p w:rsidR="0016166F" w:rsidRPr="0030187F" w:rsidRDefault="0016166F" w:rsidP="003579FF">
      <w:pPr>
        <w:spacing w:after="0" w:line="240" w:lineRule="auto"/>
        <w:ind w:right="144"/>
        <w:jc w:val="both"/>
        <w:rPr>
          <w:szCs w:val="24"/>
        </w:rPr>
      </w:pPr>
      <w:r w:rsidRPr="0030187F">
        <w:rPr>
          <w:szCs w:val="24"/>
        </w:rPr>
        <w:t>19. A. communicate</w:t>
      </w:r>
      <w:r w:rsidRPr="0030187F">
        <w:rPr>
          <w:szCs w:val="24"/>
        </w:rPr>
        <w:tab/>
        <w:t>B. mournful</w:t>
      </w:r>
      <w:r w:rsidRPr="0030187F">
        <w:rPr>
          <w:szCs w:val="24"/>
        </w:rPr>
        <w:tab/>
      </w:r>
      <w:r w:rsidRPr="0030187F">
        <w:rPr>
          <w:szCs w:val="24"/>
        </w:rPr>
        <w:tab/>
        <w:t>C. solemn</w:t>
      </w:r>
      <w:r w:rsidRPr="0030187F">
        <w:rPr>
          <w:szCs w:val="24"/>
        </w:rPr>
        <w:tab/>
        <w:t xml:space="preserve"> </w:t>
      </w:r>
      <w:r w:rsidRPr="0030187F">
        <w:rPr>
          <w:szCs w:val="24"/>
        </w:rPr>
        <w:tab/>
        <w:t>D. difficult</w:t>
      </w:r>
    </w:p>
    <w:p w:rsidR="0016166F" w:rsidRPr="0030187F" w:rsidRDefault="0016166F" w:rsidP="003579FF">
      <w:pPr>
        <w:spacing w:after="0" w:line="240" w:lineRule="auto"/>
        <w:jc w:val="both"/>
        <w:rPr>
          <w:b/>
          <w:szCs w:val="24"/>
        </w:rPr>
      </w:pPr>
      <w:r w:rsidRPr="0030187F">
        <w:rPr>
          <w:b/>
          <w:szCs w:val="24"/>
        </w:rPr>
        <w:t xml:space="preserve">VI. </w:t>
      </w:r>
      <w:r w:rsidRPr="0030187F">
        <w:rPr>
          <w:b/>
          <w:szCs w:val="24"/>
          <w:u w:val="single"/>
        </w:rPr>
        <w:t>Choose the best answer ( A, B, C ,D ) that best completes each sentence</w:t>
      </w:r>
      <w:r w:rsidRPr="0030187F">
        <w:rPr>
          <w:b/>
          <w:szCs w:val="24"/>
        </w:rPr>
        <w:t xml:space="preserve"> :</w:t>
      </w:r>
    </w:p>
    <w:p w:rsidR="0016166F" w:rsidRPr="0030187F" w:rsidRDefault="0016166F" w:rsidP="003579FF">
      <w:pPr>
        <w:spacing w:after="0" w:line="240" w:lineRule="auto"/>
        <w:jc w:val="both"/>
        <w:rPr>
          <w:szCs w:val="24"/>
        </w:rPr>
      </w:pPr>
      <w:r w:rsidRPr="0030187F">
        <w:rPr>
          <w:szCs w:val="24"/>
        </w:rPr>
        <w:t>20. ____________ did Tim leave for Paris ? – On November 15</w:t>
      </w:r>
      <w:r w:rsidRPr="0030187F">
        <w:rPr>
          <w:szCs w:val="24"/>
          <w:vertAlign w:val="superscript"/>
        </w:rPr>
        <w:t>th</w:t>
      </w:r>
      <w:r w:rsidRPr="0030187F">
        <w:rPr>
          <w:szCs w:val="24"/>
        </w:rPr>
        <w:t>.</w:t>
      </w:r>
    </w:p>
    <w:p w:rsidR="0016166F" w:rsidRPr="0030187F" w:rsidRDefault="0016166F" w:rsidP="003579FF">
      <w:pPr>
        <w:spacing w:after="0" w:line="240" w:lineRule="auto"/>
        <w:jc w:val="both"/>
        <w:rPr>
          <w:szCs w:val="24"/>
        </w:rPr>
      </w:pPr>
      <w:r w:rsidRPr="0030187F">
        <w:rPr>
          <w:szCs w:val="24"/>
        </w:rPr>
        <w:t>A. Where</w:t>
      </w:r>
      <w:r w:rsidRPr="0030187F">
        <w:rPr>
          <w:szCs w:val="24"/>
        </w:rPr>
        <w:tab/>
      </w:r>
      <w:r w:rsidRPr="0030187F">
        <w:rPr>
          <w:szCs w:val="24"/>
        </w:rPr>
        <w:tab/>
        <w:t>B. How</w:t>
      </w:r>
      <w:r w:rsidRPr="0030187F">
        <w:rPr>
          <w:szCs w:val="24"/>
        </w:rPr>
        <w:tab/>
      </w:r>
      <w:r w:rsidRPr="0030187F">
        <w:rPr>
          <w:szCs w:val="24"/>
        </w:rPr>
        <w:tab/>
        <w:t>C. When</w:t>
      </w:r>
      <w:r w:rsidRPr="0030187F">
        <w:rPr>
          <w:szCs w:val="24"/>
        </w:rPr>
        <w:tab/>
      </w:r>
      <w:r w:rsidRPr="0030187F">
        <w:rPr>
          <w:szCs w:val="24"/>
        </w:rPr>
        <w:tab/>
        <w:t>D. Why</w:t>
      </w:r>
    </w:p>
    <w:p w:rsidR="0016166F" w:rsidRPr="0030187F" w:rsidRDefault="0016166F" w:rsidP="003579FF">
      <w:pPr>
        <w:spacing w:after="0" w:line="240" w:lineRule="auto"/>
        <w:jc w:val="both"/>
        <w:rPr>
          <w:szCs w:val="24"/>
        </w:rPr>
      </w:pPr>
      <w:r w:rsidRPr="0030187F">
        <w:rPr>
          <w:szCs w:val="24"/>
        </w:rPr>
        <w:t>21. It was not until he was 30 _______ he knew how to swim.</w:t>
      </w:r>
    </w:p>
    <w:p w:rsidR="0016166F" w:rsidRPr="0030187F" w:rsidRDefault="0016166F" w:rsidP="003579FF">
      <w:pPr>
        <w:spacing w:after="0" w:line="240" w:lineRule="auto"/>
        <w:jc w:val="both"/>
        <w:rPr>
          <w:szCs w:val="24"/>
        </w:rPr>
      </w:pPr>
      <w:r w:rsidRPr="0030187F">
        <w:rPr>
          <w:szCs w:val="24"/>
        </w:rPr>
        <w:t>A. when</w:t>
      </w:r>
      <w:r w:rsidRPr="0030187F">
        <w:rPr>
          <w:szCs w:val="24"/>
        </w:rPr>
        <w:tab/>
      </w:r>
      <w:r w:rsidRPr="0030187F">
        <w:rPr>
          <w:szCs w:val="24"/>
        </w:rPr>
        <w:tab/>
        <w:t>B. that</w:t>
      </w:r>
      <w:r w:rsidRPr="0030187F">
        <w:rPr>
          <w:szCs w:val="24"/>
        </w:rPr>
        <w:tab/>
      </w:r>
      <w:r w:rsidRPr="0030187F">
        <w:rPr>
          <w:szCs w:val="24"/>
        </w:rPr>
        <w:tab/>
      </w:r>
      <w:r w:rsidRPr="0030187F">
        <w:rPr>
          <w:szCs w:val="24"/>
        </w:rPr>
        <w:tab/>
        <w:t>C. what</w:t>
      </w:r>
      <w:r w:rsidRPr="0030187F">
        <w:rPr>
          <w:szCs w:val="24"/>
        </w:rPr>
        <w:tab/>
      </w:r>
      <w:r w:rsidRPr="0030187F">
        <w:rPr>
          <w:szCs w:val="24"/>
        </w:rPr>
        <w:tab/>
        <w:t>D. where</w:t>
      </w:r>
    </w:p>
    <w:p w:rsidR="0016166F" w:rsidRPr="0030187F" w:rsidRDefault="0016166F" w:rsidP="003579FF">
      <w:pPr>
        <w:pStyle w:val="Normal0"/>
        <w:jc w:val="both"/>
        <w:rPr>
          <w:rFonts w:ascii="Times New Roman" w:hAnsi="Times New Roman" w:cs="Times New Roman"/>
          <w:color w:val="000000"/>
          <w:szCs w:val="24"/>
          <w:lang w:val="en-US"/>
        </w:rPr>
      </w:pPr>
      <w:r w:rsidRPr="0030187F">
        <w:rPr>
          <w:rFonts w:ascii="Times New Roman" w:hAnsi="Times New Roman" w:cs="Times New Roman"/>
          <w:szCs w:val="24"/>
          <w:lang w:val="en-US"/>
        </w:rPr>
        <w:t>22</w:t>
      </w:r>
      <w:r w:rsidRPr="0030187F">
        <w:rPr>
          <w:rFonts w:ascii="Times New Roman" w:hAnsi="Times New Roman" w:cs="Times New Roman"/>
          <w:szCs w:val="24"/>
        </w:rPr>
        <w:t xml:space="preserve">. </w:t>
      </w:r>
      <w:r w:rsidRPr="0030187F">
        <w:rPr>
          <w:rFonts w:ascii="Times New Roman" w:hAnsi="Times New Roman" w:cs="Times New Roman"/>
          <w:color w:val="000000"/>
          <w:szCs w:val="24"/>
          <w:lang w:val="en-US"/>
        </w:rPr>
        <w:t>__________</w:t>
      </w:r>
      <w:r w:rsidRPr="0030187F">
        <w:rPr>
          <w:rFonts w:ascii="Times New Roman" w:hAnsi="Times New Roman" w:cs="Times New Roman"/>
          <w:color w:val="000000"/>
          <w:szCs w:val="24"/>
        </w:rPr>
        <w:t xml:space="preserve">breakfast is </w:t>
      </w:r>
      <w:r w:rsidRPr="0030187F">
        <w:rPr>
          <w:rFonts w:ascii="Times New Roman" w:hAnsi="Times New Roman" w:cs="Times New Roman"/>
          <w:color w:val="000000"/>
          <w:szCs w:val="24"/>
          <w:lang w:val="en-US"/>
        </w:rPr>
        <w:t>___________</w:t>
      </w:r>
      <w:r w:rsidRPr="0030187F">
        <w:rPr>
          <w:rFonts w:ascii="Times New Roman" w:hAnsi="Times New Roman" w:cs="Times New Roman"/>
          <w:color w:val="000000"/>
          <w:szCs w:val="24"/>
        </w:rPr>
        <w:t>first meal of the day.</w:t>
      </w:r>
    </w:p>
    <w:p w:rsidR="0016166F" w:rsidRPr="0030187F" w:rsidRDefault="0016166F" w:rsidP="003579FF">
      <w:pPr>
        <w:pStyle w:val="Normal0"/>
        <w:jc w:val="both"/>
        <w:rPr>
          <w:rFonts w:ascii="Times New Roman" w:hAnsi="Times New Roman" w:cs="Times New Roman"/>
          <w:szCs w:val="24"/>
          <w:lang w:val="en-US"/>
        </w:rPr>
      </w:pPr>
      <w:r w:rsidRPr="0030187F">
        <w:rPr>
          <w:rFonts w:ascii="Times New Roman" w:hAnsi="Times New Roman" w:cs="Times New Roman"/>
          <w:color w:val="000000"/>
          <w:szCs w:val="24"/>
          <w:lang w:val="en-US"/>
        </w:rPr>
        <w:t>A. The/ the</w:t>
      </w:r>
      <w:r w:rsidRPr="0030187F">
        <w:rPr>
          <w:rFonts w:ascii="Times New Roman" w:hAnsi="Times New Roman" w:cs="Times New Roman"/>
          <w:color w:val="000000"/>
          <w:szCs w:val="24"/>
          <w:lang w:val="en-US"/>
        </w:rPr>
        <w:tab/>
      </w:r>
      <w:r w:rsidRPr="0030187F">
        <w:rPr>
          <w:rFonts w:ascii="Times New Roman" w:hAnsi="Times New Roman" w:cs="Times New Roman"/>
          <w:color w:val="000000"/>
          <w:szCs w:val="24"/>
          <w:lang w:val="en-US"/>
        </w:rPr>
        <w:tab/>
        <w:t xml:space="preserve">B. </w:t>
      </w:r>
      <w:r w:rsidRPr="008B20E2">
        <w:rPr>
          <w:rFonts w:ascii="Times New Roman" w:hAnsi="Times New Roman" w:cs="Times New Roman"/>
          <w:b/>
          <w:szCs w:val="24"/>
          <w:lang w:val="en-US"/>
        </w:rPr>
        <w:fldChar w:fldCharType="begin"/>
      </w:r>
      <w:r w:rsidRPr="008B20E2">
        <w:rPr>
          <w:rFonts w:ascii="Times New Roman" w:hAnsi="Times New Roman" w:cs="Times New Roman"/>
          <w:b/>
          <w:szCs w:val="24"/>
          <w:lang w:val="en-US"/>
        </w:rPr>
        <w:instrText xml:space="preserve"> QUOTE </w:instrText>
      </w:r>
      <w:r w:rsidRPr="008B20E2">
        <w:pict>
          <v:shape id="_x0000_i1029"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24BB9&quot;/&gt;&lt;wsp:rsid wsp:val=&quot;00012EA1&quot;/&gt;&lt;wsp:rsid wsp:val=&quot;000B30F4&quot;/&gt;&lt;wsp:rsid wsp:val=&quot;000D437B&quot;/&gt;&lt;wsp:rsid wsp:val=&quot;00122AAF&quot;/&gt;&lt;wsp:rsid wsp:val=&quot;0012640F&quot;/&gt;&lt;wsp:rsid wsp:val=&quot;00132E6A&quot;/&gt;&lt;wsp:rsid wsp:val=&quot;001349BC&quot;/&gt;&lt;wsp:rsid wsp:val=&quot;00136105&quot;/&gt;&lt;wsp:rsid wsp:val=&quot;00142AB8&quot;/&gt;&lt;wsp:rsid wsp:val=&quot;001B7EAA&quot;/&gt;&lt;wsp:rsid wsp:val=&quot;002114A1&quot;/&gt;&lt;wsp:rsid wsp:val=&quot;00211D8D&quot;/&gt;&lt;wsp:rsid wsp:val=&quot;00241D56&quot;/&gt;&lt;wsp:rsid wsp:val=&quot;002439D4&quot;/&gt;&lt;wsp:rsid wsp:val=&quot;00243D69&quot;/&gt;&lt;wsp:rsid wsp:val=&quot;00261503&quot;/&gt;&lt;wsp:rsid wsp:val=&quot;00273C96&quot;/&gt;&lt;wsp:rsid wsp:val=&quot;002858BD&quot;/&gt;&lt;wsp:rsid wsp:val=&quot;00295EB2&quot;/&gt;&lt;wsp:rsid wsp:val=&quot;002D2C9E&quot;/&gt;&lt;wsp:rsid wsp:val=&quot;002F0447&quot;/&gt;&lt;wsp:rsid wsp:val=&quot;0030187F&quot;/&gt;&lt;wsp:rsid wsp:val=&quot;00314F11&quot;/&gt;&lt;wsp:rsid wsp:val=&quot;0034525C&quot;/&gt;&lt;wsp:rsid wsp:val=&quot;003579FF&quot;/&gt;&lt;wsp:rsid wsp:val=&quot;00404F44&quot;/&gt;&lt;wsp:rsid wsp:val=&quot;004247CC&quot;/&gt;&lt;wsp:rsid wsp:val=&quot;00437CD7&quot;/&gt;&lt;wsp:rsid wsp:val=&quot;00477368&quot;/&gt;&lt;wsp:rsid wsp:val=&quot;004C68B9&quot;/&gt;&lt;wsp:rsid wsp:val=&quot;004E6A0E&quot;/&gt;&lt;wsp:rsid wsp:val=&quot;00502BD6&quot;/&gt;&lt;wsp:rsid wsp:val=&quot;00512D2A&quot;/&gt;&lt;wsp:rsid wsp:val=&quot;0054486A&quot;/&gt;&lt;wsp:rsid wsp:val=&quot;00563EA7&quot;/&gt;&lt;wsp:rsid wsp:val=&quot;005E6CA3&quot;/&gt;&lt;wsp:rsid wsp:val=&quot;00606349&quot;/&gt;&lt;wsp:rsid wsp:val=&quot;00611300&quot;/&gt;&lt;wsp:rsid wsp:val=&quot;0061294F&quot;/&gt;&lt;wsp:rsid wsp:val=&quot;00646B46&quot;/&gt;&lt;wsp:rsid wsp:val=&quot;006501CA&quot;/&gt;&lt;wsp:rsid wsp:val=&quot;00683014&quot;/&gt;&lt;wsp:rsid wsp:val=&quot;0069559B&quot;/&gt;&lt;wsp:rsid wsp:val=&quot;006B2F7B&quot;/&gt;&lt;wsp:rsid wsp:val=&quot;006E1314&quot;/&gt;&lt;wsp:rsid wsp:val=&quot;006F78CC&quot;/&gt;&lt;wsp:rsid wsp:val=&quot;00707507&quot;/&gt;&lt;wsp:rsid wsp:val=&quot;00710CBE&quot;/&gt;&lt;wsp:rsid wsp:val=&quot;00733C9A&quot;/&gt;&lt;wsp:rsid wsp:val=&quot;00745D8C&quot;/&gt;&lt;wsp:rsid wsp:val=&quot;00750C30&quot;/&gt;&lt;wsp:rsid wsp:val=&quot;007A0953&quot;/&gt;&lt;wsp:rsid wsp:val=&quot;007D39A6&quot;/&gt;&lt;wsp:rsid wsp:val=&quot;00803CB1&quot;/&gt;&lt;wsp:rsid wsp:val=&quot;00824BB9&quot;/&gt;&lt;wsp:rsid wsp:val=&quot;00864784&quot;/&gt;&lt;wsp:rsid wsp:val=&quot;008B20E2&quot;/&gt;&lt;wsp:rsid wsp:val=&quot;00903174&quot;/&gt;&lt;wsp:rsid wsp:val=&quot;00903641&quot;/&gt;&lt;wsp:rsid wsp:val=&quot;00956A35&quot;/&gt;&lt;wsp:rsid wsp:val=&quot;00971AD0&quot;/&gt;&lt;wsp:rsid wsp:val=&quot;009D2E10&quot;/&gt;&lt;wsp:rsid wsp:val=&quot;00A155C3&quot;/&gt;&lt;wsp:rsid wsp:val=&quot;00A45566&quot;/&gt;&lt;wsp:rsid wsp:val=&quot;00A87298&quot;/&gt;&lt;wsp:rsid wsp:val=&quot;00A901ED&quot;/&gt;&lt;wsp:rsid wsp:val=&quot;00AA3005&quot;/&gt;&lt;wsp:rsid wsp:val=&quot;00AC0FA9&quot;/&gt;&lt;wsp:rsid wsp:val=&quot;00AF6F5E&quot;/&gt;&lt;wsp:rsid wsp:val=&quot;00B20DEE&quot;/&gt;&lt;wsp:rsid wsp:val=&quot;00B35AED&quot;/&gt;&lt;wsp:rsid wsp:val=&quot;00B43C95&quot;/&gt;&lt;wsp:rsid wsp:val=&quot;00B818A5&quot;/&gt;&lt;wsp:rsid wsp:val=&quot;00C0322D&quot;/&gt;&lt;wsp:rsid wsp:val=&quot;00C0581A&quot;/&gt;&lt;wsp:rsid wsp:val=&quot;00C33269&quot;/&gt;&lt;wsp:rsid wsp:val=&quot;00C47E38&quot;/&gt;&lt;wsp:rsid wsp:val=&quot;00C56E9A&quot;/&gt;&lt;wsp:rsid wsp:val=&quot;00C63DAE&quot;/&gt;&lt;wsp:rsid wsp:val=&quot;00C679CA&quot;/&gt;&lt;wsp:rsid wsp:val=&quot;00C743CD&quot;/&gt;&lt;wsp:rsid wsp:val=&quot;00D34001&quot;/&gt;&lt;wsp:rsid wsp:val=&quot;00D54980&quot;/&gt;&lt;wsp:rsid wsp:val=&quot;00D71CCE&quot;/&gt;&lt;wsp:rsid wsp:val=&quot;00DF3CCC&quot;/&gt;&lt;wsp:rsid wsp:val=&quot;00E45C7E&quot;/&gt;&lt;wsp:rsid wsp:val=&quot;00F33B2D&quot;/&gt;&lt;wsp:rsid wsp:val=&quot;00F503E8&quot;/&gt;&lt;wsp:rsid wsp:val=&quot;00F723A2&quot;/&gt;&lt;wsp:rsid wsp:val=&quot;00F75214&quot;/&gt;&lt;wsp:rsid wsp:val=&quot;00F829B1&quot;/&gt;&lt;wsp:rsid wsp:val=&quot;00F84A9F&quot;/&gt;&lt;wsp:rsid wsp:val=&quot;00FA0F2C&quot;/&gt;&lt;wsp:rsid wsp:val=&quot;00FE2AD6&quot;/&gt;&lt;wsp:rsid wsp:val=&quot;00FF7486&quot;/&gt;&lt;/wsp:rsids&gt;&lt;/w:docPr&gt;&lt;w:body&gt;&lt;w:p wsp:rsidR=&quot;00000000&quot; wsp:rsidRDefault=&quot;00C743CD&quot;&gt;&lt;m:oMathPara&gt;&lt;m:oMath&gt;&lt;m:r&gt;&lt;m:rPr&gt;&lt;m:sty m:val=&quot;bi&quot;/&gt;&lt;/m:rPr&gt;&lt;w:rPr&gt;&lt;w:rFonts w:h-ansi=&quot;Cambria Math&quot;/&gt;&lt;wx:font wx:val=&quot;Cambria Math&quot;/&gt;&lt;w:b/&gt;&lt;w:i/&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8B20E2">
        <w:rPr>
          <w:rFonts w:ascii="Times New Roman" w:hAnsi="Times New Roman" w:cs="Times New Roman"/>
          <w:b/>
          <w:szCs w:val="24"/>
          <w:lang w:val="en-US"/>
        </w:rPr>
        <w:instrText xml:space="preserve"> </w:instrText>
      </w:r>
      <w:r w:rsidRPr="008B20E2">
        <w:rPr>
          <w:rFonts w:ascii="Times New Roman" w:hAnsi="Times New Roman" w:cs="Times New Roman"/>
          <w:b/>
          <w:szCs w:val="24"/>
          <w:lang w:val="en-US"/>
        </w:rPr>
        <w:fldChar w:fldCharType="separate"/>
      </w:r>
      <w:r w:rsidRPr="008B20E2">
        <w:pict>
          <v:shape id="_x0000_i1030"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24BB9&quot;/&gt;&lt;wsp:rsid wsp:val=&quot;00012EA1&quot;/&gt;&lt;wsp:rsid wsp:val=&quot;000B30F4&quot;/&gt;&lt;wsp:rsid wsp:val=&quot;000D437B&quot;/&gt;&lt;wsp:rsid wsp:val=&quot;00122AAF&quot;/&gt;&lt;wsp:rsid wsp:val=&quot;0012640F&quot;/&gt;&lt;wsp:rsid wsp:val=&quot;00132E6A&quot;/&gt;&lt;wsp:rsid wsp:val=&quot;001349BC&quot;/&gt;&lt;wsp:rsid wsp:val=&quot;00136105&quot;/&gt;&lt;wsp:rsid wsp:val=&quot;00142AB8&quot;/&gt;&lt;wsp:rsid wsp:val=&quot;001B7EAA&quot;/&gt;&lt;wsp:rsid wsp:val=&quot;002114A1&quot;/&gt;&lt;wsp:rsid wsp:val=&quot;00211D8D&quot;/&gt;&lt;wsp:rsid wsp:val=&quot;00241D56&quot;/&gt;&lt;wsp:rsid wsp:val=&quot;002439D4&quot;/&gt;&lt;wsp:rsid wsp:val=&quot;00243D69&quot;/&gt;&lt;wsp:rsid wsp:val=&quot;00261503&quot;/&gt;&lt;wsp:rsid wsp:val=&quot;00273C96&quot;/&gt;&lt;wsp:rsid wsp:val=&quot;002858BD&quot;/&gt;&lt;wsp:rsid wsp:val=&quot;00295EB2&quot;/&gt;&lt;wsp:rsid wsp:val=&quot;002D2C9E&quot;/&gt;&lt;wsp:rsid wsp:val=&quot;002F0447&quot;/&gt;&lt;wsp:rsid wsp:val=&quot;0030187F&quot;/&gt;&lt;wsp:rsid wsp:val=&quot;00314F11&quot;/&gt;&lt;wsp:rsid wsp:val=&quot;0034525C&quot;/&gt;&lt;wsp:rsid wsp:val=&quot;003579FF&quot;/&gt;&lt;wsp:rsid wsp:val=&quot;00404F44&quot;/&gt;&lt;wsp:rsid wsp:val=&quot;004247CC&quot;/&gt;&lt;wsp:rsid wsp:val=&quot;00437CD7&quot;/&gt;&lt;wsp:rsid wsp:val=&quot;00477368&quot;/&gt;&lt;wsp:rsid wsp:val=&quot;004C68B9&quot;/&gt;&lt;wsp:rsid wsp:val=&quot;004E6A0E&quot;/&gt;&lt;wsp:rsid wsp:val=&quot;00502BD6&quot;/&gt;&lt;wsp:rsid wsp:val=&quot;00512D2A&quot;/&gt;&lt;wsp:rsid wsp:val=&quot;0054486A&quot;/&gt;&lt;wsp:rsid wsp:val=&quot;00563EA7&quot;/&gt;&lt;wsp:rsid wsp:val=&quot;005E6CA3&quot;/&gt;&lt;wsp:rsid wsp:val=&quot;00606349&quot;/&gt;&lt;wsp:rsid wsp:val=&quot;00611300&quot;/&gt;&lt;wsp:rsid wsp:val=&quot;0061294F&quot;/&gt;&lt;wsp:rsid wsp:val=&quot;00646B46&quot;/&gt;&lt;wsp:rsid wsp:val=&quot;006501CA&quot;/&gt;&lt;wsp:rsid wsp:val=&quot;00683014&quot;/&gt;&lt;wsp:rsid wsp:val=&quot;0069559B&quot;/&gt;&lt;wsp:rsid wsp:val=&quot;006B2F7B&quot;/&gt;&lt;wsp:rsid wsp:val=&quot;006E1314&quot;/&gt;&lt;wsp:rsid wsp:val=&quot;006F78CC&quot;/&gt;&lt;wsp:rsid wsp:val=&quot;00707507&quot;/&gt;&lt;wsp:rsid wsp:val=&quot;00710CBE&quot;/&gt;&lt;wsp:rsid wsp:val=&quot;00733C9A&quot;/&gt;&lt;wsp:rsid wsp:val=&quot;00745D8C&quot;/&gt;&lt;wsp:rsid wsp:val=&quot;00750C30&quot;/&gt;&lt;wsp:rsid wsp:val=&quot;007A0953&quot;/&gt;&lt;wsp:rsid wsp:val=&quot;007D39A6&quot;/&gt;&lt;wsp:rsid wsp:val=&quot;00803CB1&quot;/&gt;&lt;wsp:rsid wsp:val=&quot;00824BB9&quot;/&gt;&lt;wsp:rsid wsp:val=&quot;00864784&quot;/&gt;&lt;wsp:rsid wsp:val=&quot;008B20E2&quot;/&gt;&lt;wsp:rsid wsp:val=&quot;00903174&quot;/&gt;&lt;wsp:rsid wsp:val=&quot;00903641&quot;/&gt;&lt;wsp:rsid wsp:val=&quot;00956A35&quot;/&gt;&lt;wsp:rsid wsp:val=&quot;00971AD0&quot;/&gt;&lt;wsp:rsid wsp:val=&quot;009D2E10&quot;/&gt;&lt;wsp:rsid wsp:val=&quot;00A155C3&quot;/&gt;&lt;wsp:rsid wsp:val=&quot;00A45566&quot;/&gt;&lt;wsp:rsid wsp:val=&quot;00A87298&quot;/&gt;&lt;wsp:rsid wsp:val=&quot;00A901ED&quot;/&gt;&lt;wsp:rsid wsp:val=&quot;00AA3005&quot;/&gt;&lt;wsp:rsid wsp:val=&quot;00AC0FA9&quot;/&gt;&lt;wsp:rsid wsp:val=&quot;00AF6F5E&quot;/&gt;&lt;wsp:rsid wsp:val=&quot;00B20DEE&quot;/&gt;&lt;wsp:rsid wsp:val=&quot;00B35AED&quot;/&gt;&lt;wsp:rsid wsp:val=&quot;00B43C95&quot;/&gt;&lt;wsp:rsid wsp:val=&quot;00B818A5&quot;/&gt;&lt;wsp:rsid wsp:val=&quot;00C0322D&quot;/&gt;&lt;wsp:rsid wsp:val=&quot;00C0581A&quot;/&gt;&lt;wsp:rsid wsp:val=&quot;00C33269&quot;/&gt;&lt;wsp:rsid wsp:val=&quot;00C47E38&quot;/&gt;&lt;wsp:rsid wsp:val=&quot;00C56E9A&quot;/&gt;&lt;wsp:rsid wsp:val=&quot;00C63DAE&quot;/&gt;&lt;wsp:rsid wsp:val=&quot;00C679CA&quot;/&gt;&lt;wsp:rsid wsp:val=&quot;00C743CD&quot;/&gt;&lt;wsp:rsid wsp:val=&quot;00D34001&quot;/&gt;&lt;wsp:rsid wsp:val=&quot;00D54980&quot;/&gt;&lt;wsp:rsid wsp:val=&quot;00D71CCE&quot;/&gt;&lt;wsp:rsid wsp:val=&quot;00DF3CCC&quot;/&gt;&lt;wsp:rsid wsp:val=&quot;00E45C7E&quot;/&gt;&lt;wsp:rsid wsp:val=&quot;00F33B2D&quot;/&gt;&lt;wsp:rsid wsp:val=&quot;00F503E8&quot;/&gt;&lt;wsp:rsid wsp:val=&quot;00F723A2&quot;/&gt;&lt;wsp:rsid wsp:val=&quot;00F75214&quot;/&gt;&lt;wsp:rsid wsp:val=&quot;00F829B1&quot;/&gt;&lt;wsp:rsid wsp:val=&quot;00F84A9F&quot;/&gt;&lt;wsp:rsid wsp:val=&quot;00FA0F2C&quot;/&gt;&lt;wsp:rsid wsp:val=&quot;00FE2AD6&quot;/&gt;&lt;wsp:rsid wsp:val=&quot;00FF7486&quot;/&gt;&lt;/wsp:rsids&gt;&lt;/w:docPr&gt;&lt;w:body&gt;&lt;w:p wsp:rsidR=&quot;00000000&quot; wsp:rsidRDefault=&quot;00C743CD&quot;&gt;&lt;m:oMathPara&gt;&lt;m:oMath&gt;&lt;m:r&gt;&lt;m:rPr&gt;&lt;m:sty m:val=&quot;bi&quot;/&gt;&lt;/m:rPr&gt;&lt;w:rPr&gt;&lt;w:rFonts w:h-ansi=&quot;Cambria Math&quot;/&gt;&lt;wx:font wx:val=&quot;Cambria Math&quot;/&gt;&lt;w:b/&gt;&lt;w:i/&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8B20E2">
        <w:rPr>
          <w:rFonts w:ascii="Times New Roman" w:hAnsi="Times New Roman" w:cs="Times New Roman"/>
          <w:b/>
          <w:szCs w:val="24"/>
          <w:lang w:val="en-US"/>
        </w:rPr>
        <w:fldChar w:fldCharType="end"/>
      </w:r>
      <w:r w:rsidRPr="0030187F">
        <w:rPr>
          <w:rFonts w:ascii="Times New Roman" w:hAnsi="Times New Roman" w:cs="Times New Roman"/>
          <w:b/>
          <w:szCs w:val="24"/>
          <w:lang w:val="en-US"/>
        </w:rPr>
        <w:t xml:space="preserve"> / </w:t>
      </w:r>
      <w:r w:rsidRPr="0030187F">
        <w:rPr>
          <w:rFonts w:ascii="Times New Roman" w:hAnsi="Times New Roman" w:cs="Times New Roman"/>
          <w:szCs w:val="24"/>
          <w:lang w:val="en-US"/>
        </w:rPr>
        <w:t>the</w:t>
      </w:r>
      <w:r w:rsidRPr="0030187F">
        <w:rPr>
          <w:rFonts w:ascii="Times New Roman" w:hAnsi="Times New Roman" w:cs="Times New Roman"/>
          <w:szCs w:val="24"/>
          <w:lang w:val="en-US"/>
        </w:rPr>
        <w:tab/>
      </w:r>
      <w:r w:rsidRPr="0030187F">
        <w:rPr>
          <w:rFonts w:ascii="Times New Roman" w:hAnsi="Times New Roman" w:cs="Times New Roman"/>
          <w:szCs w:val="24"/>
          <w:lang w:val="en-US"/>
        </w:rPr>
        <w:tab/>
        <w:t>C. A / the</w:t>
      </w:r>
      <w:r w:rsidRPr="0030187F">
        <w:rPr>
          <w:rFonts w:ascii="Times New Roman" w:hAnsi="Times New Roman" w:cs="Times New Roman"/>
          <w:szCs w:val="24"/>
          <w:lang w:val="en-US"/>
        </w:rPr>
        <w:tab/>
      </w:r>
      <w:r w:rsidRPr="0030187F">
        <w:rPr>
          <w:rFonts w:ascii="Times New Roman" w:hAnsi="Times New Roman" w:cs="Times New Roman"/>
          <w:szCs w:val="24"/>
          <w:lang w:val="en-US"/>
        </w:rPr>
        <w:tab/>
        <w:t>D. An / the</w:t>
      </w:r>
    </w:p>
    <w:p w:rsidR="0016166F" w:rsidRDefault="0016166F" w:rsidP="003579FF">
      <w:pPr>
        <w:pStyle w:val="Normal0"/>
        <w:jc w:val="both"/>
        <w:rPr>
          <w:rFonts w:ascii="Times New Roman" w:hAnsi="Times New Roman" w:cs="Times New Roman"/>
          <w:szCs w:val="24"/>
          <w:lang w:val="en-US"/>
        </w:rPr>
      </w:pPr>
      <w:r w:rsidRPr="0030187F">
        <w:rPr>
          <w:rFonts w:ascii="Times New Roman" w:hAnsi="Times New Roman" w:cs="Times New Roman"/>
          <w:szCs w:val="24"/>
          <w:lang w:val="en-US"/>
        </w:rPr>
        <w:t xml:space="preserve">23. </w:t>
      </w:r>
      <w:r>
        <w:rPr>
          <w:rFonts w:ascii="Times New Roman" w:hAnsi="Times New Roman" w:cs="Times New Roman"/>
          <w:szCs w:val="24"/>
          <w:lang w:val="en-US"/>
        </w:rPr>
        <w:t>Music is very much an integral part ___________ our life.</w:t>
      </w:r>
    </w:p>
    <w:p w:rsidR="0016166F" w:rsidRPr="000D437B" w:rsidRDefault="0016166F" w:rsidP="003579FF">
      <w:pPr>
        <w:pStyle w:val="Normal0"/>
        <w:jc w:val="both"/>
        <w:rPr>
          <w:rFonts w:ascii="Times New Roman" w:hAnsi="Times New Roman" w:cs="Times New Roman"/>
          <w:szCs w:val="24"/>
          <w:lang w:val="en-US"/>
        </w:rPr>
      </w:pPr>
      <w:r>
        <w:rPr>
          <w:rFonts w:ascii="Times New Roman" w:hAnsi="Times New Roman" w:cs="Times New Roman"/>
          <w:szCs w:val="24"/>
          <w:lang w:val="en-US"/>
        </w:rPr>
        <w:t>A. with</w:t>
      </w:r>
      <w:r>
        <w:rPr>
          <w:rFonts w:ascii="Times New Roman" w:hAnsi="Times New Roman" w:cs="Times New Roman"/>
          <w:szCs w:val="24"/>
          <w:lang w:val="en-US"/>
        </w:rPr>
        <w:tab/>
      </w:r>
      <w:r>
        <w:rPr>
          <w:rFonts w:ascii="Times New Roman" w:hAnsi="Times New Roman" w:cs="Times New Roman"/>
          <w:szCs w:val="24"/>
          <w:lang w:val="en-US"/>
        </w:rPr>
        <w:tab/>
        <w:t>B. from</w:t>
      </w:r>
      <w:r>
        <w:rPr>
          <w:rFonts w:ascii="Times New Roman" w:hAnsi="Times New Roman" w:cs="Times New Roman"/>
          <w:szCs w:val="24"/>
          <w:lang w:val="en-US"/>
        </w:rPr>
        <w:tab/>
      </w:r>
      <w:r>
        <w:rPr>
          <w:rFonts w:ascii="Times New Roman" w:hAnsi="Times New Roman" w:cs="Times New Roman"/>
          <w:szCs w:val="24"/>
          <w:lang w:val="en-US"/>
        </w:rPr>
        <w:tab/>
        <w:t>C. of</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D. in</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24. Her story was very ________ and we were very ________ at it.</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Pr>
          <w:szCs w:val="24"/>
        </w:rPr>
        <w:t xml:space="preserve">A. amused / amusing    B. amused / amused   C. amusing/ amusing   </w:t>
      </w:r>
      <w:r w:rsidRPr="0030187F">
        <w:rPr>
          <w:szCs w:val="24"/>
        </w:rPr>
        <w:t>D. amusing / amused</w:t>
      </w:r>
    </w:p>
    <w:p w:rsidR="0016166F" w:rsidRPr="0030187F" w:rsidRDefault="0016166F" w:rsidP="003579FF">
      <w:pPr>
        <w:tabs>
          <w:tab w:val="left" w:pos="1560"/>
          <w:tab w:val="left" w:pos="1920"/>
          <w:tab w:val="left" w:pos="2160"/>
        </w:tabs>
        <w:spacing w:after="0" w:line="240" w:lineRule="auto"/>
        <w:jc w:val="both"/>
        <w:rPr>
          <w:szCs w:val="24"/>
        </w:rPr>
      </w:pPr>
      <w:r w:rsidRPr="0030187F">
        <w:rPr>
          <w:szCs w:val="24"/>
        </w:rPr>
        <w:t>25. _______ does she work hard for?</w:t>
      </w:r>
    </w:p>
    <w:p w:rsidR="0016166F" w:rsidRPr="0030187F" w:rsidRDefault="0016166F" w:rsidP="003579FF">
      <w:pPr>
        <w:tabs>
          <w:tab w:val="left" w:pos="1560"/>
          <w:tab w:val="left" w:pos="1920"/>
          <w:tab w:val="left" w:pos="2160"/>
        </w:tabs>
        <w:spacing w:after="0" w:line="240" w:lineRule="auto"/>
        <w:jc w:val="both"/>
        <w:rPr>
          <w:szCs w:val="24"/>
        </w:rPr>
      </w:pPr>
      <w:r w:rsidRPr="0030187F">
        <w:rPr>
          <w:szCs w:val="24"/>
        </w:rPr>
        <w:t>A. What</w:t>
      </w:r>
      <w:r w:rsidRPr="0030187F">
        <w:rPr>
          <w:szCs w:val="24"/>
        </w:rPr>
        <w:tab/>
      </w:r>
      <w:r w:rsidRPr="0030187F">
        <w:rPr>
          <w:szCs w:val="24"/>
        </w:rPr>
        <w:tab/>
      </w:r>
      <w:r w:rsidRPr="0030187F">
        <w:rPr>
          <w:szCs w:val="24"/>
        </w:rPr>
        <w:tab/>
        <w:t>B. Who</w:t>
      </w:r>
      <w:r w:rsidRPr="0030187F">
        <w:rPr>
          <w:szCs w:val="24"/>
        </w:rPr>
        <w:tab/>
      </w:r>
      <w:r w:rsidRPr="0030187F">
        <w:rPr>
          <w:szCs w:val="24"/>
        </w:rPr>
        <w:tab/>
        <w:t>C. How</w:t>
      </w:r>
      <w:r w:rsidRPr="0030187F">
        <w:rPr>
          <w:szCs w:val="24"/>
        </w:rPr>
        <w:tab/>
      </w:r>
      <w:r w:rsidRPr="0030187F">
        <w:rPr>
          <w:szCs w:val="24"/>
        </w:rPr>
        <w:tab/>
        <w:t>D. When</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26. I prefer English ____________ literature.</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A. than</w:t>
      </w:r>
      <w:r w:rsidRPr="0030187F">
        <w:rPr>
          <w:szCs w:val="24"/>
        </w:rPr>
        <w:tab/>
        <w:t xml:space="preserve">                   B. to</w:t>
      </w:r>
      <w:r w:rsidRPr="0030187F">
        <w:rPr>
          <w:szCs w:val="24"/>
        </w:rPr>
        <w:tab/>
        <w:t xml:space="preserve">                   C. of</w:t>
      </w:r>
      <w:r w:rsidRPr="0030187F">
        <w:rPr>
          <w:szCs w:val="24"/>
        </w:rPr>
        <w:tab/>
        <w:t xml:space="preserve">                </w:t>
      </w:r>
      <w:r>
        <w:rPr>
          <w:szCs w:val="24"/>
        </w:rPr>
        <w:t xml:space="preserve"> </w:t>
      </w:r>
      <w:r w:rsidRPr="0030187F">
        <w:rPr>
          <w:szCs w:val="24"/>
        </w:rPr>
        <w:t xml:space="preserve"> D. with</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27. ___________ is traditional music of a country.</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A. Jazz</w:t>
      </w:r>
      <w:r w:rsidRPr="0030187F">
        <w:rPr>
          <w:szCs w:val="24"/>
        </w:rPr>
        <w:tab/>
        <w:t xml:space="preserve">                   B. Folk music            </w:t>
      </w:r>
      <w:r>
        <w:rPr>
          <w:szCs w:val="24"/>
        </w:rPr>
        <w:t xml:space="preserve">  </w:t>
      </w:r>
      <w:r w:rsidRPr="0030187F">
        <w:rPr>
          <w:szCs w:val="24"/>
        </w:rPr>
        <w:t xml:space="preserve">C. Pop music          </w:t>
      </w:r>
      <w:r>
        <w:rPr>
          <w:szCs w:val="24"/>
        </w:rPr>
        <w:t xml:space="preserve">      </w:t>
      </w:r>
      <w:r w:rsidRPr="0030187F">
        <w:rPr>
          <w:szCs w:val="24"/>
        </w:rPr>
        <w:t>D. Classical music</w:t>
      </w:r>
    </w:p>
    <w:p w:rsidR="0016166F" w:rsidRPr="0030187F" w:rsidRDefault="0016166F" w:rsidP="003579FF">
      <w:pPr>
        <w:spacing w:after="0" w:line="240" w:lineRule="auto"/>
        <w:jc w:val="both"/>
        <w:rPr>
          <w:szCs w:val="24"/>
        </w:rPr>
      </w:pPr>
      <w:r w:rsidRPr="0030187F">
        <w:rPr>
          <w:szCs w:val="24"/>
        </w:rPr>
        <w:t>28. The staffs are working at weekend ___________ the project in time.</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completing          B. complete              </w:t>
      </w:r>
      <w:r>
        <w:rPr>
          <w:szCs w:val="24"/>
        </w:rPr>
        <w:t xml:space="preserve">  </w:t>
      </w:r>
      <w:r w:rsidRPr="0030187F">
        <w:rPr>
          <w:szCs w:val="24"/>
        </w:rPr>
        <w:t xml:space="preserve">C. to complete         </w:t>
      </w:r>
      <w:r>
        <w:rPr>
          <w:szCs w:val="24"/>
        </w:rPr>
        <w:t xml:space="preserve">       </w:t>
      </w:r>
      <w:r w:rsidRPr="0030187F">
        <w:rPr>
          <w:szCs w:val="24"/>
        </w:rPr>
        <w:t>D. completed</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29. As the old silent films were being ____________ by spoken ones on the screen , a new cinema form appeared , the musical cinema.</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replace               B. replacing              </w:t>
      </w:r>
      <w:r>
        <w:rPr>
          <w:szCs w:val="24"/>
        </w:rPr>
        <w:t xml:space="preserve">    </w:t>
      </w:r>
      <w:r w:rsidRPr="0030187F">
        <w:rPr>
          <w:szCs w:val="24"/>
        </w:rPr>
        <w:t xml:space="preserve">C. replaced             </w:t>
      </w:r>
      <w:r>
        <w:rPr>
          <w:szCs w:val="24"/>
        </w:rPr>
        <w:t xml:space="preserve">        </w:t>
      </w:r>
      <w:r w:rsidRPr="0030187F">
        <w:rPr>
          <w:szCs w:val="24"/>
        </w:rPr>
        <w:t>D. replaces</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30. Trinh Cong Son is one of my favourite ____________ .</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musicians           B. musician             </w:t>
      </w:r>
      <w:r>
        <w:rPr>
          <w:szCs w:val="24"/>
        </w:rPr>
        <w:t xml:space="preserve">   </w:t>
      </w:r>
      <w:r w:rsidRPr="0030187F">
        <w:rPr>
          <w:szCs w:val="24"/>
        </w:rPr>
        <w:t xml:space="preserve">  C. musical            </w:t>
      </w:r>
      <w:r>
        <w:rPr>
          <w:szCs w:val="24"/>
        </w:rPr>
        <w:t xml:space="preserve">        </w:t>
      </w:r>
      <w:r w:rsidRPr="0030187F">
        <w:rPr>
          <w:szCs w:val="24"/>
        </w:rPr>
        <w:t xml:space="preserve"> D. music</w:t>
      </w:r>
    </w:p>
    <w:p w:rsidR="0016166F" w:rsidRPr="0030187F" w:rsidRDefault="0016166F" w:rsidP="003579FF">
      <w:pPr>
        <w:spacing w:after="0" w:line="240" w:lineRule="auto"/>
        <w:jc w:val="both"/>
        <w:rPr>
          <w:szCs w:val="24"/>
        </w:rPr>
      </w:pPr>
      <w:r w:rsidRPr="0030187F">
        <w:rPr>
          <w:szCs w:val="24"/>
        </w:rPr>
        <w:t>31. “ We’d better go. We’ve been here for ___hour .” “ That was ____fastest hour I’ve ever spent”</w:t>
      </w:r>
    </w:p>
    <w:p w:rsidR="0016166F" w:rsidRPr="0030187F" w:rsidRDefault="0016166F" w:rsidP="003579FF">
      <w:pPr>
        <w:spacing w:after="0" w:line="240" w:lineRule="auto"/>
        <w:jc w:val="both"/>
        <w:rPr>
          <w:szCs w:val="24"/>
        </w:rPr>
      </w:pPr>
      <w:r>
        <w:rPr>
          <w:szCs w:val="24"/>
        </w:rPr>
        <w:t>A. a / the</w:t>
      </w:r>
      <w:r>
        <w:rPr>
          <w:szCs w:val="24"/>
        </w:rPr>
        <w:tab/>
        <w:t xml:space="preserve">        </w:t>
      </w:r>
      <w:r w:rsidRPr="0030187F">
        <w:rPr>
          <w:szCs w:val="24"/>
        </w:rPr>
        <w:t>B. an /the</w:t>
      </w:r>
      <w:r w:rsidRPr="0030187F">
        <w:rPr>
          <w:szCs w:val="24"/>
        </w:rPr>
        <w:tab/>
      </w:r>
      <w:r w:rsidRPr="0030187F">
        <w:rPr>
          <w:szCs w:val="24"/>
        </w:rPr>
        <w:tab/>
      </w:r>
      <w:r>
        <w:rPr>
          <w:szCs w:val="24"/>
        </w:rPr>
        <w:t xml:space="preserve">        </w:t>
      </w:r>
      <w:r w:rsidRPr="0030187F">
        <w:rPr>
          <w:szCs w:val="24"/>
        </w:rPr>
        <w:t>C. the / the</w:t>
      </w:r>
      <w:r w:rsidRPr="0030187F">
        <w:rPr>
          <w:szCs w:val="24"/>
        </w:rPr>
        <w:tab/>
      </w:r>
      <w:r w:rsidRPr="0030187F">
        <w:rPr>
          <w:szCs w:val="24"/>
        </w:rPr>
        <w:tab/>
        <w:t>D. an / a</w:t>
      </w:r>
    </w:p>
    <w:p w:rsidR="0016166F" w:rsidRPr="0030187F" w:rsidRDefault="0016166F" w:rsidP="003579FF">
      <w:pPr>
        <w:spacing w:after="0" w:line="240" w:lineRule="auto"/>
        <w:jc w:val="both"/>
        <w:rPr>
          <w:szCs w:val="24"/>
        </w:rPr>
      </w:pPr>
      <w:r w:rsidRPr="0030187F">
        <w:rPr>
          <w:szCs w:val="24"/>
        </w:rPr>
        <w:t>32. We feel proud ____________ our country whenever hearing National Anthem.</w:t>
      </w:r>
    </w:p>
    <w:p w:rsidR="0016166F" w:rsidRPr="0030187F" w:rsidRDefault="0016166F" w:rsidP="003579FF">
      <w:pPr>
        <w:spacing w:after="0" w:line="240" w:lineRule="auto"/>
        <w:jc w:val="both"/>
        <w:rPr>
          <w:szCs w:val="24"/>
        </w:rPr>
      </w:pPr>
      <w:r>
        <w:rPr>
          <w:szCs w:val="24"/>
        </w:rPr>
        <w:t>A. to</w:t>
      </w:r>
      <w:r>
        <w:rPr>
          <w:szCs w:val="24"/>
        </w:rPr>
        <w:tab/>
      </w:r>
      <w:r>
        <w:rPr>
          <w:szCs w:val="24"/>
        </w:rPr>
        <w:tab/>
        <w:t xml:space="preserve">       </w:t>
      </w:r>
      <w:r w:rsidRPr="0030187F">
        <w:rPr>
          <w:szCs w:val="24"/>
        </w:rPr>
        <w:t>B. with</w:t>
      </w:r>
      <w:r w:rsidRPr="0030187F">
        <w:rPr>
          <w:szCs w:val="24"/>
        </w:rPr>
        <w:tab/>
      </w:r>
      <w:r w:rsidRPr="0030187F">
        <w:rPr>
          <w:szCs w:val="24"/>
        </w:rPr>
        <w:tab/>
      </w:r>
      <w:r>
        <w:rPr>
          <w:szCs w:val="24"/>
        </w:rPr>
        <w:t xml:space="preserve">        </w:t>
      </w:r>
      <w:r w:rsidRPr="0030187F">
        <w:rPr>
          <w:szCs w:val="24"/>
        </w:rPr>
        <w:t>C. about</w:t>
      </w:r>
      <w:r w:rsidRPr="0030187F">
        <w:rPr>
          <w:szCs w:val="24"/>
        </w:rPr>
        <w:tab/>
      </w:r>
      <w:r w:rsidRPr="0030187F">
        <w:rPr>
          <w:szCs w:val="24"/>
        </w:rPr>
        <w:tab/>
      </w:r>
      <w:r>
        <w:rPr>
          <w:szCs w:val="24"/>
        </w:rPr>
        <w:t xml:space="preserve">            </w:t>
      </w:r>
      <w:r w:rsidRPr="0030187F">
        <w:rPr>
          <w:szCs w:val="24"/>
        </w:rPr>
        <w:t>D. of</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VII. </w:t>
      </w:r>
      <w:r w:rsidRPr="0030187F">
        <w:rPr>
          <w:b/>
          <w:szCs w:val="24"/>
          <w:u w:val="single"/>
          <w:lang w:val="en-GB"/>
        </w:rPr>
        <w:t>Rewrite the following sentences so that it has the same meaning as the given one:</w:t>
      </w:r>
      <w:r w:rsidRPr="0030187F">
        <w:rPr>
          <w:szCs w:val="24"/>
          <w:lang w:val="en-GB"/>
        </w:rPr>
        <w:t xml:space="preserve">    </w:t>
      </w:r>
    </w:p>
    <w:p w:rsidR="0016166F" w:rsidRPr="0030187F" w:rsidRDefault="0016166F" w:rsidP="003579FF">
      <w:pPr>
        <w:tabs>
          <w:tab w:val="right" w:leader="dot" w:pos="8820"/>
        </w:tabs>
        <w:spacing w:after="0" w:line="240" w:lineRule="auto"/>
        <w:jc w:val="both"/>
        <w:rPr>
          <w:b/>
          <w:szCs w:val="24"/>
        </w:rPr>
      </w:pPr>
      <w:r w:rsidRPr="0030187F">
        <w:rPr>
          <w:szCs w:val="24"/>
          <w:lang w:val="en-GB"/>
        </w:rPr>
        <w:t>1.</w:t>
      </w:r>
      <w:r w:rsidRPr="0030187F">
        <w:rPr>
          <w:szCs w:val="24"/>
        </w:rPr>
        <w:t xml:space="preserve">There were about </w:t>
      </w:r>
      <w:r w:rsidRPr="0030187F">
        <w:rPr>
          <w:szCs w:val="24"/>
          <w:u w:val="single"/>
        </w:rPr>
        <w:t>40</w:t>
      </w:r>
      <w:r w:rsidRPr="0030187F">
        <w:rPr>
          <w:szCs w:val="24"/>
        </w:rPr>
        <w:t xml:space="preserve"> guests at my party last night .( </w:t>
      </w:r>
      <w:r w:rsidRPr="0030187F">
        <w:rPr>
          <w:b/>
          <w:szCs w:val="24"/>
        </w:rPr>
        <w:t>Make question for the underlined words )</w:t>
      </w:r>
    </w:p>
    <w:p w:rsidR="0016166F" w:rsidRPr="0030187F" w:rsidRDefault="0016166F" w:rsidP="003579FF">
      <w:pPr>
        <w:tabs>
          <w:tab w:val="right" w:leader="dot" w:pos="8820"/>
        </w:tabs>
        <w:spacing w:after="0" w:line="240" w:lineRule="auto"/>
        <w:jc w:val="both"/>
        <w:rPr>
          <w:szCs w:val="24"/>
          <w:lang w:val="en-GB"/>
        </w:rPr>
      </w:pPr>
      <w:r w:rsidRPr="0030187F">
        <w:rPr>
          <w:szCs w:val="24"/>
        </w:rPr>
        <w:t>_ ________________________________________________________________________</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2. My favourite singer is </w:t>
      </w:r>
      <w:r w:rsidRPr="0030187F">
        <w:rPr>
          <w:szCs w:val="24"/>
          <w:u w:val="single"/>
          <w:lang w:val="en-GB"/>
        </w:rPr>
        <w:t>Son Tung</w:t>
      </w:r>
      <w:r w:rsidRPr="0030187F">
        <w:rPr>
          <w:szCs w:val="24"/>
          <w:lang w:val="en-GB"/>
        </w:rPr>
        <w:t xml:space="preserve">.  </w:t>
      </w:r>
      <w:r w:rsidRPr="0030187F">
        <w:rPr>
          <w:szCs w:val="24"/>
        </w:rPr>
        <w:t xml:space="preserve">( </w:t>
      </w:r>
      <w:r w:rsidRPr="0030187F">
        <w:rPr>
          <w:b/>
          <w:szCs w:val="24"/>
        </w:rPr>
        <w:t>Make question for the underlined words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  _______________________________________________________________________</w:t>
      </w:r>
    </w:p>
    <w:p w:rsidR="0016166F" w:rsidRPr="0030187F" w:rsidRDefault="0016166F" w:rsidP="003579FF">
      <w:pPr>
        <w:tabs>
          <w:tab w:val="right" w:leader="dot" w:pos="8820"/>
        </w:tabs>
        <w:spacing w:after="0" w:line="240" w:lineRule="auto"/>
        <w:jc w:val="both"/>
        <w:rPr>
          <w:b/>
          <w:szCs w:val="24"/>
          <w:lang w:val="en-GB"/>
        </w:rPr>
      </w:pPr>
      <w:r w:rsidRPr="0030187F">
        <w:rPr>
          <w:szCs w:val="24"/>
          <w:lang w:val="en-GB"/>
        </w:rPr>
        <w:t xml:space="preserve">3. We didn’t sleep until our parents got home. </w:t>
      </w:r>
      <w:r w:rsidRPr="0030187F">
        <w:rPr>
          <w:b/>
          <w:szCs w:val="24"/>
          <w:lang w:val="en-GB"/>
        </w:rPr>
        <w:t>( using “ It was not until ... that ...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__ ______________________________________________________________________</w:t>
      </w:r>
    </w:p>
    <w:p w:rsidR="0016166F" w:rsidRPr="0030187F" w:rsidRDefault="0016166F" w:rsidP="003579FF">
      <w:pPr>
        <w:tabs>
          <w:tab w:val="right" w:leader="dot" w:pos="8820"/>
        </w:tabs>
        <w:spacing w:after="0" w:line="240" w:lineRule="auto"/>
        <w:jc w:val="both"/>
        <w:rPr>
          <w:b/>
          <w:szCs w:val="24"/>
          <w:lang w:val="en-GB"/>
        </w:rPr>
      </w:pPr>
      <w:r w:rsidRPr="0030187F">
        <w:rPr>
          <w:szCs w:val="24"/>
        </w:rPr>
        <w:t xml:space="preserve">4. </w:t>
      </w:r>
      <w:r w:rsidRPr="0030187F">
        <w:rPr>
          <w:szCs w:val="24"/>
          <w:lang w:val="en-GB"/>
        </w:rPr>
        <w:t xml:space="preserve">They didn’t pay the bill until the electricity was out off. </w:t>
      </w:r>
      <w:r w:rsidRPr="0030187F">
        <w:rPr>
          <w:b/>
          <w:szCs w:val="24"/>
          <w:lang w:val="en-GB"/>
        </w:rPr>
        <w:t>( using “ It was not until ... that ... )</w:t>
      </w:r>
    </w:p>
    <w:p w:rsidR="0016166F" w:rsidRPr="0030187F" w:rsidRDefault="0016166F" w:rsidP="003579FF">
      <w:pPr>
        <w:spacing w:after="0" w:line="240" w:lineRule="auto"/>
        <w:jc w:val="both"/>
        <w:rPr>
          <w:szCs w:val="24"/>
          <w:lang w:val="en-GB"/>
        </w:rPr>
      </w:pPr>
      <w:r w:rsidRPr="0030187F">
        <w:rPr>
          <w:szCs w:val="24"/>
          <w:lang w:val="en-GB"/>
        </w:rPr>
        <w:t>__ 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lang w:val="en-GB"/>
        </w:rPr>
        <w:t>5.</w:t>
      </w:r>
      <w:r w:rsidRPr="0030187F">
        <w:rPr>
          <w:color w:val="000000"/>
          <w:szCs w:val="24"/>
          <w:lang w:val="en-GB"/>
        </w:rPr>
        <w:t xml:space="preserve"> He rang the bell. He wanted to tell us that dinner was ready</w:t>
      </w:r>
      <w:r w:rsidRPr="0030187F">
        <w:rPr>
          <w:szCs w:val="24"/>
        </w:rPr>
        <w:t xml:space="preserve">. </w:t>
      </w:r>
      <w:r w:rsidRPr="0030187F">
        <w:rPr>
          <w:b/>
          <w:szCs w:val="24"/>
        </w:rPr>
        <w:t>( using to- infinitive )</w:t>
      </w:r>
    </w:p>
    <w:p w:rsidR="0016166F" w:rsidRPr="0030187F" w:rsidRDefault="0016166F" w:rsidP="003579FF">
      <w:pPr>
        <w:spacing w:after="0" w:line="240" w:lineRule="auto"/>
        <w:jc w:val="both"/>
        <w:rPr>
          <w:szCs w:val="24"/>
        </w:rPr>
      </w:pPr>
      <w:r w:rsidRPr="0030187F">
        <w:rPr>
          <w:szCs w:val="24"/>
        </w:rPr>
        <w:t>_ 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rPr>
        <w:t xml:space="preserve">6. My friend phoned me. She wanted to invite me to her wedding. </w:t>
      </w:r>
      <w:r w:rsidRPr="0030187F">
        <w:rPr>
          <w:b/>
          <w:szCs w:val="24"/>
        </w:rPr>
        <w:t>( using to- infinitive )</w:t>
      </w:r>
    </w:p>
    <w:p w:rsidR="0016166F" w:rsidRPr="0030187F" w:rsidRDefault="0016166F" w:rsidP="003579FF">
      <w:pPr>
        <w:tabs>
          <w:tab w:val="right" w:leader="dot" w:pos="8820"/>
        </w:tabs>
        <w:spacing w:after="0" w:line="240" w:lineRule="auto"/>
        <w:jc w:val="both"/>
        <w:rPr>
          <w:szCs w:val="24"/>
        </w:rPr>
      </w:pPr>
      <w:r w:rsidRPr="0030187F">
        <w:rPr>
          <w:szCs w:val="24"/>
        </w:rPr>
        <w:t>_ _______________________________________________________________________</w:t>
      </w:r>
    </w:p>
    <w:p w:rsidR="0016166F" w:rsidRPr="0030187F" w:rsidRDefault="0016166F" w:rsidP="003579FF">
      <w:pPr>
        <w:tabs>
          <w:tab w:val="right" w:leader="dot" w:pos="8820"/>
        </w:tabs>
        <w:spacing w:after="0" w:line="240" w:lineRule="auto"/>
        <w:jc w:val="both"/>
        <w:rPr>
          <w:szCs w:val="24"/>
        </w:rPr>
      </w:pPr>
      <w:r w:rsidRPr="0030187F">
        <w:rPr>
          <w:szCs w:val="24"/>
        </w:rPr>
        <w:t xml:space="preserve">7. </w:t>
      </w:r>
      <w:r w:rsidRPr="0030187F">
        <w:rPr>
          <w:color w:val="000000"/>
          <w:szCs w:val="24"/>
        </w:rPr>
        <w:t xml:space="preserve">The weather is depressing </w:t>
      </w:r>
      <w:r w:rsidRPr="0030187F">
        <w:rPr>
          <w:b/>
          <w:szCs w:val="24"/>
        </w:rPr>
        <w:t xml:space="preserve"> ( rewrite the sentence, using the given words )</w:t>
      </w:r>
      <w:r w:rsidRPr="0030187F">
        <w:rPr>
          <w:szCs w:val="24"/>
        </w:rPr>
        <w:t xml:space="preserve">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 The weather makes us  ____________________________________________________</w:t>
      </w:r>
    </w:p>
    <w:p w:rsidR="0016166F" w:rsidRPr="0030187F" w:rsidRDefault="0016166F" w:rsidP="003579FF">
      <w:pPr>
        <w:tabs>
          <w:tab w:val="right" w:leader="dot" w:pos="8820"/>
        </w:tabs>
        <w:spacing w:after="0" w:line="240" w:lineRule="auto"/>
        <w:jc w:val="both"/>
        <w:rPr>
          <w:szCs w:val="24"/>
        </w:rPr>
      </w:pPr>
      <w:r w:rsidRPr="0030187F">
        <w:rPr>
          <w:szCs w:val="24"/>
        </w:rPr>
        <w:t xml:space="preserve">8. I found that the film was boring. </w:t>
      </w:r>
      <w:r w:rsidRPr="0030187F">
        <w:rPr>
          <w:b/>
          <w:szCs w:val="24"/>
        </w:rPr>
        <w:t>( rewrite the sentence, using the given words )</w:t>
      </w:r>
      <w:r w:rsidRPr="0030187F">
        <w:rPr>
          <w:szCs w:val="24"/>
        </w:rPr>
        <w:t xml:space="preserve"> </w:t>
      </w:r>
    </w:p>
    <w:p w:rsidR="0016166F" w:rsidRPr="0030187F" w:rsidRDefault="0016166F" w:rsidP="003579FF">
      <w:pPr>
        <w:tabs>
          <w:tab w:val="right" w:leader="dot" w:pos="8820"/>
        </w:tabs>
        <w:spacing w:after="0" w:line="240" w:lineRule="auto"/>
        <w:jc w:val="both"/>
        <w:rPr>
          <w:szCs w:val="24"/>
        </w:rPr>
      </w:pPr>
      <w:r w:rsidRPr="0030187F">
        <w:rPr>
          <w:szCs w:val="24"/>
        </w:rPr>
        <w:t>_  I was __________________________________________________________________</w:t>
      </w:r>
    </w:p>
    <w:p w:rsidR="0016166F" w:rsidRPr="0030187F" w:rsidRDefault="0016166F" w:rsidP="003579FF">
      <w:pPr>
        <w:spacing w:after="0" w:line="240" w:lineRule="auto"/>
        <w:jc w:val="both"/>
        <w:rPr>
          <w:szCs w:val="24"/>
        </w:rPr>
      </w:pPr>
    </w:p>
    <w:p w:rsidR="0016166F" w:rsidRDefault="0016166F" w:rsidP="003579FF">
      <w:pPr>
        <w:tabs>
          <w:tab w:val="right" w:leader="dot" w:pos="8820"/>
        </w:tabs>
        <w:spacing w:after="0" w:line="240" w:lineRule="auto"/>
        <w:jc w:val="both"/>
        <w:rPr>
          <w:b/>
          <w:szCs w:val="24"/>
          <w:lang w:val="en-GB"/>
        </w:rPr>
      </w:pPr>
    </w:p>
    <w:p w:rsidR="0016166F" w:rsidRPr="0030187F" w:rsidRDefault="0016166F" w:rsidP="00B35AED">
      <w:pPr>
        <w:tabs>
          <w:tab w:val="right" w:leader="dot" w:pos="8820"/>
        </w:tabs>
        <w:spacing w:after="0" w:line="240" w:lineRule="auto"/>
        <w:jc w:val="center"/>
        <w:rPr>
          <w:b/>
          <w:szCs w:val="24"/>
          <w:lang w:val="en-GB"/>
        </w:rPr>
      </w:pPr>
      <w:r w:rsidRPr="0030187F">
        <w:rPr>
          <w:b/>
          <w:szCs w:val="24"/>
          <w:lang w:val="en-GB"/>
        </w:rPr>
        <w:t>----- THE END -----</w:t>
      </w:r>
    </w:p>
    <w:p w:rsidR="0016166F" w:rsidRDefault="0016166F" w:rsidP="003579FF">
      <w:pPr>
        <w:tabs>
          <w:tab w:val="right" w:leader="dot" w:pos="8820"/>
        </w:tabs>
        <w:spacing w:after="0" w:line="240" w:lineRule="auto"/>
        <w:jc w:val="both"/>
        <w:rPr>
          <w:b/>
          <w:szCs w:val="24"/>
        </w:rPr>
      </w:pPr>
    </w:p>
    <w:p w:rsidR="0016166F" w:rsidRDefault="0016166F" w:rsidP="003579FF">
      <w:pPr>
        <w:tabs>
          <w:tab w:val="right" w:leader="dot" w:pos="8820"/>
        </w:tabs>
        <w:spacing w:after="0" w:line="240" w:lineRule="auto"/>
        <w:jc w:val="both"/>
        <w:rPr>
          <w:b/>
          <w:szCs w:val="24"/>
        </w:rPr>
      </w:pPr>
    </w:p>
    <w:p w:rsidR="0016166F" w:rsidRPr="0030187F" w:rsidRDefault="0016166F" w:rsidP="003579FF">
      <w:pPr>
        <w:tabs>
          <w:tab w:val="right" w:leader="dot" w:pos="8820"/>
        </w:tabs>
        <w:spacing w:after="0" w:line="240" w:lineRule="auto"/>
        <w:jc w:val="both"/>
        <w:rPr>
          <w:b/>
          <w:szCs w:val="24"/>
          <w:lang w:val="en-GB"/>
        </w:rPr>
      </w:pPr>
      <w:r w:rsidRPr="0030187F">
        <w:rPr>
          <w:b/>
          <w:szCs w:val="24"/>
        </w:rPr>
        <w:t>Trung Gia High School                    THE SECOND TERM TEST – NO 2</w:t>
      </w:r>
    </w:p>
    <w:p w:rsidR="0016166F" w:rsidRPr="0030187F" w:rsidRDefault="0016166F" w:rsidP="003579FF">
      <w:pPr>
        <w:spacing w:after="0" w:line="240" w:lineRule="auto"/>
        <w:jc w:val="both"/>
        <w:rPr>
          <w:b/>
          <w:szCs w:val="24"/>
        </w:rPr>
      </w:pPr>
      <w:r w:rsidRPr="0030187F">
        <w:rPr>
          <w:b/>
          <w:szCs w:val="24"/>
        </w:rPr>
        <w:t>School year 2015- 2016                     Subject : English</w:t>
      </w:r>
    </w:p>
    <w:p w:rsidR="0016166F" w:rsidRPr="0030187F" w:rsidRDefault="0016166F" w:rsidP="003579FF">
      <w:pPr>
        <w:spacing w:after="0" w:line="240" w:lineRule="auto"/>
        <w:jc w:val="both"/>
        <w:rPr>
          <w:b/>
          <w:szCs w:val="24"/>
        </w:rPr>
      </w:pPr>
      <w:r w:rsidRPr="0030187F">
        <w:rPr>
          <w:b/>
          <w:szCs w:val="24"/>
        </w:rPr>
        <w:t>Grade 10                                             Time : 45 minutes                                      NUMBER : 103</w:t>
      </w:r>
    </w:p>
    <w:p w:rsidR="0016166F" w:rsidRDefault="0016166F" w:rsidP="003579FF">
      <w:pPr>
        <w:spacing w:after="0" w:line="240" w:lineRule="auto"/>
        <w:jc w:val="both"/>
        <w:rPr>
          <w:b/>
          <w:szCs w:val="24"/>
        </w:rPr>
      </w:pPr>
    </w:p>
    <w:p w:rsidR="0016166F" w:rsidRPr="0030187F" w:rsidRDefault="0016166F" w:rsidP="003579FF">
      <w:pPr>
        <w:spacing w:after="0" w:line="240" w:lineRule="auto"/>
        <w:jc w:val="both"/>
        <w:rPr>
          <w:b/>
          <w:szCs w:val="24"/>
        </w:rPr>
      </w:pPr>
      <w:r w:rsidRPr="0030187F">
        <w:rPr>
          <w:b/>
          <w:szCs w:val="24"/>
        </w:rPr>
        <w:t xml:space="preserve">I. </w:t>
      </w:r>
      <w:r w:rsidRPr="0030187F">
        <w:rPr>
          <w:b/>
          <w:szCs w:val="24"/>
          <w:u w:val="single"/>
        </w:rPr>
        <w:t>Choose the best answer ( A, B, C ,D ) that best completes each sentence</w:t>
      </w:r>
      <w:r w:rsidRPr="0030187F">
        <w:rPr>
          <w:b/>
          <w:szCs w:val="24"/>
        </w:rPr>
        <w:t xml:space="preserve"> :</w:t>
      </w:r>
    </w:p>
    <w:p w:rsidR="0016166F" w:rsidRPr="0030187F" w:rsidRDefault="0016166F" w:rsidP="003579FF">
      <w:pPr>
        <w:spacing w:after="0" w:line="240" w:lineRule="auto"/>
        <w:jc w:val="both"/>
        <w:rPr>
          <w:szCs w:val="24"/>
        </w:rPr>
      </w:pPr>
      <w:r w:rsidRPr="0030187F">
        <w:rPr>
          <w:szCs w:val="24"/>
        </w:rPr>
        <w:t>1. ____________ did Tim leave for Paris ? – On November 15</w:t>
      </w:r>
      <w:r w:rsidRPr="0030187F">
        <w:rPr>
          <w:szCs w:val="24"/>
          <w:vertAlign w:val="superscript"/>
        </w:rPr>
        <w:t>th</w:t>
      </w:r>
      <w:r w:rsidRPr="0030187F">
        <w:rPr>
          <w:szCs w:val="24"/>
        </w:rPr>
        <w:t>.</w:t>
      </w:r>
    </w:p>
    <w:p w:rsidR="0016166F" w:rsidRPr="0030187F" w:rsidRDefault="0016166F" w:rsidP="003579FF">
      <w:pPr>
        <w:spacing w:after="0" w:line="240" w:lineRule="auto"/>
        <w:jc w:val="both"/>
        <w:rPr>
          <w:szCs w:val="24"/>
        </w:rPr>
      </w:pPr>
      <w:r w:rsidRPr="0030187F">
        <w:rPr>
          <w:szCs w:val="24"/>
        </w:rPr>
        <w:t>A. Where</w:t>
      </w:r>
      <w:r w:rsidRPr="0030187F">
        <w:rPr>
          <w:szCs w:val="24"/>
        </w:rPr>
        <w:tab/>
      </w:r>
      <w:r w:rsidRPr="0030187F">
        <w:rPr>
          <w:szCs w:val="24"/>
        </w:rPr>
        <w:tab/>
        <w:t>B. How</w:t>
      </w:r>
      <w:r w:rsidRPr="0030187F">
        <w:rPr>
          <w:szCs w:val="24"/>
        </w:rPr>
        <w:tab/>
      </w:r>
      <w:r w:rsidRPr="0030187F">
        <w:rPr>
          <w:szCs w:val="24"/>
        </w:rPr>
        <w:tab/>
        <w:t>C. When</w:t>
      </w:r>
      <w:r w:rsidRPr="0030187F">
        <w:rPr>
          <w:szCs w:val="24"/>
        </w:rPr>
        <w:tab/>
      </w:r>
      <w:r w:rsidRPr="0030187F">
        <w:rPr>
          <w:szCs w:val="24"/>
        </w:rPr>
        <w:tab/>
        <w:t>D. Why</w:t>
      </w:r>
    </w:p>
    <w:p w:rsidR="0016166F" w:rsidRPr="0030187F" w:rsidRDefault="0016166F" w:rsidP="003579FF">
      <w:pPr>
        <w:spacing w:after="0" w:line="240" w:lineRule="auto"/>
        <w:jc w:val="both"/>
        <w:rPr>
          <w:szCs w:val="24"/>
        </w:rPr>
      </w:pPr>
      <w:r w:rsidRPr="0030187F">
        <w:rPr>
          <w:szCs w:val="24"/>
        </w:rPr>
        <w:t>2. It was not until he was 30 _______ he knew how to swim.</w:t>
      </w:r>
    </w:p>
    <w:p w:rsidR="0016166F" w:rsidRPr="0030187F" w:rsidRDefault="0016166F" w:rsidP="003579FF">
      <w:pPr>
        <w:spacing w:after="0" w:line="240" w:lineRule="auto"/>
        <w:jc w:val="both"/>
        <w:rPr>
          <w:szCs w:val="24"/>
        </w:rPr>
      </w:pPr>
      <w:r w:rsidRPr="0030187F">
        <w:rPr>
          <w:szCs w:val="24"/>
        </w:rPr>
        <w:t>A. when</w:t>
      </w:r>
      <w:r w:rsidRPr="0030187F">
        <w:rPr>
          <w:szCs w:val="24"/>
        </w:rPr>
        <w:tab/>
      </w:r>
      <w:r w:rsidRPr="0030187F">
        <w:rPr>
          <w:szCs w:val="24"/>
        </w:rPr>
        <w:tab/>
        <w:t>B. that</w:t>
      </w:r>
      <w:r w:rsidRPr="0030187F">
        <w:rPr>
          <w:szCs w:val="24"/>
        </w:rPr>
        <w:tab/>
      </w:r>
      <w:r w:rsidRPr="0030187F">
        <w:rPr>
          <w:szCs w:val="24"/>
        </w:rPr>
        <w:tab/>
      </w:r>
      <w:r w:rsidRPr="0030187F">
        <w:rPr>
          <w:szCs w:val="24"/>
        </w:rPr>
        <w:tab/>
        <w:t>C. what</w:t>
      </w:r>
      <w:r w:rsidRPr="0030187F">
        <w:rPr>
          <w:szCs w:val="24"/>
        </w:rPr>
        <w:tab/>
      </w:r>
      <w:r w:rsidRPr="0030187F">
        <w:rPr>
          <w:szCs w:val="24"/>
        </w:rPr>
        <w:tab/>
        <w:t>D. where</w:t>
      </w:r>
    </w:p>
    <w:p w:rsidR="0016166F" w:rsidRPr="0030187F" w:rsidRDefault="0016166F" w:rsidP="003579FF">
      <w:pPr>
        <w:pStyle w:val="Normal0"/>
        <w:jc w:val="both"/>
        <w:rPr>
          <w:rFonts w:ascii="Times New Roman" w:hAnsi="Times New Roman" w:cs="Times New Roman"/>
          <w:color w:val="000000"/>
          <w:szCs w:val="24"/>
          <w:lang w:val="en-US"/>
        </w:rPr>
      </w:pPr>
      <w:r w:rsidRPr="0030187F">
        <w:rPr>
          <w:rFonts w:ascii="Times New Roman" w:hAnsi="Times New Roman" w:cs="Times New Roman"/>
          <w:szCs w:val="24"/>
          <w:lang w:val="en-US"/>
        </w:rPr>
        <w:t>3</w:t>
      </w:r>
      <w:r w:rsidRPr="0030187F">
        <w:rPr>
          <w:rFonts w:ascii="Times New Roman" w:hAnsi="Times New Roman" w:cs="Times New Roman"/>
          <w:szCs w:val="24"/>
        </w:rPr>
        <w:t xml:space="preserve">. </w:t>
      </w:r>
      <w:r w:rsidRPr="0030187F">
        <w:rPr>
          <w:rFonts w:ascii="Times New Roman" w:hAnsi="Times New Roman" w:cs="Times New Roman"/>
          <w:color w:val="000000"/>
          <w:szCs w:val="24"/>
          <w:lang w:val="en-US"/>
        </w:rPr>
        <w:t>__________</w:t>
      </w:r>
      <w:r w:rsidRPr="0030187F">
        <w:rPr>
          <w:rFonts w:ascii="Times New Roman" w:hAnsi="Times New Roman" w:cs="Times New Roman"/>
          <w:color w:val="000000"/>
          <w:szCs w:val="24"/>
        </w:rPr>
        <w:t xml:space="preserve">breakfast is </w:t>
      </w:r>
      <w:r w:rsidRPr="0030187F">
        <w:rPr>
          <w:rFonts w:ascii="Times New Roman" w:hAnsi="Times New Roman" w:cs="Times New Roman"/>
          <w:color w:val="000000"/>
          <w:szCs w:val="24"/>
          <w:lang w:val="en-US"/>
        </w:rPr>
        <w:t>___________</w:t>
      </w:r>
      <w:r w:rsidRPr="0030187F">
        <w:rPr>
          <w:rFonts w:ascii="Times New Roman" w:hAnsi="Times New Roman" w:cs="Times New Roman"/>
          <w:color w:val="000000"/>
          <w:szCs w:val="24"/>
        </w:rPr>
        <w:t>first meal of the day.</w:t>
      </w:r>
    </w:p>
    <w:p w:rsidR="0016166F" w:rsidRPr="0030187F" w:rsidRDefault="0016166F" w:rsidP="003579FF">
      <w:pPr>
        <w:pStyle w:val="Normal0"/>
        <w:jc w:val="both"/>
        <w:rPr>
          <w:rFonts w:ascii="Times New Roman" w:hAnsi="Times New Roman" w:cs="Times New Roman"/>
          <w:szCs w:val="24"/>
          <w:lang w:val="en-US"/>
        </w:rPr>
      </w:pPr>
      <w:r w:rsidRPr="0030187F">
        <w:rPr>
          <w:rFonts w:ascii="Times New Roman" w:hAnsi="Times New Roman" w:cs="Times New Roman"/>
          <w:color w:val="000000"/>
          <w:szCs w:val="24"/>
          <w:lang w:val="en-US"/>
        </w:rPr>
        <w:t>A. The/ the</w:t>
      </w:r>
      <w:r w:rsidRPr="0030187F">
        <w:rPr>
          <w:rFonts w:ascii="Times New Roman" w:hAnsi="Times New Roman" w:cs="Times New Roman"/>
          <w:color w:val="000000"/>
          <w:szCs w:val="24"/>
          <w:lang w:val="en-US"/>
        </w:rPr>
        <w:tab/>
      </w:r>
      <w:r w:rsidRPr="0030187F">
        <w:rPr>
          <w:rFonts w:ascii="Times New Roman" w:hAnsi="Times New Roman" w:cs="Times New Roman"/>
          <w:color w:val="000000"/>
          <w:szCs w:val="24"/>
          <w:lang w:val="en-US"/>
        </w:rPr>
        <w:tab/>
        <w:t xml:space="preserve">B. </w:t>
      </w:r>
      <w:r w:rsidRPr="008B20E2">
        <w:rPr>
          <w:rFonts w:ascii="Times New Roman" w:hAnsi="Times New Roman" w:cs="Times New Roman"/>
          <w:b/>
          <w:szCs w:val="24"/>
          <w:lang w:val="en-US"/>
        </w:rPr>
        <w:fldChar w:fldCharType="begin"/>
      </w:r>
      <w:r w:rsidRPr="008B20E2">
        <w:rPr>
          <w:rFonts w:ascii="Times New Roman" w:hAnsi="Times New Roman" w:cs="Times New Roman"/>
          <w:b/>
          <w:szCs w:val="24"/>
          <w:lang w:val="en-US"/>
        </w:rPr>
        <w:instrText xml:space="preserve"> QUOTE </w:instrText>
      </w:r>
      <w:r w:rsidRPr="008B20E2">
        <w:pict>
          <v:shape id="_x0000_i1031"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24BB9&quot;/&gt;&lt;wsp:rsid wsp:val=&quot;00012EA1&quot;/&gt;&lt;wsp:rsid wsp:val=&quot;000B30F4&quot;/&gt;&lt;wsp:rsid wsp:val=&quot;000D437B&quot;/&gt;&lt;wsp:rsid wsp:val=&quot;00122AAF&quot;/&gt;&lt;wsp:rsid wsp:val=&quot;0012640F&quot;/&gt;&lt;wsp:rsid wsp:val=&quot;00132E6A&quot;/&gt;&lt;wsp:rsid wsp:val=&quot;001349BC&quot;/&gt;&lt;wsp:rsid wsp:val=&quot;00136105&quot;/&gt;&lt;wsp:rsid wsp:val=&quot;00142AB8&quot;/&gt;&lt;wsp:rsid wsp:val=&quot;001B7EAA&quot;/&gt;&lt;wsp:rsid wsp:val=&quot;002114A1&quot;/&gt;&lt;wsp:rsid wsp:val=&quot;00211D8D&quot;/&gt;&lt;wsp:rsid wsp:val=&quot;00241D56&quot;/&gt;&lt;wsp:rsid wsp:val=&quot;002439D4&quot;/&gt;&lt;wsp:rsid wsp:val=&quot;00243D69&quot;/&gt;&lt;wsp:rsid wsp:val=&quot;00261503&quot;/&gt;&lt;wsp:rsid wsp:val=&quot;00273C96&quot;/&gt;&lt;wsp:rsid wsp:val=&quot;002858BD&quot;/&gt;&lt;wsp:rsid wsp:val=&quot;00295EB2&quot;/&gt;&lt;wsp:rsid wsp:val=&quot;002D2C9E&quot;/&gt;&lt;wsp:rsid wsp:val=&quot;002F0447&quot;/&gt;&lt;wsp:rsid wsp:val=&quot;0030187F&quot;/&gt;&lt;wsp:rsid wsp:val=&quot;00314F11&quot;/&gt;&lt;wsp:rsid wsp:val=&quot;0034525C&quot;/&gt;&lt;wsp:rsid wsp:val=&quot;003579FF&quot;/&gt;&lt;wsp:rsid wsp:val=&quot;00404F44&quot;/&gt;&lt;wsp:rsid wsp:val=&quot;004247CC&quot;/&gt;&lt;wsp:rsid wsp:val=&quot;00437CD7&quot;/&gt;&lt;wsp:rsid wsp:val=&quot;00477368&quot;/&gt;&lt;wsp:rsid wsp:val=&quot;004C68B9&quot;/&gt;&lt;wsp:rsid wsp:val=&quot;004E6A0E&quot;/&gt;&lt;wsp:rsid wsp:val=&quot;00502BD6&quot;/&gt;&lt;wsp:rsid wsp:val=&quot;00512D2A&quot;/&gt;&lt;wsp:rsid wsp:val=&quot;0054486A&quot;/&gt;&lt;wsp:rsid wsp:val=&quot;00563EA7&quot;/&gt;&lt;wsp:rsid wsp:val=&quot;005E6CA3&quot;/&gt;&lt;wsp:rsid wsp:val=&quot;00606349&quot;/&gt;&lt;wsp:rsid wsp:val=&quot;00611300&quot;/&gt;&lt;wsp:rsid wsp:val=&quot;0061294F&quot;/&gt;&lt;wsp:rsid wsp:val=&quot;00646B46&quot;/&gt;&lt;wsp:rsid wsp:val=&quot;006501CA&quot;/&gt;&lt;wsp:rsid wsp:val=&quot;00662E20&quot;/&gt;&lt;wsp:rsid wsp:val=&quot;00683014&quot;/&gt;&lt;wsp:rsid wsp:val=&quot;0069559B&quot;/&gt;&lt;wsp:rsid wsp:val=&quot;006B2F7B&quot;/&gt;&lt;wsp:rsid wsp:val=&quot;006E1314&quot;/&gt;&lt;wsp:rsid wsp:val=&quot;006F78CC&quot;/&gt;&lt;wsp:rsid wsp:val=&quot;00707507&quot;/&gt;&lt;wsp:rsid wsp:val=&quot;00710CBE&quot;/&gt;&lt;wsp:rsid wsp:val=&quot;00733C9A&quot;/&gt;&lt;wsp:rsid wsp:val=&quot;00745D8C&quot;/&gt;&lt;wsp:rsid wsp:val=&quot;00750C30&quot;/&gt;&lt;wsp:rsid wsp:val=&quot;007A0953&quot;/&gt;&lt;wsp:rsid wsp:val=&quot;007D39A6&quot;/&gt;&lt;wsp:rsid wsp:val=&quot;00803CB1&quot;/&gt;&lt;wsp:rsid wsp:val=&quot;00824BB9&quot;/&gt;&lt;wsp:rsid wsp:val=&quot;00864784&quot;/&gt;&lt;wsp:rsid wsp:val=&quot;008B20E2&quot;/&gt;&lt;wsp:rsid wsp:val=&quot;00903174&quot;/&gt;&lt;wsp:rsid wsp:val=&quot;00903641&quot;/&gt;&lt;wsp:rsid wsp:val=&quot;00956A35&quot;/&gt;&lt;wsp:rsid wsp:val=&quot;00971AD0&quot;/&gt;&lt;wsp:rsid wsp:val=&quot;009D2E10&quot;/&gt;&lt;wsp:rsid wsp:val=&quot;00A155C3&quot;/&gt;&lt;wsp:rsid wsp:val=&quot;00A45566&quot;/&gt;&lt;wsp:rsid wsp:val=&quot;00A87298&quot;/&gt;&lt;wsp:rsid wsp:val=&quot;00A901ED&quot;/&gt;&lt;wsp:rsid wsp:val=&quot;00AA3005&quot;/&gt;&lt;wsp:rsid wsp:val=&quot;00AC0FA9&quot;/&gt;&lt;wsp:rsid wsp:val=&quot;00AF6F5E&quot;/&gt;&lt;wsp:rsid wsp:val=&quot;00B20DEE&quot;/&gt;&lt;wsp:rsid wsp:val=&quot;00B35AED&quot;/&gt;&lt;wsp:rsid wsp:val=&quot;00B43C95&quot;/&gt;&lt;wsp:rsid wsp:val=&quot;00B818A5&quot;/&gt;&lt;wsp:rsid wsp:val=&quot;00C0322D&quot;/&gt;&lt;wsp:rsid wsp:val=&quot;00C0581A&quot;/&gt;&lt;wsp:rsid wsp:val=&quot;00C33269&quot;/&gt;&lt;wsp:rsid wsp:val=&quot;00C47E38&quot;/&gt;&lt;wsp:rsid wsp:val=&quot;00C56E9A&quot;/&gt;&lt;wsp:rsid wsp:val=&quot;00C63DAE&quot;/&gt;&lt;wsp:rsid wsp:val=&quot;00C679CA&quot;/&gt;&lt;wsp:rsid wsp:val=&quot;00D34001&quot;/&gt;&lt;wsp:rsid wsp:val=&quot;00D54980&quot;/&gt;&lt;wsp:rsid wsp:val=&quot;00D71CCE&quot;/&gt;&lt;wsp:rsid wsp:val=&quot;00DF3CCC&quot;/&gt;&lt;wsp:rsid wsp:val=&quot;00E45C7E&quot;/&gt;&lt;wsp:rsid wsp:val=&quot;00F33B2D&quot;/&gt;&lt;wsp:rsid wsp:val=&quot;00F503E8&quot;/&gt;&lt;wsp:rsid wsp:val=&quot;00F723A2&quot;/&gt;&lt;wsp:rsid wsp:val=&quot;00F75214&quot;/&gt;&lt;wsp:rsid wsp:val=&quot;00F829B1&quot;/&gt;&lt;wsp:rsid wsp:val=&quot;00F84A9F&quot;/&gt;&lt;wsp:rsid wsp:val=&quot;00FA0F2C&quot;/&gt;&lt;wsp:rsid wsp:val=&quot;00FE2AD6&quot;/&gt;&lt;wsp:rsid wsp:val=&quot;00FF7486&quot;/&gt;&lt;/wsp:rsids&gt;&lt;/w:docPr&gt;&lt;w:body&gt;&lt;w:p wsp:rsidR=&quot;00000000&quot; wsp:rsidRDefault=&quot;00662E20&quot;&gt;&lt;m:oMathPara&gt;&lt;m:oMath&gt;&lt;m:r&gt;&lt;m:rPr&gt;&lt;m:sty m:val=&quot;bi&quot;/&gt;&lt;/m:rPr&gt;&lt;w:rPr&gt;&lt;w:rFonts w:h-ansi=&quot;Cambria Math&quot;/&gt;&lt;wx:font wx:val=&quot;Cambria Math&quot;/&gt;&lt;w:b/&gt;&lt;w:i/&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8B20E2">
        <w:rPr>
          <w:rFonts w:ascii="Times New Roman" w:hAnsi="Times New Roman" w:cs="Times New Roman"/>
          <w:b/>
          <w:szCs w:val="24"/>
          <w:lang w:val="en-US"/>
        </w:rPr>
        <w:instrText xml:space="preserve"> </w:instrText>
      </w:r>
      <w:r w:rsidRPr="008B20E2">
        <w:rPr>
          <w:rFonts w:ascii="Times New Roman" w:hAnsi="Times New Roman" w:cs="Times New Roman"/>
          <w:b/>
          <w:szCs w:val="24"/>
          <w:lang w:val="en-US"/>
        </w:rPr>
        <w:fldChar w:fldCharType="separate"/>
      </w:r>
      <w:r w:rsidRPr="008B20E2">
        <w:pict>
          <v:shape id="_x0000_i1032"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24BB9&quot;/&gt;&lt;wsp:rsid wsp:val=&quot;00012EA1&quot;/&gt;&lt;wsp:rsid wsp:val=&quot;000B30F4&quot;/&gt;&lt;wsp:rsid wsp:val=&quot;000D437B&quot;/&gt;&lt;wsp:rsid wsp:val=&quot;00122AAF&quot;/&gt;&lt;wsp:rsid wsp:val=&quot;0012640F&quot;/&gt;&lt;wsp:rsid wsp:val=&quot;00132E6A&quot;/&gt;&lt;wsp:rsid wsp:val=&quot;001349BC&quot;/&gt;&lt;wsp:rsid wsp:val=&quot;00136105&quot;/&gt;&lt;wsp:rsid wsp:val=&quot;00142AB8&quot;/&gt;&lt;wsp:rsid wsp:val=&quot;001B7EAA&quot;/&gt;&lt;wsp:rsid wsp:val=&quot;002114A1&quot;/&gt;&lt;wsp:rsid wsp:val=&quot;00211D8D&quot;/&gt;&lt;wsp:rsid wsp:val=&quot;00241D56&quot;/&gt;&lt;wsp:rsid wsp:val=&quot;002439D4&quot;/&gt;&lt;wsp:rsid wsp:val=&quot;00243D69&quot;/&gt;&lt;wsp:rsid wsp:val=&quot;00261503&quot;/&gt;&lt;wsp:rsid wsp:val=&quot;00273C96&quot;/&gt;&lt;wsp:rsid wsp:val=&quot;002858BD&quot;/&gt;&lt;wsp:rsid wsp:val=&quot;00295EB2&quot;/&gt;&lt;wsp:rsid wsp:val=&quot;002D2C9E&quot;/&gt;&lt;wsp:rsid wsp:val=&quot;002F0447&quot;/&gt;&lt;wsp:rsid wsp:val=&quot;0030187F&quot;/&gt;&lt;wsp:rsid wsp:val=&quot;00314F11&quot;/&gt;&lt;wsp:rsid wsp:val=&quot;0034525C&quot;/&gt;&lt;wsp:rsid wsp:val=&quot;003579FF&quot;/&gt;&lt;wsp:rsid wsp:val=&quot;00404F44&quot;/&gt;&lt;wsp:rsid wsp:val=&quot;004247CC&quot;/&gt;&lt;wsp:rsid wsp:val=&quot;00437CD7&quot;/&gt;&lt;wsp:rsid wsp:val=&quot;00477368&quot;/&gt;&lt;wsp:rsid wsp:val=&quot;004C68B9&quot;/&gt;&lt;wsp:rsid wsp:val=&quot;004E6A0E&quot;/&gt;&lt;wsp:rsid wsp:val=&quot;00502BD6&quot;/&gt;&lt;wsp:rsid wsp:val=&quot;00512D2A&quot;/&gt;&lt;wsp:rsid wsp:val=&quot;0054486A&quot;/&gt;&lt;wsp:rsid wsp:val=&quot;00563EA7&quot;/&gt;&lt;wsp:rsid wsp:val=&quot;005E6CA3&quot;/&gt;&lt;wsp:rsid wsp:val=&quot;00606349&quot;/&gt;&lt;wsp:rsid wsp:val=&quot;00611300&quot;/&gt;&lt;wsp:rsid wsp:val=&quot;0061294F&quot;/&gt;&lt;wsp:rsid wsp:val=&quot;00646B46&quot;/&gt;&lt;wsp:rsid wsp:val=&quot;006501CA&quot;/&gt;&lt;wsp:rsid wsp:val=&quot;00662E20&quot;/&gt;&lt;wsp:rsid wsp:val=&quot;00683014&quot;/&gt;&lt;wsp:rsid wsp:val=&quot;0069559B&quot;/&gt;&lt;wsp:rsid wsp:val=&quot;006B2F7B&quot;/&gt;&lt;wsp:rsid wsp:val=&quot;006E1314&quot;/&gt;&lt;wsp:rsid wsp:val=&quot;006F78CC&quot;/&gt;&lt;wsp:rsid wsp:val=&quot;00707507&quot;/&gt;&lt;wsp:rsid wsp:val=&quot;00710CBE&quot;/&gt;&lt;wsp:rsid wsp:val=&quot;00733C9A&quot;/&gt;&lt;wsp:rsid wsp:val=&quot;00745D8C&quot;/&gt;&lt;wsp:rsid wsp:val=&quot;00750C30&quot;/&gt;&lt;wsp:rsid wsp:val=&quot;007A0953&quot;/&gt;&lt;wsp:rsid wsp:val=&quot;007D39A6&quot;/&gt;&lt;wsp:rsid wsp:val=&quot;00803CB1&quot;/&gt;&lt;wsp:rsid wsp:val=&quot;00824BB9&quot;/&gt;&lt;wsp:rsid wsp:val=&quot;00864784&quot;/&gt;&lt;wsp:rsid wsp:val=&quot;008B20E2&quot;/&gt;&lt;wsp:rsid wsp:val=&quot;00903174&quot;/&gt;&lt;wsp:rsid wsp:val=&quot;00903641&quot;/&gt;&lt;wsp:rsid wsp:val=&quot;00956A35&quot;/&gt;&lt;wsp:rsid wsp:val=&quot;00971AD0&quot;/&gt;&lt;wsp:rsid wsp:val=&quot;009D2E10&quot;/&gt;&lt;wsp:rsid wsp:val=&quot;00A155C3&quot;/&gt;&lt;wsp:rsid wsp:val=&quot;00A45566&quot;/&gt;&lt;wsp:rsid wsp:val=&quot;00A87298&quot;/&gt;&lt;wsp:rsid wsp:val=&quot;00A901ED&quot;/&gt;&lt;wsp:rsid wsp:val=&quot;00AA3005&quot;/&gt;&lt;wsp:rsid wsp:val=&quot;00AC0FA9&quot;/&gt;&lt;wsp:rsid wsp:val=&quot;00AF6F5E&quot;/&gt;&lt;wsp:rsid wsp:val=&quot;00B20DEE&quot;/&gt;&lt;wsp:rsid wsp:val=&quot;00B35AED&quot;/&gt;&lt;wsp:rsid wsp:val=&quot;00B43C95&quot;/&gt;&lt;wsp:rsid wsp:val=&quot;00B818A5&quot;/&gt;&lt;wsp:rsid wsp:val=&quot;00C0322D&quot;/&gt;&lt;wsp:rsid wsp:val=&quot;00C0581A&quot;/&gt;&lt;wsp:rsid wsp:val=&quot;00C33269&quot;/&gt;&lt;wsp:rsid wsp:val=&quot;00C47E38&quot;/&gt;&lt;wsp:rsid wsp:val=&quot;00C56E9A&quot;/&gt;&lt;wsp:rsid wsp:val=&quot;00C63DAE&quot;/&gt;&lt;wsp:rsid wsp:val=&quot;00C679CA&quot;/&gt;&lt;wsp:rsid wsp:val=&quot;00D34001&quot;/&gt;&lt;wsp:rsid wsp:val=&quot;00D54980&quot;/&gt;&lt;wsp:rsid wsp:val=&quot;00D71CCE&quot;/&gt;&lt;wsp:rsid wsp:val=&quot;00DF3CCC&quot;/&gt;&lt;wsp:rsid wsp:val=&quot;00E45C7E&quot;/&gt;&lt;wsp:rsid wsp:val=&quot;00F33B2D&quot;/&gt;&lt;wsp:rsid wsp:val=&quot;00F503E8&quot;/&gt;&lt;wsp:rsid wsp:val=&quot;00F723A2&quot;/&gt;&lt;wsp:rsid wsp:val=&quot;00F75214&quot;/&gt;&lt;wsp:rsid wsp:val=&quot;00F829B1&quot;/&gt;&lt;wsp:rsid wsp:val=&quot;00F84A9F&quot;/&gt;&lt;wsp:rsid wsp:val=&quot;00FA0F2C&quot;/&gt;&lt;wsp:rsid wsp:val=&quot;00FE2AD6&quot;/&gt;&lt;wsp:rsid wsp:val=&quot;00FF7486&quot;/&gt;&lt;/wsp:rsids&gt;&lt;/w:docPr&gt;&lt;w:body&gt;&lt;w:p wsp:rsidR=&quot;00000000&quot; wsp:rsidRDefault=&quot;00662E20&quot;&gt;&lt;m:oMathPara&gt;&lt;m:oMath&gt;&lt;m:r&gt;&lt;m:rPr&gt;&lt;m:sty m:val=&quot;bi&quot;/&gt;&lt;/m:rPr&gt;&lt;w:rPr&gt;&lt;w:rFonts w:h-ansi=&quot;Cambria Math&quot;/&gt;&lt;wx:font wx:val=&quot;Cambria Math&quot;/&gt;&lt;w:b/&gt;&lt;w:i/&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8B20E2">
        <w:rPr>
          <w:rFonts w:ascii="Times New Roman" w:hAnsi="Times New Roman" w:cs="Times New Roman"/>
          <w:b/>
          <w:szCs w:val="24"/>
          <w:lang w:val="en-US"/>
        </w:rPr>
        <w:fldChar w:fldCharType="end"/>
      </w:r>
      <w:r w:rsidRPr="0030187F">
        <w:rPr>
          <w:rFonts w:ascii="Times New Roman" w:hAnsi="Times New Roman" w:cs="Times New Roman"/>
          <w:b/>
          <w:szCs w:val="24"/>
          <w:lang w:val="en-US"/>
        </w:rPr>
        <w:t xml:space="preserve"> / </w:t>
      </w:r>
      <w:r w:rsidRPr="0030187F">
        <w:rPr>
          <w:rFonts w:ascii="Times New Roman" w:hAnsi="Times New Roman" w:cs="Times New Roman"/>
          <w:szCs w:val="24"/>
          <w:lang w:val="en-US"/>
        </w:rPr>
        <w:t>the</w:t>
      </w:r>
      <w:r w:rsidRPr="0030187F">
        <w:rPr>
          <w:rFonts w:ascii="Times New Roman" w:hAnsi="Times New Roman" w:cs="Times New Roman"/>
          <w:szCs w:val="24"/>
          <w:lang w:val="en-US"/>
        </w:rPr>
        <w:tab/>
      </w:r>
      <w:r w:rsidRPr="0030187F">
        <w:rPr>
          <w:rFonts w:ascii="Times New Roman" w:hAnsi="Times New Roman" w:cs="Times New Roman"/>
          <w:szCs w:val="24"/>
          <w:lang w:val="en-US"/>
        </w:rPr>
        <w:tab/>
        <w:t>C. A / the</w:t>
      </w:r>
      <w:r w:rsidRPr="0030187F">
        <w:rPr>
          <w:rFonts w:ascii="Times New Roman" w:hAnsi="Times New Roman" w:cs="Times New Roman"/>
          <w:szCs w:val="24"/>
          <w:lang w:val="en-US"/>
        </w:rPr>
        <w:tab/>
      </w:r>
      <w:r w:rsidRPr="0030187F">
        <w:rPr>
          <w:rFonts w:ascii="Times New Roman" w:hAnsi="Times New Roman" w:cs="Times New Roman"/>
          <w:szCs w:val="24"/>
          <w:lang w:val="en-US"/>
        </w:rPr>
        <w:tab/>
        <w:t>D. An / the</w:t>
      </w:r>
    </w:p>
    <w:p w:rsidR="0016166F" w:rsidRDefault="0016166F" w:rsidP="003579FF">
      <w:pPr>
        <w:pStyle w:val="Normal0"/>
        <w:jc w:val="both"/>
        <w:rPr>
          <w:rFonts w:ascii="Times New Roman" w:hAnsi="Times New Roman" w:cs="Times New Roman"/>
          <w:szCs w:val="24"/>
          <w:lang w:val="en-US"/>
        </w:rPr>
      </w:pPr>
      <w:r w:rsidRPr="0030187F">
        <w:rPr>
          <w:rFonts w:ascii="Times New Roman" w:hAnsi="Times New Roman" w:cs="Times New Roman"/>
          <w:szCs w:val="24"/>
          <w:lang w:val="en-US"/>
        </w:rPr>
        <w:t xml:space="preserve">4. </w:t>
      </w:r>
      <w:r>
        <w:rPr>
          <w:rFonts w:ascii="Times New Roman" w:hAnsi="Times New Roman" w:cs="Times New Roman"/>
          <w:szCs w:val="24"/>
          <w:lang w:val="en-US"/>
        </w:rPr>
        <w:t>Music is very much an integral part ___________ our life.</w:t>
      </w:r>
    </w:p>
    <w:p w:rsidR="0016166F" w:rsidRPr="000D437B" w:rsidRDefault="0016166F" w:rsidP="003579FF">
      <w:pPr>
        <w:pStyle w:val="Normal0"/>
        <w:jc w:val="both"/>
        <w:rPr>
          <w:rFonts w:ascii="Times New Roman" w:hAnsi="Times New Roman" w:cs="Times New Roman"/>
          <w:szCs w:val="24"/>
          <w:lang w:val="en-US"/>
        </w:rPr>
      </w:pPr>
      <w:r>
        <w:rPr>
          <w:rFonts w:ascii="Times New Roman" w:hAnsi="Times New Roman" w:cs="Times New Roman"/>
          <w:szCs w:val="24"/>
          <w:lang w:val="en-US"/>
        </w:rPr>
        <w:t>A. with</w:t>
      </w:r>
      <w:r>
        <w:rPr>
          <w:rFonts w:ascii="Times New Roman" w:hAnsi="Times New Roman" w:cs="Times New Roman"/>
          <w:szCs w:val="24"/>
          <w:lang w:val="en-US"/>
        </w:rPr>
        <w:tab/>
      </w:r>
      <w:r>
        <w:rPr>
          <w:rFonts w:ascii="Times New Roman" w:hAnsi="Times New Roman" w:cs="Times New Roman"/>
          <w:szCs w:val="24"/>
          <w:lang w:val="en-US"/>
        </w:rPr>
        <w:tab/>
        <w:t>B. from</w:t>
      </w:r>
      <w:r>
        <w:rPr>
          <w:rFonts w:ascii="Times New Roman" w:hAnsi="Times New Roman" w:cs="Times New Roman"/>
          <w:szCs w:val="24"/>
          <w:lang w:val="en-US"/>
        </w:rPr>
        <w:tab/>
      </w:r>
      <w:r>
        <w:rPr>
          <w:rFonts w:ascii="Times New Roman" w:hAnsi="Times New Roman" w:cs="Times New Roman"/>
          <w:szCs w:val="24"/>
          <w:lang w:val="en-US"/>
        </w:rPr>
        <w:tab/>
        <w:t>C. of</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D. in</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5. Her story was very ________ and we were very ________ at it.</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Pr>
          <w:szCs w:val="24"/>
        </w:rPr>
        <w:t xml:space="preserve">A. amused / amusing    </w:t>
      </w:r>
      <w:r w:rsidRPr="0030187F">
        <w:rPr>
          <w:szCs w:val="24"/>
        </w:rPr>
        <w:t>B. amused /</w:t>
      </w:r>
      <w:r>
        <w:rPr>
          <w:szCs w:val="24"/>
        </w:rPr>
        <w:t xml:space="preserve"> amused   C. amusing/ amusing   </w:t>
      </w:r>
      <w:r w:rsidRPr="0030187F">
        <w:rPr>
          <w:szCs w:val="24"/>
        </w:rPr>
        <w:t>D. amusing / amused</w:t>
      </w:r>
    </w:p>
    <w:p w:rsidR="0016166F" w:rsidRPr="0030187F" w:rsidRDefault="0016166F" w:rsidP="003579FF">
      <w:pPr>
        <w:tabs>
          <w:tab w:val="left" w:pos="1560"/>
          <w:tab w:val="left" w:pos="1920"/>
          <w:tab w:val="left" w:pos="2160"/>
        </w:tabs>
        <w:spacing w:after="0" w:line="240" w:lineRule="auto"/>
        <w:jc w:val="both"/>
        <w:rPr>
          <w:szCs w:val="24"/>
        </w:rPr>
      </w:pPr>
      <w:r w:rsidRPr="0030187F">
        <w:rPr>
          <w:szCs w:val="24"/>
        </w:rPr>
        <w:t>6. _______ does she work hard for?</w:t>
      </w:r>
    </w:p>
    <w:p w:rsidR="0016166F" w:rsidRPr="0030187F" w:rsidRDefault="0016166F" w:rsidP="003579FF">
      <w:pPr>
        <w:tabs>
          <w:tab w:val="left" w:pos="1560"/>
          <w:tab w:val="left" w:pos="1920"/>
          <w:tab w:val="left" w:pos="2160"/>
        </w:tabs>
        <w:spacing w:after="0" w:line="240" w:lineRule="auto"/>
        <w:jc w:val="both"/>
        <w:rPr>
          <w:szCs w:val="24"/>
        </w:rPr>
      </w:pPr>
      <w:r w:rsidRPr="0030187F">
        <w:rPr>
          <w:szCs w:val="24"/>
        </w:rPr>
        <w:t>A. What</w:t>
      </w:r>
      <w:r w:rsidRPr="0030187F">
        <w:rPr>
          <w:szCs w:val="24"/>
        </w:rPr>
        <w:tab/>
      </w:r>
      <w:r w:rsidRPr="0030187F">
        <w:rPr>
          <w:szCs w:val="24"/>
        </w:rPr>
        <w:tab/>
      </w:r>
      <w:r w:rsidRPr="0030187F">
        <w:rPr>
          <w:szCs w:val="24"/>
        </w:rPr>
        <w:tab/>
      </w:r>
      <w:r>
        <w:rPr>
          <w:szCs w:val="24"/>
        </w:rPr>
        <w:t xml:space="preserve"> </w:t>
      </w:r>
      <w:r w:rsidRPr="0030187F">
        <w:rPr>
          <w:szCs w:val="24"/>
        </w:rPr>
        <w:t>B. Who</w:t>
      </w:r>
      <w:r w:rsidRPr="0030187F">
        <w:rPr>
          <w:szCs w:val="24"/>
        </w:rPr>
        <w:tab/>
      </w:r>
      <w:r w:rsidRPr="0030187F">
        <w:rPr>
          <w:szCs w:val="24"/>
        </w:rPr>
        <w:tab/>
        <w:t>C. How</w:t>
      </w:r>
      <w:r w:rsidRPr="0030187F">
        <w:rPr>
          <w:szCs w:val="24"/>
        </w:rPr>
        <w:tab/>
      </w:r>
      <w:r w:rsidRPr="0030187F">
        <w:rPr>
          <w:szCs w:val="24"/>
        </w:rPr>
        <w:tab/>
      </w:r>
      <w:r>
        <w:rPr>
          <w:szCs w:val="24"/>
        </w:rPr>
        <w:t xml:space="preserve">  </w:t>
      </w:r>
      <w:r w:rsidRPr="0030187F">
        <w:rPr>
          <w:szCs w:val="24"/>
        </w:rPr>
        <w:t>D. When</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7. I prefer English ____________ literature.</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A. than</w:t>
      </w:r>
      <w:r w:rsidRPr="0030187F">
        <w:rPr>
          <w:szCs w:val="24"/>
        </w:rPr>
        <w:tab/>
        <w:t xml:space="preserve">                   </w:t>
      </w:r>
      <w:r>
        <w:rPr>
          <w:szCs w:val="24"/>
        </w:rPr>
        <w:t xml:space="preserve">    </w:t>
      </w:r>
      <w:r w:rsidRPr="0030187F">
        <w:rPr>
          <w:szCs w:val="24"/>
        </w:rPr>
        <w:t>B. to</w:t>
      </w:r>
      <w:r w:rsidRPr="0030187F">
        <w:rPr>
          <w:szCs w:val="24"/>
        </w:rPr>
        <w:tab/>
        <w:t xml:space="preserve">                   </w:t>
      </w:r>
      <w:r>
        <w:rPr>
          <w:szCs w:val="24"/>
        </w:rPr>
        <w:t xml:space="preserve"> </w:t>
      </w:r>
      <w:r w:rsidRPr="0030187F">
        <w:rPr>
          <w:szCs w:val="24"/>
        </w:rPr>
        <w:t>C. of</w:t>
      </w:r>
      <w:r w:rsidRPr="0030187F">
        <w:rPr>
          <w:szCs w:val="24"/>
        </w:rPr>
        <w:tab/>
        <w:t xml:space="preserve">                 </w:t>
      </w:r>
      <w:r>
        <w:rPr>
          <w:szCs w:val="24"/>
        </w:rPr>
        <w:t xml:space="preserve">    </w:t>
      </w:r>
      <w:r w:rsidRPr="0030187F">
        <w:rPr>
          <w:szCs w:val="24"/>
        </w:rPr>
        <w:t>D. with</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8. ___________ is traditional music of a country.</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A. Jazz</w:t>
      </w:r>
      <w:r w:rsidRPr="0030187F">
        <w:rPr>
          <w:szCs w:val="24"/>
        </w:rPr>
        <w:tab/>
        <w:t xml:space="preserve">                   </w:t>
      </w:r>
      <w:r>
        <w:rPr>
          <w:szCs w:val="24"/>
        </w:rPr>
        <w:t xml:space="preserve">    </w:t>
      </w:r>
      <w:r w:rsidRPr="0030187F">
        <w:rPr>
          <w:szCs w:val="24"/>
        </w:rPr>
        <w:t xml:space="preserve">B. Folk music            C. Pop music          </w:t>
      </w:r>
      <w:r>
        <w:rPr>
          <w:szCs w:val="24"/>
        </w:rPr>
        <w:t xml:space="preserve">       </w:t>
      </w:r>
      <w:r w:rsidRPr="0030187F">
        <w:rPr>
          <w:szCs w:val="24"/>
        </w:rPr>
        <w:t>D. Classical music</w:t>
      </w:r>
    </w:p>
    <w:p w:rsidR="0016166F" w:rsidRPr="0030187F" w:rsidRDefault="0016166F" w:rsidP="003579FF">
      <w:pPr>
        <w:spacing w:after="0" w:line="240" w:lineRule="auto"/>
        <w:jc w:val="both"/>
        <w:rPr>
          <w:szCs w:val="24"/>
        </w:rPr>
      </w:pPr>
      <w:r w:rsidRPr="0030187F">
        <w:rPr>
          <w:szCs w:val="24"/>
        </w:rPr>
        <w:t>9. The staffs are working at weekend ___________ the project in time.</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completing         </w:t>
      </w:r>
      <w:r>
        <w:rPr>
          <w:szCs w:val="24"/>
        </w:rPr>
        <w:t xml:space="preserve">   </w:t>
      </w:r>
      <w:r w:rsidRPr="0030187F">
        <w:rPr>
          <w:szCs w:val="24"/>
        </w:rPr>
        <w:t xml:space="preserve"> B. complete              </w:t>
      </w:r>
      <w:r>
        <w:rPr>
          <w:szCs w:val="24"/>
        </w:rPr>
        <w:t xml:space="preserve">   </w:t>
      </w:r>
      <w:r w:rsidRPr="0030187F">
        <w:rPr>
          <w:szCs w:val="24"/>
        </w:rPr>
        <w:t xml:space="preserve">C. to complete         </w:t>
      </w:r>
      <w:r>
        <w:rPr>
          <w:szCs w:val="24"/>
        </w:rPr>
        <w:t xml:space="preserve">      </w:t>
      </w:r>
      <w:r w:rsidRPr="0030187F">
        <w:rPr>
          <w:szCs w:val="24"/>
        </w:rPr>
        <w:t>D. completed</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10. As the old silent films were being ____________ by spoken ones on the screen , a new cinema form appeared , the musical cinema.</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replace               </w:t>
      </w:r>
      <w:r>
        <w:rPr>
          <w:szCs w:val="24"/>
        </w:rPr>
        <w:t xml:space="preserve">     </w:t>
      </w:r>
      <w:r w:rsidRPr="0030187F">
        <w:rPr>
          <w:szCs w:val="24"/>
        </w:rPr>
        <w:t xml:space="preserve">B. replacing              </w:t>
      </w:r>
      <w:r>
        <w:rPr>
          <w:szCs w:val="24"/>
        </w:rPr>
        <w:t xml:space="preserve">    </w:t>
      </w:r>
      <w:r w:rsidRPr="0030187F">
        <w:rPr>
          <w:szCs w:val="24"/>
        </w:rPr>
        <w:t xml:space="preserve">C. replaced           </w:t>
      </w:r>
      <w:r>
        <w:rPr>
          <w:szCs w:val="24"/>
        </w:rPr>
        <w:t xml:space="preserve">      </w:t>
      </w:r>
      <w:r w:rsidRPr="0030187F">
        <w:rPr>
          <w:szCs w:val="24"/>
        </w:rPr>
        <w:t xml:space="preserve">  D. replaces</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11. Trinh Cong Son is one of my favourite ____________ .</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musicians           </w:t>
      </w:r>
      <w:r>
        <w:rPr>
          <w:szCs w:val="24"/>
        </w:rPr>
        <w:t xml:space="preserve">    </w:t>
      </w:r>
      <w:r w:rsidRPr="0030187F">
        <w:rPr>
          <w:szCs w:val="24"/>
        </w:rPr>
        <w:t xml:space="preserve">B. musician               </w:t>
      </w:r>
      <w:r>
        <w:rPr>
          <w:szCs w:val="24"/>
        </w:rPr>
        <w:t xml:space="preserve">    </w:t>
      </w:r>
      <w:r w:rsidRPr="0030187F">
        <w:rPr>
          <w:szCs w:val="24"/>
        </w:rPr>
        <w:t xml:space="preserve">C. musical             </w:t>
      </w:r>
      <w:r>
        <w:rPr>
          <w:szCs w:val="24"/>
        </w:rPr>
        <w:t xml:space="preserve">       </w:t>
      </w:r>
      <w:r w:rsidRPr="0030187F">
        <w:rPr>
          <w:szCs w:val="24"/>
        </w:rPr>
        <w:t>D. music</w:t>
      </w:r>
    </w:p>
    <w:p w:rsidR="0016166F" w:rsidRPr="0030187F" w:rsidRDefault="0016166F" w:rsidP="003579FF">
      <w:pPr>
        <w:spacing w:after="0" w:line="240" w:lineRule="auto"/>
        <w:jc w:val="both"/>
        <w:rPr>
          <w:szCs w:val="24"/>
        </w:rPr>
      </w:pPr>
      <w:r w:rsidRPr="0030187F">
        <w:rPr>
          <w:szCs w:val="24"/>
        </w:rPr>
        <w:t>12. “ We’d better go. We’ve been here for ___hour .” “ That was ____fastest hour I’ve ever spent”</w:t>
      </w:r>
    </w:p>
    <w:p w:rsidR="0016166F" w:rsidRPr="0030187F" w:rsidRDefault="0016166F" w:rsidP="003579FF">
      <w:pPr>
        <w:spacing w:after="0" w:line="240" w:lineRule="auto"/>
        <w:jc w:val="both"/>
        <w:rPr>
          <w:szCs w:val="24"/>
        </w:rPr>
      </w:pPr>
      <w:r w:rsidRPr="0030187F">
        <w:rPr>
          <w:szCs w:val="24"/>
        </w:rPr>
        <w:t>A. a / the</w:t>
      </w:r>
      <w:r w:rsidRPr="0030187F">
        <w:rPr>
          <w:szCs w:val="24"/>
        </w:rPr>
        <w:tab/>
      </w:r>
      <w:r w:rsidRPr="0030187F">
        <w:rPr>
          <w:szCs w:val="24"/>
        </w:rPr>
        <w:tab/>
        <w:t>B. an /the</w:t>
      </w:r>
      <w:r w:rsidRPr="0030187F">
        <w:rPr>
          <w:szCs w:val="24"/>
        </w:rPr>
        <w:tab/>
      </w:r>
      <w:r w:rsidRPr="0030187F">
        <w:rPr>
          <w:szCs w:val="24"/>
        </w:rPr>
        <w:tab/>
        <w:t>C. the / the</w:t>
      </w:r>
      <w:r w:rsidRPr="0030187F">
        <w:rPr>
          <w:szCs w:val="24"/>
        </w:rPr>
        <w:tab/>
      </w:r>
      <w:r w:rsidRPr="0030187F">
        <w:rPr>
          <w:szCs w:val="24"/>
        </w:rPr>
        <w:tab/>
      </w:r>
      <w:r>
        <w:rPr>
          <w:szCs w:val="24"/>
        </w:rPr>
        <w:t xml:space="preserve">   </w:t>
      </w:r>
      <w:r w:rsidRPr="0030187F">
        <w:rPr>
          <w:szCs w:val="24"/>
        </w:rPr>
        <w:t>D. an / a</w:t>
      </w:r>
    </w:p>
    <w:p w:rsidR="0016166F" w:rsidRPr="0030187F" w:rsidRDefault="0016166F" w:rsidP="003579FF">
      <w:pPr>
        <w:spacing w:after="0" w:line="240" w:lineRule="auto"/>
        <w:jc w:val="both"/>
        <w:rPr>
          <w:szCs w:val="24"/>
        </w:rPr>
      </w:pPr>
      <w:r w:rsidRPr="0030187F">
        <w:rPr>
          <w:szCs w:val="24"/>
        </w:rPr>
        <w:t>13. We feel proud ____________ our country whenever hearing National Anthem.</w:t>
      </w:r>
    </w:p>
    <w:p w:rsidR="0016166F" w:rsidRPr="0030187F" w:rsidRDefault="0016166F" w:rsidP="003579FF">
      <w:pPr>
        <w:spacing w:after="0" w:line="240" w:lineRule="auto"/>
        <w:jc w:val="both"/>
        <w:rPr>
          <w:szCs w:val="24"/>
        </w:rPr>
      </w:pPr>
      <w:r w:rsidRPr="0030187F">
        <w:rPr>
          <w:szCs w:val="24"/>
        </w:rPr>
        <w:t>A. to</w:t>
      </w:r>
      <w:r w:rsidRPr="0030187F">
        <w:rPr>
          <w:szCs w:val="24"/>
        </w:rPr>
        <w:tab/>
      </w:r>
      <w:r w:rsidRPr="0030187F">
        <w:rPr>
          <w:szCs w:val="24"/>
        </w:rPr>
        <w:tab/>
      </w:r>
      <w:r w:rsidRPr="0030187F">
        <w:rPr>
          <w:szCs w:val="24"/>
        </w:rPr>
        <w:tab/>
        <w:t>B. with</w:t>
      </w:r>
      <w:r w:rsidRPr="0030187F">
        <w:rPr>
          <w:szCs w:val="24"/>
        </w:rPr>
        <w:tab/>
      </w:r>
      <w:r w:rsidRPr="0030187F">
        <w:rPr>
          <w:szCs w:val="24"/>
        </w:rPr>
        <w:tab/>
      </w:r>
      <w:r>
        <w:rPr>
          <w:szCs w:val="24"/>
        </w:rPr>
        <w:t xml:space="preserve">             </w:t>
      </w:r>
      <w:r w:rsidRPr="0030187F">
        <w:rPr>
          <w:szCs w:val="24"/>
        </w:rPr>
        <w:t>C. about</w:t>
      </w:r>
      <w:r w:rsidRPr="0030187F">
        <w:rPr>
          <w:szCs w:val="24"/>
        </w:rPr>
        <w:tab/>
      </w:r>
      <w:r w:rsidRPr="0030187F">
        <w:rPr>
          <w:szCs w:val="24"/>
        </w:rPr>
        <w:tab/>
      </w:r>
      <w:r>
        <w:rPr>
          <w:szCs w:val="24"/>
        </w:rPr>
        <w:t xml:space="preserve">    </w:t>
      </w:r>
      <w:r w:rsidRPr="0030187F">
        <w:rPr>
          <w:szCs w:val="24"/>
        </w:rPr>
        <w:t>D. of</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II. </w:t>
      </w:r>
      <w:r w:rsidRPr="0030187F">
        <w:rPr>
          <w:b/>
          <w:szCs w:val="24"/>
          <w:u w:val="single"/>
          <w:lang w:val="en-GB"/>
        </w:rPr>
        <w:t>Choose the word or phrase that best fits the blank space in the following passage</w:t>
      </w:r>
      <w:r w:rsidRPr="0030187F">
        <w:rPr>
          <w:b/>
          <w:szCs w:val="24"/>
          <w:lang w:val="en-GB"/>
        </w:rPr>
        <w:t>:</w:t>
      </w:r>
    </w:p>
    <w:p w:rsidR="0016166F" w:rsidRPr="0030187F" w:rsidRDefault="0016166F" w:rsidP="003579FF">
      <w:pPr>
        <w:tabs>
          <w:tab w:val="right" w:leader="dot" w:pos="8820"/>
        </w:tabs>
        <w:spacing w:after="0" w:line="240" w:lineRule="auto"/>
        <w:jc w:val="both"/>
        <w:rPr>
          <w:szCs w:val="24"/>
          <w:lang w:val="en-GB"/>
        </w:rPr>
      </w:pPr>
      <w:r w:rsidRPr="0030187F">
        <w:rPr>
          <w:szCs w:val="24"/>
        </w:rPr>
        <w:t xml:space="preserve"> </w:t>
      </w:r>
      <w:r w:rsidRPr="0030187F">
        <w:rPr>
          <w:szCs w:val="24"/>
          <w:lang w:val="en-GB"/>
        </w:rPr>
        <w:t>Of all the films I have seen ,</w:t>
      </w:r>
      <w:r w:rsidRPr="0030187F">
        <w:rPr>
          <w:i/>
          <w:szCs w:val="24"/>
          <w:lang w:val="en-GB"/>
        </w:rPr>
        <w:t>Titanic</w:t>
      </w:r>
      <w:r w:rsidRPr="0030187F">
        <w:rPr>
          <w:szCs w:val="24"/>
          <w:lang w:val="en-GB"/>
        </w:rPr>
        <w:t xml:space="preserve"> is the one I like best. </w:t>
      </w:r>
      <w:r w:rsidRPr="0030187F">
        <w:rPr>
          <w:i/>
          <w:szCs w:val="24"/>
          <w:lang w:val="en-GB"/>
        </w:rPr>
        <w:t xml:space="preserve">Titanic </w:t>
      </w:r>
      <w:r w:rsidRPr="0030187F">
        <w:rPr>
          <w:szCs w:val="24"/>
          <w:lang w:val="en-GB"/>
        </w:rPr>
        <w:t>is a tragic love story film. It is about the sinking of a luxury liner on its first voyage across the ______ ( 14 ) Ocean. The film is made in America . It is based ______ ( 15 ) the true story of the Titanic disaster that occurred in 1912. The main _____ ( 16 ) are Jack Dawson and Rose DeWitt Bukater , Jack Dawson is a young and gen</w:t>
      </w:r>
      <w:r>
        <w:rPr>
          <w:szCs w:val="24"/>
          <w:lang w:val="en-GB"/>
        </w:rPr>
        <w:t>erous adventurer .</w:t>
      </w:r>
      <w:r w:rsidRPr="0030187F">
        <w:rPr>
          <w:szCs w:val="24"/>
          <w:lang w:val="en-GB"/>
        </w:rPr>
        <w:t>While on board , he saves Rose DeWitt Bukater ____ ( 17) killing herself , and ___( 18) she is already engaged , the two fall in love. The ship hits an iceberg  and sinks rapidly. More than a thousand people die in the disaster , including Jack Dawson.</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14. A. Pacific           B. Arctic                   C. A</w:t>
      </w:r>
      <w:r>
        <w:rPr>
          <w:szCs w:val="24"/>
          <w:lang w:val="en-GB"/>
        </w:rPr>
        <w:t xml:space="preserve">tlantic                        </w:t>
      </w:r>
      <w:r w:rsidRPr="0030187F">
        <w:rPr>
          <w:szCs w:val="24"/>
          <w:lang w:val="en-GB"/>
        </w:rPr>
        <w:t>D. Antarctic</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15. A. on                  B. of                         C. about                            D. among</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16 .A actors             B. directors              </w:t>
      </w:r>
      <w:r>
        <w:rPr>
          <w:szCs w:val="24"/>
          <w:lang w:val="en-GB"/>
        </w:rPr>
        <w:t xml:space="preserve"> </w:t>
      </w:r>
      <w:r w:rsidRPr="0030187F">
        <w:rPr>
          <w:szCs w:val="24"/>
          <w:lang w:val="en-GB"/>
        </w:rPr>
        <w:t xml:space="preserve">C. characters                    </w:t>
      </w:r>
      <w:r>
        <w:rPr>
          <w:szCs w:val="24"/>
          <w:lang w:val="en-GB"/>
        </w:rPr>
        <w:t xml:space="preserve"> </w:t>
      </w:r>
      <w:r w:rsidRPr="0030187F">
        <w:rPr>
          <w:szCs w:val="24"/>
          <w:lang w:val="en-GB"/>
        </w:rPr>
        <w:t>D. musicians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17. A. from              B. of                         C. to                    </w:t>
      </w:r>
      <w:r>
        <w:rPr>
          <w:szCs w:val="24"/>
          <w:lang w:val="en-GB"/>
        </w:rPr>
        <w:t xml:space="preserve">              </w:t>
      </w:r>
      <w:r w:rsidRPr="0030187F">
        <w:rPr>
          <w:szCs w:val="24"/>
          <w:lang w:val="en-GB"/>
        </w:rPr>
        <w:t>D. with</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18. A. despite          B. although              </w:t>
      </w:r>
      <w:r>
        <w:rPr>
          <w:szCs w:val="24"/>
          <w:lang w:val="en-GB"/>
        </w:rPr>
        <w:t xml:space="preserve"> </w:t>
      </w:r>
      <w:r w:rsidRPr="0030187F">
        <w:rPr>
          <w:szCs w:val="24"/>
          <w:lang w:val="en-GB"/>
        </w:rPr>
        <w:t>C. i</w:t>
      </w:r>
      <w:r>
        <w:rPr>
          <w:szCs w:val="24"/>
          <w:lang w:val="en-GB"/>
        </w:rPr>
        <w:t xml:space="preserve">n spite of                     </w:t>
      </w:r>
      <w:r w:rsidRPr="0030187F">
        <w:rPr>
          <w:szCs w:val="24"/>
          <w:lang w:val="en-GB"/>
        </w:rPr>
        <w:t>D. because</w:t>
      </w:r>
    </w:p>
    <w:p w:rsidR="0016166F" w:rsidRPr="0030187F" w:rsidRDefault="0016166F" w:rsidP="003579FF">
      <w:pPr>
        <w:spacing w:after="0" w:line="240" w:lineRule="auto"/>
        <w:jc w:val="both"/>
        <w:rPr>
          <w:b/>
          <w:szCs w:val="24"/>
        </w:rPr>
      </w:pPr>
      <w:r w:rsidRPr="0030187F">
        <w:rPr>
          <w:b/>
          <w:szCs w:val="24"/>
        </w:rPr>
        <w:t xml:space="preserve">III. </w:t>
      </w:r>
      <w:r w:rsidRPr="0030187F">
        <w:rPr>
          <w:b/>
          <w:szCs w:val="24"/>
          <w:u w:val="single"/>
        </w:rPr>
        <w:t>Choose the underlined part that needs correcting</w:t>
      </w:r>
      <w:r w:rsidRPr="0030187F">
        <w:rPr>
          <w:b/>
          <w:szCs w:val="24"/>
        </w:rPr>
        <w:t>:</w:t>
      </w:r>
    </w:p>
    <w:p w:rsidR="0016166F" w:rsidRPr="0030187F" w:rsidRDefault="0016166F" w:rsidP="003579FF">
      <w:pPr>
        <w:tabs>
          <w:tab w:val="right" w:leader="dot" w:pos="8820"/>
        </w:tabs>
        <w:spacing w:after="0" w:line="240" w:lineRule="auto"/>
        <w:jc w:val="both"/>
        <w:rPr>
          <w:szCs w:val="24"/>
          <w:lang w:val="en-GB"/>
        </w:rPr>
      </w:pPr>
      <w:r w:rsidRPr="0030187F">
        <w:rPr>
          <w:szCs w:val="24"/>
        </w:rPr>
        <w:t xml:space="preserve">19. </w:t>
      </w:r>
      <w:r w:rsidRPr="0030187F">
        <w:rPr>
          <w:szCs w:val="24"/>
          <w:lang w:val="en-GB"/>
        </w:rPr>
        <w:t xml:space="preserve">It </w:t>
      </w:r>
      <w:r w:rsidRPr="0030187F">
        <w:rPr>
          <w:szCs w:val="24"/>
          <w:u w:val="single"/>
          <w:lang w:val="en-GB"/>
        </w:rPr>
        <w:t>was</w:t>
      </w:r>
      <w:r w:rsidRPr="0030187F">
        <w:rPr>
          <w:szCs w:val="24"/>
          <w:lang w:val="en-GB"/>
        </w:rPr>
        <w:t xml:space="preserve"> not until last year </w:t>
      </w:r>
      <w:r w:rsidRPr="0030187F">
        <w:rPr>
          <w:szCs w:val="24"/>
          <w:u w:val="single"/>
          <w:lang w:val="en-GB"/>
        </w:rPr>
        <w:t>that</w:t>
      </w:r>
      <w:r w:rsidRPr="0030187F">
        <w:rPr>
          <w:szCs w:val="24"/>
          <w:lang w:val="en-GB"/>
        </w:rPr>
        <w:t xml:space="preserve"> my grandparents r</w:t>
      </w:r>
      <w:r w:rsidRPr="0030187F">
        <w:rPr>
          <w:szCs w:val="24"/>
          <w:u w:val="single"/>
          <w:lang w:val="en-GB"/>
        </w:rPr>
        <w:t>eturn</w:t>
      </w:r>
      <w:r w:rsidRPr="0030187F">
        <w:rPr>
          <w:szCs w:val="24"/>
          <w:lang w:val="en-GB"/>
        </w:rPr>
        <w:t xml:space="preserve"> </w:t>
      </w:r>
      <w:r w:rsidRPr="0030187F">
        <w:rPr>
          <w:szCs w:val="24"/>
          <w:u w:val="single"/>
          <w:lang w:val="en-GB"/>
        </w:rPr>
        <w:t>to</w:t>
      </w:r>
      <w:r w:rsidRPr="0030187F">
        <w:rPr>
          <w:szCs w:val="24"/>
          <w:lang w:val="en-GB"/>
        </w:rPr>
        <w:t xml:space="preserve"> Vietnam.</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A                                  B  </w:t>
      </w:r>
      <w:r>
        <w:rPr>
          <w:szCs w:val="24"/>
          <w:lang w:val="en-GB"/>
        </w:rPr>
        <w:t xml:space="preserve">                               </w:t>
      </w:r>
      <w:r w:rsidRPr="0030187F">
        <w:rPr>
          <w:szCs w:val="24"/>
          <w:lang w:val="en-GB"/>
        </w:rPr>
        <w:t>C     D</w:t>
      </w:r>
    </w:p>
    <w:p w:rsidR="0016166F" w:rsidRPr="0030187F" w:rsidRDefault="0016166F" w:rsidP="003579FF">
      <w:pPr>
        <w:spacing w:after="0" w:line="240" w:lineRule="auto"/>
        <w:jc w:val="both"/>
        <w:rPr>
          <w:szCs w:val="24"/>
        </w:rPr>
      </w:pPr>
      <w:r w:rsidRPr="0030187F">
        <w:rPr>
          <w:szCs w:val="24"/>
          <w:lang w:val="en-GB"/>
        </w:rPr>
        <w:t xml:space="preserve">20. </w:t>
      </w:r>
      <w:r w:rsidRPr="0030187F">
        <w:rPr>
          <w:szCs w:val="24"/>
          <w:u w:val="single"/>
        </w:rPr>
        <w:t>To reducing</w:t>
      </w:r>
      <w:r w:rsidRPr="0030187F">
        <w:rPr>
          <w:szCs w:val="24"/>
        </w:rPr>
        <w:t xml:space="preserve"> traffic </w:t>
      </w:r>
      <w:r w:rsidRPr="0030187F">
        <w:rPr>
          <w:szCs w:val="24"/>
          <w:u w:val="single"/>
        </w:rPr>
        <w:t>noise</w:t>
      </w:r>
      <w:r w:rsidRPr="0030187F">
        <w:rPr>
          <w:szCs w:val="24"/>
        </w:rPr>
        <w:t xml:space="preserve"> ,</w:t>
      </w:r>
      <w:r>
        <w:rPr>
          <w:szCs w:val="24"/>
        </w:rPr>
        <w:t xml:space="preserve"> </w:t>
      </w:r>
      <w:r w:rsidRPr="0030187F">
        <w:rPr>
          <w:szCs w:val="24"/>
        </w:rPr>
        <w:t xml:space="preserve">trees </w:t>
      </w:r>
      <w:r w:rsidRPr="0030187F">
        <w:rPr>
          <w:szCs w:val="24"/>
          <w:u w:val="single"/>
        </w:rPr>
        <w:t>are</w:t>
      </w:r>
      <w:r w:rsidRPr="0030187F">
        <w:rPr>
          <w:szCs w:val="24"/>
        </w:rPr>
        <w:t xml:space="preserve"> planted </w:t>
      </w:r>
      <w:r w:rsidRPr="0030187F">
        <w:rPr>
          <w:szCs w:val="24"/>
          <w:u w:val="single"/>
        </w:rPr>
        <w:t>along</w:t>
      </w:r>
      <w:r w:rsidRPr="0030187F">
        <w:rPr>
          <w:szCs w:val="24"/>
        </w:rPr>
        <w:t xml:space="preserve"> the street.</w:t>
      </w:r>
    </w:p>
    <w:p w:rsidR="0016166F" w:rsidRPr="0030187F" w:rsidRDefault="0016166F" w:rsidP="003579FF">
      <w:pPr>
        <w:spacing w:after="0" w:line="240" w:lineRule="auto"/>
        <w:jc w:val="both"/>
        <w:rPr>
          <w:szCs w:val="24"/>
        </w:rPr>
      </w:pPr>
      <w:r w:rsidRPr="0030187F">
        <w:rPr>
          <w:szCs w:val="24"/>
        </w:rPr>
        <w:t xml:space="preserve">             A                       B               </w:t>
      </w:r>
      <w:r>
        <w:rPr>
          <w:szCs w:val="24"/>
        </w:rPr>
        <w:t xml:space="preserve"> C                  </w:t>
      </w:r>
      <w:r w:rsidRPr="0030187F">
        <w:rPr>
          <w:szCs w:val="24"/>
        </w:rPr>
        <w:t>D</w:t>
      </w:r>
    </w:p>
    <w:p w:rsidR="0016166F" w:rsidRPr="0030187F" w:rsidRDefault="0016166F" w:rsidP="003579FF">
      <w:pPr>
        <w:spacing w:after="0" w:line="240" w:lineRule="auto"/>
        <w:jc w:val="both"/>
        <w:rPr>
          <w:szCs w:val="24"/>
        </w:rPr>
      </w:pPr>
      <w:r w:rsidRPr="0030187F">
        <w:rPr>
          <w:szCs w:val="24"/>
        </w:rPr>
        <w:t xml:space="preserve">21. This is  the most </w:t>
      </w:r>
      <w:r w:rsidRPr="0030187F">
        <w:rPr>
          <w:szCs w:val="24"/>
          <w:u w:val="single"/>
        </w:rPr>
        <w:t>thrilled</w:t>
      </w:r>
      <w:r w:rsidRPr="0030187F">
        <w:rPr>
          <w:szCs w:val="24"/>
        </w:rPr>
        <w:t xml:space="preserve"> race </w:t>
      </w:r>
      <w:r w:rsidRPr="0030187F">
        <w:rPr>
          <w:szCs w:val="24"/>
          <w:u w:val="single"/>
        </w:rPr>
        <w:t>tha</w:t>
      </w:r>
      <w:r w:rsidRPr="0030187F">
        <w:rPr>
          <w:szCs w:val="24"/>
        </w:rPr>
        <w:t xml:space="preserve">t </w:t>
      </w:r>
      <w:r w:rsidRPr="0030187F">
        <w:rPr>
          <w:szCs w:val="24"/>
          <w:u w:val="single"/>
        </w:rPr>
        <w:t>I’v</w:t>
      </w:r>
      <w:r w:rsidRPr="0030187F">
        <w:rPr>
          <w:szCs w:val="24"/>
        </w:rPr>
        <w:t xml:space="preserve">e ever </w:t>
      </w:r>
      <w:r w:rsidRPr="0030187F">
        <w:rPr>
          <w:szCs w:val="24"/>
          <w:u w:val="single"/>
        </w:rPr>
        <w:t>taken part in</w:t>
      </w:r>
      <w:r w:rsidRPr="0030187F">
        <w:rPr>
          <w:szCs w:val="24"/>
        </w:rPr>
        <w:t>.</w:t>
      </w:r>
    </w:p>
    <w:p w:rsidR="0016166F" w:rsidRPr="0030187F" w:rsidRDefault="0016166F" w:rsidP="003579FF">
      <w:pPr>
        <w:spacing w:after="0" w:line="240" w:lineRule="auto"/>
        <w:jc w:val="both"/>
        <w:rPr>
          <w:szCs w:val="24"/>
        </w:rPr>
      </w:pPr>
      <w:r w:rsidRPr="0030187F">
        <w:rPr>
          <w:szCs w:val="24"/>
        </w:rPr>
        <w:t xml:space="preserve">       </w:t>
      </w:r>
      <w:r>
        <w:rPr>
          <w:szCs w:val="24"/>
        </w:rPr>
        <w:t xml:space="preserve">                               </w:t>
      </w:r>
      <w:r w:rsidRPr="0030187F">
        <w:rPr>
          <w:szCs w:val="24"/>
        </w:rPr>
        <w:t xml:space="preserve">A             B    </w:t>
      </w:r>
      <w:r>
        <w:rPr>
          <w:szCs w:val="24"/>
        </w:rPr>
        <w:t xml:space="preserve"> </w:t>
      </w:r>
      <w:r w:rsidRPr="0030187F">
        <w:rPr>
          <w:szCs w:val="24"/>
        </w:rPr>
        <w:t>C                    D</w:t>
      </w:r>
    </w:p>
    <w:p w:rsidR="0016166F" w:rsidRPr="0030187F" w:rsidRDefault="0016166F" w:rsidP="003579FF">
      <w:pPr>
        <w:spacing w:after="0" w:line="240" w:lineRule="auto"/>
        <w:jc w:val="both"/>
        <w:rPr>
          <w:szCs w:val="24"/>
        </w:rPr>
      </w:pPr>
      <w:r w:rsidRPr="0030187F">
        <w:rPr>
          <w:szCs w:val="24"/>
        </w:rPr>
        <w:t xml:space="preserve">22. </w:t>
      </w:r>
      <w:r w:rsidRPr="00903641">
        <w:rPr>
          <w:szCs w:val="24"/>
          <w:u w:val="single"/>
        </w:rPr>
        <w:t>T</w:t>
      </w:r>
      <w:r w:rsidRPr="0030187F">
        <w:rPr>
          <w:szCs w:val="24"/>
          <w:u w:val="single"/>
        </w:rPr>
        <w:t>here’</w:t>
      </w:r>
      <w:r w:rsidRPr="0030187F">
        <w:rPr>
          <w:szCs w:val="24"/>
        </w:rPr>
        <w:t xml:space="preserve">s </w:t>
      </w:r>
      <w:r w:rsidRPr="0030187F">
        <w:rPr>
          <w:szCs w:val="24"/>
          <w:u w:val="single"/>
        </w:rPr>
        <w:t>an</w:t>
      </w:r>
      <w:r w:rsidRPr="0030187F">
        <w:rPr>
          <w:szCs w:val="24"/>
        </w:rPr>
        <w:t xml:space="preserve"> university </w:t>
      </w:r>
      <w:r w:rsidRPr="0030187F">
        <w:rPr>
          <w:szCs w:val="24"/>
          <w:u w:val="single"/>
        </w:rPr>
        <w:t>near</w:t>
      </w:r>
      <w:r w:rsidRPr="0030187F">
        <w:rPr>
          <w:szCs w:val="24"/>
        </w:rPr>
        <w:t xml:space="preserve"> </w:t>
      </w:r>
      <w:r w:rsidRPr="0030187F">
        <w:rPr>
          <w:szCs w:val="24"/>
          <w:u w:val="single"/>
        </w:rPr>
        <w:t>my house</w:t>
      </w:r>
      <w:r w:rsidRPr="0030187F">
        <w:rPr>
          <w:szCs w:val="24"/>
        </w:rPr>
        <w:t>.</w:t>
      </w:r>
    </w:p>
    <w:p w:rsidR="0016166F" w:rsidRPr="0030187F" w:rsidRDefault="0016166F" w:rsidP="003579FF">
      <w:pPr>
        <w:tabs>
          <w:tab w:val="right" w:leader="dot" w:pos="8820"/>
        </w:tabs>
        <w:spacing w:after="0" w:line="240" w:lineRule="auto"/>
        <w:jc w:val="both"/>
        <w:rPr>
          <w:szCs w:val="24"/>
          <w:lang w:val="en-GB"/>
        </w:rPr>
      </w:pPr>
      <w:r>
        <w:rPr>
          <w:szCs w:val="24"/>
          <w:lang w:val="en-GB"/>
        </w:rPr>
        <w:t xml:space="preserve">          </w:t>
      </w:r>
      <w:r w:rsidRPr="0030187F">
        <w:rPr>
          <w:szCs w:val="24"/>
          <w:lang w:val="en-GB"/>
        </w:rPr>
        <w:t>A      B                     C        D</w:t>
      </w:r>
    </w:p>
    <w:p w:rsidR="0016166F" w:rsidRPr="0030187F" w:rsidRDefault="0016166F" w:rsidP="003579FF">
      <w:pPr>
        <w:pStyle w:val="Style13"/>
        <w:tabs>
          <w:tab w:val="num" w:pos="585"/>
          <w:tab w:val="left" w:pos="2925"/>
          <w:tab w:val="left" w:pos="5265"/>
          <w:tab w:val="left" w:pos="7722"/>
        </w:tabs>
        <w:spacing w:line="240" w:lineRule="auto"/>
        <w:jc w:val="both"/>
        <w:rPr>
          <w:rStyle w:val="CharacterStyle2"/>
          <w:rFonts w:ascii="Times New Roman" w:hAnsi="Times New Roman"/>
          <w:sz w:val="24"/>
        </w:rPr>
      </w:pPr>
      <w:r w:rsidRPr="0030187F">
        <w:rPr>
          <w:b/>
        </w:rPr>
        <w:t>IV</w:t>
      </w:r>
      <w:r w:rsidRPr="0030187F">
        <w:rPr>
          <w:b/>
          <w:i/>
        </w:rPr>
        <w:t xml:space="preserve"> .</w:t>
      </w:r>
      <w:r w:rsidRPr="0030187F">
        <w:rPr>
          <w:rStyle w:val="CharacterStyle2"/>
          <w:rFonts w:ascii="Times New Roman" w:hAnsi="Times New Roman"/>
          <w:b/>
          <w:bCs/>
          <w:sz w:val="24"/>
          <w:u w:val="single"/>
        </w:rPr>
        <w:t>Choose the word whose main stress is placed differently from the others</w:t>
      </w:r>
      <w:r w:rsidRPr="0030187F">
        <w:rPr>
          <w:rStyle w:val="CharacterStyle2"/>
          <w:rFonts w:ascii="Times New Roman" w:hAnsi="Times New Roman"/>
          <w:sz w:val="24"/>
        </w:rPr>
        <w:t>:</w:t>
      </w:r>
    </w:p>
    <w:p w:rsidR="0016166F" w:rsidRPr="0030187F" w:rsidRDefault="0016166F" w:rsidP="003579FF">
      <w:pPr>
        <w:spacing w:after="0" w:line="240" w:lineRule="auto"/>
        <w:ind w:right="144"/>
        <w:jc w:val="both"/>
        <w:rPr>
          <w:szCs w:val="24"/>
        </w:rPr>
      </w:pPr>
      <w:r w:rsidRPr="0030187F">
        <w:rPr>
          <w:szCs w:val="24"/>
        </w:rPr>
        <w:t>23. A. character</w:t>
      </w:r>
      <w:r w:rsidRPr="0030187F">
        <w:rPr>
          <w:szCs w:val="24"/>
        </w:rPr>
        <w:tab/>
        <w:t>B. industry</w:t>
      </w:r>
      <w:r w:rsidRPr="0030187F">
        <w:rPr>
          <w:szCs w:val="24"/>
        </w:rPr>
        <w:tab/>
      </w:r>
      <w:r w:rsidRPr="0030187F">
        <w:rPr>
          <w:szCs w:val="24"/>
        </w:rPr>
        <w:tab/>
        <w:t>C. scientist</w:t>
      </w:r>
      <w:r w:rsidRPr="0030187F">
        <w:rPr>
          <w:szCs w:val="24"/>
        </w:rPr>
        <w:tab/>
      </w:r>
      <w:r w:rsidRPr="0030187F">
        <w:rPr>
          <w:szCs w:val="24"/>
        </w:rPr>
        <w:tab/>
        <w:t>D. completely</w:t>
      </w:r>
    </w:p>
    <w:p w:rsidR="0016166F" w:rsidRPr="0030187F" w:rsidRDefault="0016166F" w:rsidP="003579FF">
      <w:pPr>
        <w:spacing w:after="0" w:line="240" w:lineRule="auto"/>
        <w:ind w:right="144"/>
        <w:jc w:val="both"/>
        <w:rPr>
          <w:szCs w:val="24"/>
        </w:rPr>
      </w:pPr>
      <w:r w:rsidRPr="0030187F">
        <w:rPr>
          <w:szCs w:val="24"/>
        </w:rPr>
        <w:t>24. A. communicate</w:t>
      </w:r>
      <w:r w:rsidRPr="0030187F">
        <w:rPr>
          <w:szCs w:val="24"/>
        </w:rPr>
        <w:tab/>
        <w:t>B. mournful</w:t>
      </w:r>
      <w:r w:rsidRPr="0030187F">
        <w:rPr>
          <w:szCs w:val="24"/>
        </w:rPr>
        <w:tab/>
      </w:r>
      <w:r w:rsidRPr="0030187F">
        <w:rPr>
          <w:szCs w:val="24"/>
        </w:rPr>
        <w:tab/>
        <w:t>C. solemn</w:t>
      </w:r>
      <w:r w:rsidRPr="0030187F">
        <w:rPr>
          <w:szCs w:val="24"/>
        </w:rPr>
        <w:tab/>
        <w:t xml:space="preserve"> </w:t>
      </w:r>
      <w:r w:rsidRPr="0030187F">
        <w:rPr>
          <w:szCs w:val="24"/>
        </w:rPr>
        <w:tab/>
        <w:t>D. difficult</w:t>
      </w:r>
    </w:p>
    <w:p w:rsidR="0016166F" w:rsidRPr="0030187F" w:rsidRDefault="0016166F" w:rsidP="003579FF">
      <w:pPr>
        <w:tabs>
          <w:tab w:val="right" w:leader="dot" w:pos="8820"/>
        </w:tabs>
        <w:spacing w:after="0" w:line="240" w:lineRule="auto"/>
        <w:jc w:val="both"/>
        <w:rPr>
          <w:b/>
          <w:szCs w:val="24"/>
          <w:lang w:val="en-GB"/>
        </w:rPr>
      </w:pPr>
      <w:r w:rsidRPr="0030187F">
        <w:rPr>
          <w:b/>
          <w:szCs w:val="24"/>
          <w:lang w:val="en-GB"/>
        </w:rPr>
        <w:t xml:space="preserve">V. </w:t>
      </w:r>
      <w:r w:rsidRPr="0030187F">
        <w:rPr>
          <w:szCs w:val="24"/>
          <w:lang w:val="en-GB"/>
        </w:rPr>
        <w:t xml:space="preserve"> </w:t>
      </w:r>
      <w:r w:rsidRPr="0030187F">
        <w:rPr>
          <w:b/>
          <w:szCs w:val="24"/>
          <w:u w:val="single"/>
          <w:lang w:val="en-GB"/>
        </w:rPr>
        <w:t>Read the following passage and choose the best answer to each question</w:t>
      </w:r>
      <w:r w:rsidRPr="0030187F">
        <w:rPr>
          <w:b/>
          <w:szCs w:val="24"/>
          <w:lang w:val="en-GB"/>
        </w:rPr>
        <w:t>:</w:t>
      </w:r>
    </w:p>
    <w:p w:rsidR="0016166F" w:rsidRPr="0030187F" w:rsidRDefault="0016166F" w:rsidP="003579FF">
      <w:pPr>
        <w:tabs>
          <w:tab w:val="right" w:leader="dot" w:pos="8820"/>
        </w:tabs>
        <w:spacing w:after="0" w:line="240" w:lineRule="auto"/>
        <w:jc w:val="both"/>
        <w:rPr>
          <w:szCs w:val="24"/>
          <w:lang w:val="en-GB"/>
        </w:rPr>
      </w:pPr>
      <w:r>
        <w:rPr>
          <w:szCs w:val="24"/>
          <w:lang w:val="en-GB"/>
        </w:rPr>
        <w:t xml:space="preserve"> </w:t>
      </w:r>
      <w:r w:rsidRPr="0030187F">
        <w:rPr>
          <w:szCs w:val="24"/>
          <w:lang w:val="en-GB"/>
        </w:rPr>
        <w:t>Although jazz began in New Orleans, it soon moved to all the big cities like St Louis ,Chicago , New York , and Los Angeles . New forms of jazz developed and styles changed.</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In the 1920s , America fell in love with dancing and popular jazz music . Big hotels hired dance bands . Dance halls were opened around the country. New dances with strange names like the Charleston were popular. Women cut their hair short and wore short skirts for the first time. These women were called “ flappers”. Older Americans were shocked by jazz music , the new dancers. and the flappers.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One of the most famous musicians of this time was Louis Armstrong . He became famous for his trumpet playing and his low rough voice. Musicians like Armstrong brought a new kind to America and the world.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The 1930s in America was the time of the big bands and a new kind of jazz called swing. This new music had a special rhythm . Harlem , a part of New York , became the center of swing music. Big band leaders like Benny Goodman , Duke Ellington, and Glenn Miller played in Harlem at the Cotton Club and the Savoy Ballroom. People came and danced the foxtrot and the jitterbug. Swing music was the popular music of World War Two.</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25. When did jazz come from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New Orleans               B. Chicago                  C. New York                      D. St. Louis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26. According to the passage , what happened in the 1920s?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Jazz was invented and became popular.   </w:t>
      </w:r>
      <w:r>
        <w:rPr>
          <w:szCs w:val="24"/>
          <w:lang w:val="en-GB"/>
        </w:rPr>
        <w:t xml:space="preserve">      </w:t>
      </w:r>
      <w:r w:rsidRPr="0030187F">
        <w:rPr>
          <w:szCs w:val="24"/>
          <w:lang w:val="en-GB"/>
        </w:rPr>
        <w:t>B. Big hotels fell in love with jazz.</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C. Flappers appeared for the first time.          </w:t>
      </w:r>
      <w:r>
        <w:rPr>
          <w:szCs w:val="24"/>
          <w:lang w:val="en-GB"/>
        </w:rPr>
        <w:t xml:space="preserve">     </w:t>
      </w:r>
      <w:r w:rsidRPr="0030187F">
        <w:rPr>
          <w:szCs w:val="24"/>
          <w:lang w:val="en-GB"/>
        </w:rPr>
        <w:t>D. Old Americans shocked the new jazz dancers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27. What can be said about Louis Armstrong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He is the most famous musician.               </w:t>
      </w:r>
      <w:r>
        <w:rPr>
          <w:szCs w:val="24"/>
          <w:lang w:val="en-GB"/>
        </w:rPr>
        <w:t xml:space="preserve">    </w:t>
      </w:r>
      <w:r w:rsidRPr="0030187F">
        <w:rPr>
          <w:szCs w:val="24"/>
          <w:lang w:val="en-GB"/>
        </w:rPr>
        <w:t>B. His trumpet was famous.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C. He had a low smooth voice.                       D. He not only brought a new kind of music to America but to the world as well.</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28. Who was a band leader mentioned in the passage?</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Benny Ellington   </w:t>
      </w:r>
      <w:r>
        <w:rPr>
          <w:szCs w:val="24"/>
          <w:lang w:val="en-GB"/>
        </w:rPr>
        <w:t xml:space="preserve">    </w:t>
      </w:r>
      <w:r w:rsidRPr="0030187F">
        <w:rPr>
          <w:szCs w:val="24"/>
          <w:lang w:val="en-GB"/>
        </w:rPr>
        <w:t xml:space="preserve"> B. Duke Ellington      </w:t>
      </w:r>
      <w:r>
        <w:rPr>
          <w:szCs w:val="24"/>
          <w:lang w:val="en-GB"/>
        </w:rPr>
        <w:t xml:space="preserve">  </w:t>
      </w:r>
      <w:r w:rsidRPr="0030187F">
        <w:rPr>
          <w:szCs w:val="24"/>
          <w:lang w:val="en-GB"/>
        </w:rPr>
        <w:t>C. Glenn Goodman                D. Duke Miller</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29. “ Foxtrot “ and “ Jitterbug” were __________ .</w:t>
      </w:r>
    </w:p>
    <w:p w:rsidR="0016166F" w:rsidRDefault="0016166F" w:rsidP="003579FF">
      <w:pPr>
        <w:tabs>
          <w:tab w:val="right" w:leader="dot" w:pos="8820"/>
        </w:tabs>
        <w:spacing w:after="0" w:line="240" w:lineRule="auto"/>
        <w:jc w:val="both"/>
        <w:rPr>
          <w:szCs w:val="24"/>
          <w:lang w:val="en-GB"/>
        </w:rPr>
      </w:pPr>
      <w:r w:rsidRPr="0030187F">
        <w:rPr>
          <w:szCs w:val="24"/>
          <w:lang w:val="en-GB"/>
        </w:rPr>
        <w:t xml:space="preserve">A. traditional jazz music. B. played by flappers. C. names of swing music. D. popular in World War.   </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VI</w:t>
      </w:r>
      <w:r w:rsidRPr="0030187F">
        <w:rPr>
          <w:b/>
          <w:szCs w:val="24"/>
        </w:rPr>
        <w:t xml:space="preserve">. </w:t>
      </w:r>
      <w:r w:rsidRPr="0030187F">
        <w:rPr>
          <w:b/>
          <w:szCs w:val="24"/>
          <w:u w:val="single"/>
        </w:rPr>
        <w:t>Choose the word whose underlined part is pronounced differently</w:t>
      </w:r>
      <w:r w:rsidRPr="0030187F">
        <w:rPr>
          <w:b/>
          <w:szCs w:val="24"/>
        </w:rPr>
        <w:t>:</w:t>
      </w:r>
    </w:p>
    <w:p w:rsidR="0016166F" w:rsidRPr="0030187F" w:rsidRDefault="0016166F" w:rsidP="003579FF">
      <w:pPr>
        <w:pStyle w:val="Style13"/>
        <w:adjustRightInd w:val="0"/>
        <w:spacing w:line="240" w:lineRule="auto"/>
        <w:ind w:right="144"/>
        <w:jc w:val="both"/>
      </w:pPr>
      <w:r w:rsidRPr="0030187F">
        <w:t xml:space="preserve">30. </w:t>
      </w:r>
      <w:r w:rsidRPr="0030187F">
        <w:rPr>
          <w:rStyle w:val="CharacterStyle2"/>
          <w:rFonts w:ascii="Times New Roman" w:hAnsi="Times New Roman"/>
          <w:sz w:val="24"/>
        </w:rPr>
        <w:t xml:space="preserve">A.  </w:t>
      </w:r>
      <w:r w:rsidRPr="0030187F">
        <w:rPr>
          <w:rStyle w:val="CharacterStyle2"/>
          <w:rFonts w:ascii="Times New Roman" w:hAnsi="Times New Roman"/>
          <w:b/>
          <w:i/>
          <w:sz w:val="24"/>
          <w:u w:val="single"/>
        </w:rPr>
        <w:t>f</w:t>
      </w:r>
      <w:r w:rsidRPr="00903641">
        <w:rPr>
          <w:rStyle w:val="CharacterStyle2"/>
          <w:rFonts w:ascii="Times New Roman" w:hAnsi="Times New Roman"/>
          <w:i/>
          <w:sz w:val="24"/>
        </w:rPr>
        <w:t>ilm</w:t>
      </w:r>
      <w:r w:rsidRPr="0030187F">
        <w:rPr>
          <w:rStyle w:val="CharacterStyle2"/>
          <w:rFonts w:ascii="Times New Roman" w:hAnsi="Times New Roman"/>
          <w:sz w:val="24"/>
        </w:rPr>
        <w:tab/>
        <w:t xml:space="preserve"> </w:t>
      </w:r>
      <w:r w:rsidRPr="0030187F">
        <w:rPr>
          <w:rStyle w:val="CharacterStyle2"/>
          <w:rFonts w:ascii="Times New Roman" w:hAnsi="Times New Roman"/>
          <w:sz w:val="24"/>
        </w:rPr>
        <w:tab/>
        <w:t xml:space="preserve">B. </w:t>
      </w:r>
      <w:r w:rsidRPr="0030187F">
        <w:rPr>
          <w:b/>
          <w:i/>
          <w:u w:val="single"/>
        </w:rPr>
        <w:t>f</w:t>
      </w:r>
      <w:r w:rsidRPr="0030187F">
        <w:t>orm</w:t>
      </w:r>
      <w:r w:rsidRPr="0030187F">
        <w:tab/>
        <w:t xml:space="preserve"> </w:t>
      </w:r>
      <w:r w:rsidRPr="0030187F">
        <w:tab/>
        <w:t>C. o</w:t>
      </w:r>
      <w:r w:rsidRPr="0030187F">
        <w:rPr>
          <w:b/>
          <w:i/>
          <w:u w:val="single"/>
        </w:rPr>
        <w:t>f</w:t>
      </w:r>
      <w:r w:rsidRPr="0030187F">
        <w:tab/>
        <w:t xml:space="preserve"> </w:t>
      </w:r>
      <w:r w:rsidRPr="0030187F">
        <w:tab/>
      </w:r>
      <w:r w:rsidRPr="0030187F">
        <w:tab/>
        <w:t xml:space="preserve">D. </w:t>
      </w:r>
      <w:r w:rsidRPr="0030187F">
        <w:rPr>
          <w:b/>
          <w:i/>
          <w:u w:val="single"/>
        </w:rPr>
        <w:t>f</w:t>
      </w:r>
      <w:r w:rsidRPr="0030187F">
        <w:t>iction</w:t>
      </w:r>
    </w:p>
    <w:p w:rsidR="0016166F" w:rsidRPr="0030187F" w:rsidRDefault="0016166F" w:rsidP="003579FF">
      <w:pPr>
        <w:spacing w:after="0" w:line="240" w:lineRule="auto"/>
        <w:jc w:val="both"/>
        <w:rPr>
          <w:szCs w:val="24"/>
          <w:u w:val="single"/>
        </w:rPr>
      </w:pPr>
      <w:r w:rsidRPr="0030187F">
        <w:rPr>
          <w:szCs w:val="24"/>
        </w:rPr>
        <w:t>31. A. arrive</w:t>
      </w:r>
      <w:r w:rsidRPr="0030187F">
        <w:rPr>
          <w:b/>
          <w:szCs w:val="24"/>
          <w:u w:val="single"/>
        </w:rPr>
        <w:t>s</w:t>
      </w:r>
      <w:r w:rsidRPr="0030187F">
        <w:rPr>
          <w:szCs w:val="24"/>
        </w:rPr>
        <w:tab/>
      </w:r>
      <w:r w:rsidRPr="0030187F">
        <w:rPr>
          <w:szCs w:val="24"/>
        </w:rPr>
        <w:tab/>
        <w:t>B. talk</w:t>
      </w:r>
      <w:r w:rsidRPr="0030187F">
        <w:rPr>
          <w:b/>
          <w:szCs w:val="24"/>
          <w:u w:val="single"/>
        </w:rPr>
        <w:t>s</w:t>
      </w:r>
      <w:r w:rsidRPr="0030187F">
        <w:rPr>
          <w:szCs w:val="24"/>
        </w:rPr>
        <w:tab/>
      </w:r>
      <w:r w:rsidRPr="0030187F">
        <w:rPr>
          <w:szCs w:val="24"/>
        </w:rPr>
        <w:tab/>
        <w:t>C. laugh</w:t>
      </w:r>
      <w:r w:rsidRPr="0030187F">
        <w:rPr>
          <w:b/>
          <w:szCs w:val="24"/>
          <w:u w:val="single"/>
        </w:rPr>
        <w:t>s</w:t>
      </w:r>
      <w:r w:rsidRPr="0030187F">
        <w:rPr>
          <w:szCs w:val="24"/>
        </w:rPr>
        <w:tab/>
      </w:r>
      <w:r w:rsidRPr="0030187F">
        <w:rPr>
          <w:szCs w:val="24"/>
        </w:rPr>
        <w:tab/>
        <w:t>D. stop</w:t>
      </w:r>
      <w:r w:rsidRPr="0030187F">
        <w:rPr>
          <w:b/>
          <w:szCs w:val="24"/>
          <w:u w:val="single"/>
        </w:rPr>
        <w:t>s</w:t>
      </w:r>
    </w:p>
    <w:p w:rsidR="0016166F" w:rsidRPr="0030187F" w:rsidRDefault="0016166F" w:rsidP="003579FF">
      <w:pPr>
        <w:spacing w:after="0" w:line="240" w:lineRule="auto"/>
        <w:jc w:val="both"/>
        <w:rPr>
          <w:szCs w:val="24"/>
        </w:rPr>
      </w:pPr>
      <w:r w:rsidRPr="0030187F">
        <w:rPr>
          <w:szCs w:val="24"/>
        </w:rPr>
        <w:t>32. A. sc</w:t>
      </w:r>
      <w:r w:rsidRPr="0030187F">
        <w:rPr>
          <w:b/>
          <w:szCs w:val="24"/>
          <w:u w:val="single"/>
        </w:rPr>
        <w:t>e</w:t>
      </w:r>
      <w:r w:rsidRPr="0030187F">
        <w:rPr>
          <w:szCs w:val="24"/>
        </w:rPr>
        <w:t>ne</w:t>
      </w:r>
      <w:r w:rsidRPr="0030187F">
        <w:rPr>
          <w:szCs w:val="24"/>
        </w:rPr>
        <w:tab/>
      </w:r>
      <w:r w:rsidRPr="0030187F">
        <w:rPr>
          <w:szCs w:val="24"/>
        </w:rPr>
        <w:tab/>
        <w:t>B. det</w:t>
      </w:r>
      <w:r w:rsidRPr="0030187F">
        <w:rPr>
          <w:b/>
          <w:szCs w:val="24"/>
          <w:u w:val="single"/>
        </w:rPr>
        <w:t>e</w:t>
      </w:r>
      <w:r w:rsidRPr="0030187F">
        <w:rPr>
          <w:szCs w:val="24"/>
        </w:rPr>
        <w:t>ctive</w:t>
      </w:r>
      <w:r w:rsidRPr="0030187F">
        <w:rPr>
          <w:szCs w:val="24"/>
        </w:rPr>
        <w:tab/>
      </w:r>
      <w:r w:rsidRPr="0030187F">
        <w:rPr>
          <w:szCs w:val="24"/>
        </w:rPr>
        <w:tab/>
        <w:t>C. adv</w:t>
      </w:r>
      <w:r w:rsidRPr="0030187F">
        <w:rPr>
          <w:b/>
          <w:szCs w:val="24"/>
          <w:u w:val="single"/>
        </w:rPr>
        <w:t>e</w:t>
      </w:r>
      <w:r w:rsidRPr="0030187F">
        <w:rPr>
          <w:szCs w:val="24"/>
        </w:rPr>
        <w:t>nture</w:t>
      </w:r>
      <w:r w:rsidRPr="0030187F">
        <w:rPr>
          <w:szCs w:val="24"/>
        </w:rPr>
        <w:tab/>
      </w:r>
      <w:r w:rsidRPr="0030187F">
        <w:rPr>
          <w:szCs w:val="24"/>
        </w:rPr>
        <w:tab/>
        <w:t>D. c</w:t>
      </w:r>
      <w:r w:rsidRPr="0030187F">
        <w:rPr>
          <w:b/>
          <w:szCs w:val="24"/>
          <w:u w:val="single"/>
        </w:rPr>
        <w:t>e</w:t>
      </w:r>
      <w:r w:rsidRPr="0030187F">
        <w:rPr>
          <w:szCs w:val="24"/>
        </w:rPr>
        <w:t>ntury</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VII. </w:t>
      </w:r>
      <w:r w:rsidRPr="0030187F">
        <w:rPr>
          <w:b/>
          <w:szCs w:val="24"/>
          <w:u w:val="single"/>
          <w:lang w:val="en-GB"/>
        </w:rPr>
        <w:t>Rewrite the following sentences so that it has the same meaning as the given one:</w:t>
      </w:r>
      <w:r w:rsidRPr="0030187F">
        <w:rPr>
          <w:szCs w:val="24"/>
          <w:lang w:val="en-GB"/>
        </w:rPr>
        <w:t xml:space="preserve">  </w:t>
      </w:r>
    </w:p>
    <w:p w:rsidR="0016166F" w:rsidRPr="0030187F" w:rsidRDefault="0016166F" w:rsidP="003579FF">
      <w:pPr>
        <w:tabs>
          <w:tab w:val="right" w:leader="dot" w:pos="8820"/>
        </w:tabs>
        <w:spacing w:after="0" w:line="240" w:lineRule="auto"/>
        <w:jc w:val="both"/>
        <w:rPr>
          <w:b/>
          <w:szCs w:val="24"/>
        </w:rPr>
      </w:pPr>
      <w:r w:rsidRPr="0030187F">
        <w:rPr>
          <w:szCs w:val="24"/>
          <w:lang w:val="en-GB"/>
        </w:rPr>
        <w:t xml:space="preserve">1. </w:t>
      </w:r>
      <w:r w:rsidRPr="0030187F">
        <w:rPr>
          <w:szCs w:val="24"/>
        </w:rPr>
        <w:t xml:space="preserve">I bought the shirt </w:t>
      </w:r>
      <w:r w:rsidRPr="0030187F">
        <w:rPr>
          <w:szCs w:val="24"/>
          <w:u w:val="single"/>
        </w:rPr>
        <w:t>at the supermarket</w:t>
      </w:r>
      <w:r w:rsidRPr="0030187F">
        <w:rPr>
          <w:szCs w:val="24"/>
        </w:rPr>
        <w:t xml:space="preserve">. ( </w:t>
      </w:r>
      <w:r w:rsidRPr="0030187F">
        <w:rPr>
          <w:b/>
          <w:szCs w:val="24"/>
        </w:rPr>
        <w:t>Make question for the underlined words )</w:t>
      </w:r>
    </w:p>
    <w:p w:rsidR="0016166F" w:rsidRPr="0030187F" w:rsidRDefault="0016166F" w:rsidP="003579FF">
      <w:pPr>
        <w:tabs>
          <w:tab w:val="right" w:leader="dot" w:pos="8820"/>
        </w:tabs>
        <w:spacing w:after="0" w:line="240" w:lineRule="auto"/>
        <w:jc w:val="both"/>
        <w:rPr>
          <w:szCs w:val="24"/>
          <w:lang w:val="en-GB"/>
        </w:rPr>
      </w:pPr>
      <w:r w:rsidRPr="0030187F">
        <w:rPr>
          <w:szCs w:val="24"/>
        </w:rPr>
        <w:t>_ ________________________________________________________________________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lang w:val="en-GB"/>
        </w:rPr>
        <w:t xml:space="preserve">2. My favourite singer is </w:t>
      </w:r>
      <w:r w:rsidRPr="0030187F">
        <w:rPr>
          <w:szCs w:val="24"/>
          <w:u w:val="single"/>
          <w:lang w:val="en-GB"/>
        </w:rPr>
        <w:t>Son Tung</w:t>
      </w:r>
      <w:r w:rsidRPr="0030187F">
        <w:rPr>
          <w:szCs w:val="24"/>
          <w:lang w:val="en-GB"/>
        </w:rPr>
        <w:t xml:space="preserve">.  </w:t>
      </w:r>
      <w:r w:rsidRPr="0030187F">
        <w:rPr>
          <w:szCs w:val="24"/>
        </w:rPr>
        <w:t xml:space="preserve">( </w:t>
      </w:r>
      <w:r w:rsidRPr="0030187F">
        <w:rPr>
          <w:b/>
          <w:szCs w:val="24"/>
        </w:rPr>
        <w:t>Make question for the underlined words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  _______________________________________________________________________</w:t>
      </w:r>
    </w:p>
    <w:p w:rsidR="0016166F" w:rsidRPr="0030187F" w:rsidRDefault="0016166F" w:rsidP="003579FF">
      <w:pPr>
        <w:tabs>
          <w:tab w:val="right" w:leader="dot" w:pos="8820"/>
        </w:tabs>
        <w:spacing w:after="0" w:line="240" w:lineRule="auto"/>
        <w:jc w:val="both"/>
        <w:rPr>
          <w:b/>
          <w:szCs w:val="24"/>
          <w:lang w:val="en-GB"/>
        </w:rPr>
      </w:pPr>
      <w:r w:rsidRPr="0030187F">
        <w:rPr>
          <w:szCs w:val="24"/>
          <w:lang w:val="en-GB"/>
        </w:rPr>
        <w:t xml:space="preserve">3.We didn’t sleep until our parents got home. </w:t>
      </w:r>
      <w:r w:rsidRPr="0030187F">
        <w:rPr>
          <w:b/>
          <w:szCs w:val="24"/>
          <w:lang w:val="en-GB"/>
        </w:rPr>
        <w:t>( using “ It was not until ... that ...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__ ______________________________________________________________________</w:t>
      </w:r>
    </w:p>
    <w:p w:rsidR="0016166F" w:rsidRPr="0030187F" w:rsidRDefault="0016166F" w:rsidP="003579FF">
      <w:pPr>
        <w:tabs>
          <w:tab w:val="right" w:leader="dot" w:pos="8820"/>
        </w:tabs>
        <w:spacing w:after="0" w:line="240" w:lineRule="auto"/>
        <w:jc w:val="both"/>
        <w:rPr>
          <w:b/>
          <w:szCs w:val="24"/>
          <w:lang w:val="en-GB"/>
        </w:rPr>
      </w:pPr>
      <w:r w:rsidRPr="0030187F">
        <w:rPr>
          <w:szCs w:val="24"/>
          <w:lang w:val="en-GB"/>
        </w:rPr>
        <w:t xml:space="preserve">4. He didn't go to bed until he could solve the maths problems. </w:t>
      </w:r>
      <w:r w:rsidRPr="0030187F">
        <w:rPr>
          <w:b/>
          <w:szCs w:val="24"/>
          <w:lang w:val="en-GB"/>
        </w:rPr>
        <w:t>( using “ It was not until .. that ..)</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_ </w:t>
      </w:r>
      <w:r w:rsidRPr="0030187F">
        <w:rPr>
          <w:szCs w:val="24"/>
          <w:lang w:val="en-GB"/>
        </w:rPr>
        <w:t>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lang w:val="en-GB"/>
        </w:rPr>
        <w:t>5.</w:t>
      </w:r>
      <w:r w:rsidRPr="0030187F">
        <w:rPr>
          <w:color w:val="000000"/>
          <w:szCs w:val="24"/>
          <w:lang w:val="en-GB"/>
        </w:rPr>
        <w:t xml:space="preserve"> He rang the bell. He wanted to tell us that dinner was ready</w:t>
      </w:r>
      <w:r w:rsidRPr="0030187F">
        <w:rPr>
          <w:szCs w:val="24"/>
        </w:rPr>
        <w:t xml:space="preserve">. </w:t>
      </w:r>
      <w:r w:rsidRPr="0030187F">
        <w:rPr>
          <w:b/>
          <w:szCs w:val="24"/>
        </w:rPr>
        <w:t>( using to- infinitive )</w:t>
      </w:r>
    </w:p>
    <w:p w:rsidR="0016166F" w:rsidRPr="0030187F" w:rsidRDefault="0016166F" w:rsidP="003579FF">
      <w:pPr>
        <w:spacing w:after="0" w:line="240" w:lineRule="auto"/>
        <w:jc w:val="both"/>
        <w:rPr>
          <w:szCs w:val="24"/>
        </w:rPr>
      </w:pPr>
      <w:r w:rsidRPr="0030187F">
        <w:rPr>
          <w:szCs w:val="24"/>
        </w:rPr>
        <w:t>_ 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rPr>
        <w:t xml:space="preserve">6. My friend phoned me. She wanted to invite me to her wedding. </w:t>
      </w:r>
      <w:r w:rsidRPr="0030187F">
        <w:rPr>
          <w:b/>
          <w:szCs w:val="24"/>
        </w:rPr>
        <w:t>( using to- infinitive )</w:t>
      </w:r>
    </w:p>
    <w:p w:rsidR="0016166F" w:rsidRPr="0030187F" w:rsidRDefault="0016166F" w:rsidP="003579FF">
      <w:pPr>
        <w:tabs>
          <w:tab w:val="right" w:leader="dot" w:pos="8820"/>
        </w:tabs>
        <w:spacing w:after="0" w:line="240" w:lineRule="auto"/>
        <w:jc w:val="both"/>
        <w:rPr>
          <w:szCs w:val="24"/>
        </w:rPr>
      </w:pPr>
      <w:r w:rsidRPr="0030187F">
        <w:rPr>
          <w:szCs w:val="24"/>
        </w:rPr>
        <w:t>_ _______________________________________________________________________</w:t>
      </w:r>
    </w:p>
    <w:p w:rsidR="0016166F" w:rsidRPr="0030187F" w:rsidRDefault="0016166F" w:rsidP="003579FF">
      <w:pPr>
        <w:tabs>
          <w:tab w:val="right" w:leader="dot" w:pos="8820"/>
        </w:tabs>
        <w:spacing w:after="0" w:line="240" w:lineRule="auto"/>
        <w:jc w:val="both"/>
        <w:rPr>
          <w:szCs w:val="24"/>
        </w:rPr>
      </w:pPr>
      <w:r w:rsidRPr="0030187F">
        <w:rPr>
          <w:szCs w:val="24"/>
        </w:rPr>
        <w:t xml:space="preserve">7. </w:t>
      </w:r>
      <w:r w:rsidRPr="0030187F">
        <w:rPr>
          <w:color w:val="000000"/>
          <w:szCs w:val="24"/>
        </w:rPr>
        <w:t xml:space="preserve">The weather is depressing </w:t>
      </w:r>
      <w:r w:rsidRPr="0030187F">
        <w:rPr>
          <w:b/>
          <w:szCs w:val="24"/>
        </w:rPr>
        <w:t xml:space="preserve"> ( rewrite the sentence, using the given words )</w:t>
      </w:r>
      <w:r w:rsidRPr="0030187F">
        <w:rPr>
          <w:szCs w:val="24"/>
        </w:rPr>
        <w:t xml:space="preserve">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 The weather makes us  ____________________________________________________</w:t>
      </w:r>
    </w:p>
    <w:p w:rsidR="0016166F" w:rsidRPr="0030187F" w:rsidRDefault="0016166F" w:rsidP="003579FF">
      <w:pPr>
        <w:tabs>
          <w:tab w:val="right" w:leader="dot" w:pos="8820"/>
        </w:tabs>
        <w:spacing w:after="0" w:line="240" w:lineRule="auto"/>
        <w:jc w:val="both"/>
        <w:rPr>
          <w:szCs w:val="24"/>
        </w:rPr>
      </w:pPr>
      <w:r w:rsidRPr="0030187F">
        <w:rPr>
          <w:szCs w:val="24"/>
        </w:rPr>
        <w:t xml:space="preserve">8. I found that the film was boring. </w:t>
      </w:r>
      <w:r w:rsidRPr="0030187F">
        <w:rPr>
          <w:b/>
          <w:szCs w:val="24"/>
        </w:rPr>
        <w:t>( rewrite the sentence, using the given words )</w:t>
      </w:r>
      <w:r w:rsidRPr="0030187F">
        <w:rPr>
          <w:szCs w:val="24"/>
        </w:rPr>
        <w:t xml:space="preserve"> </w:t>
      </w:r>
    </w:p>
    <w:p w:rsidR="0016166F" w:rsidRPr="0030187F" w:rsidRDefault="0016166F" w:rsidP="003579FF">
      <w:pPr>
        <w:tabs>
          <w:tab w:val="right" w:leader="dot" w:pos="8820"/>
        </w:tabs>
        <w:spacing w:after="0" w:line="240" w:lineRule="auto"/>
        <w:jc w:val="both"/>
        <w:rPr>
          <w:szCs w:val="24"/>
        </w:rPr>
      </w:pPr>
      <w:r w:rsidRPr="0030187F">
        <w:rPr>
          <w:szCs w:val="24"/>
        </w:rPr>
        <w:t>_  I was __________________________________________________________________</w:t>
      </w:r>
    </w:p>
    <w:p w:rsidR="0016166F" w:rsidRPr="0030187F" w:rsidRDefault="0016166F" w:rsidP="003579FF">
      <w:pPr>
        <w:spacing w:after="0" w:line="240" w:lineRule="auto"/>
        <w:jc w:val="both"/>
        <w:rPr>
          <w:szCs w:val="24"/>
        </w:rPr>
      </w:pPr>
    </w:p>
    <w:p w:rsidR="0016166F" w:rsidRDefault="0016166F" w:rsidP="003579FF">
      <w:pPr>
        <w:tabs>
          <w:tab w:val="right" w:leader="dot" w:pos="8820"/>
        </w:tabs>
        <w:spacing w:after="0" w:line="240" w:lineRule="auto"/>
        <w:jc w:val="both"/>
        <w:rPr>
          <w:b/>
          <w:szCs w:val="24"/>
          <w:lang w:val="en-GB"/>
        </w:rPr>
      </w:pPr>
    </w:p>
    <w:p w:rsidR="0016166F" w:rsidRPr="0030187F" w:rsidRDefault="0016166F" w:rsidP="00903641">
      <w:pPr>
        <w:tabs>
          <w:tab w:val="right" w:leader="dot" w:pos="8820"/>
        </w:tabs>
        <w:spacing w:after="0" w:line="240" w:lineRule="auto"/>
        <w:jc w:val="center"/>
        <w:rPr>
          <w:szCs w:val="24"/>
          <w:lang w:val="en-GB"/>
        </w:rPr>
      </w:pPr>
      <w:r w:rsidRPr="0030187F">
        <w:rPr>
          <w:b/>
          <w:szCs w:val="24"/>
          <w:lang w:val="en-GB"/>
        </w:rPr>
        <w:t>----- THE END</w:t>
      </w:r>
    </w:p>
    <w:p w:rsidR="0016166F" w:rsidRDefault="0016166F" w:rsidP="003579FF">
      <w:pPr>
        <w:tabs>
          <w:tab w:val="right" w:leader="dot" w:pos="8820"/>
        </w:tabs>
        <w:spacing w:after="0" w:line="240" w:lineRule="auto"/>
        <w:jc w:val="both"/>
        <w:rPr>
          <w:b/>
          <w:szCs w:val="24"/>
        </w:rPr>
      </w:pPr>
    </w:p>
    <w:p w:rsidR="0016166F" w:rsidRDefault="0016166F" w:rsidP="003579FF">
      <w:pPr>
        <w:tabs>
          <w:tab w:val="right" w:leader="dot" w:pos="8820"/>
        </w:tabs>
        <w:spacing w:after="0" w:line="240" w:lineRule="auto"/>
        <w:jc w:val="both"/>
        <w:rPr>
          <w:b/>
          <w:szCs w:val="24"/>
        </w:rPr>
      </w:pPr>
    </w:p>
    <w:p w:rsidR="0016166F" w:rsidRPr="0030187F" w:rsidRDefault="0016166F" w:rsidP="003579FF">
      <w:pPr>
        <w:tabs>
          <w:tab w:val="right" w:leader="dot" w:pos="8820"/>
        </w:tabs>
        <w:spacing w:after="0" w:line="240" w:lineRule="auto"/>
        <w:jc w:val="both"/>
        <w:rPr>
          <w:b/>
          <w:szCs w:val="24"/>
          <w:lang w:val="en-GB"/>
        </w:rPr>
      </w:pPr>
      <w:r w:rsidRPr="0030187F">
        <w:rPr>
          <w:b/>
          <w:szCs w:val="24"/>
        </w:rPr>
        <w:t>Trung Gia High School                    THE SECOND TERM TEST – NO 2</w:t>
      </w:r>
    </w:p>
    <w:p w:rsidR="0016166F" w:rsidRPr="0030187F" w:rsidRDefault="0016166F" w:rsidP="003579FF">
      <w:pPr>
        <w:spacing w:after="0" w:line="240" w:lineRule="auto"/>
        <w:jc w:val="both"/>
        <w:rPr>
          <w:b/>
          <w:szCs w:val="24"/>
        </w:rPr>
      </w:pPr>
      <w:r w:rsidRPr="0030187F">
        <w:rPr>
          <w:b/>
          <w:szCs w:val="24"/>
        </w:rPr>
        <w:t>School year 2015- 2016                     Subject : English</w:t>
      </w:r>
    </w:p>
    <w:p w:rsidR="0016166F" w:rsidRPr="0030187F" w:rsidRDefault="0016166F" w:rsidP="003579FF">
      <w:pPr>
        <w:spacing w:after="0" w:line="240" w:lineRule="auto"/>
        <w:jc w:val="both"/>
        <w:rPr>
          <w:b/>
          <w:szCs w:val="24"/>
        </w:rPr>
      </w:pPr>
      <w:r w:rsidRPr="0030187F">
        <w:rPr>
          <w:b/>
          <w:szCs w:val="24"/>
        </w:rPr>
        <w:t>Grade 10                                             Time : 45 minutes                                      NUMBER : 104</w:t>
      </w:r>
    </w:p>
    <w:p w:rsidR="0016166F" w:rsidRDefault="0016166F" w:rsidP="003579FF">
      <w:pPr>
        <w:tabs>
          <w:tab w:val="right" w:leader="dot" w:pos="8820"/>
        </w:tabs>
        <w:spacing w:after="0" w:line="240" w:lineRule="auto"/>
        <w:jc w:val="both"/>
        <w:rPr>
          <w:b/>
          <w:szCs w:val="24"/>
          <w:lang w:val="en-GB"/>
        </w:rPr>
      </w:pP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I. </w:t>
      </w:r>
      <w:r w:rsidRPr="0030187F">
        <w:rPr>
          <w:b/>
          <w:szCs w:val="24"/>
          <w:u w:val="single"/>
          <w:lang w:val="en-GB"/>
        </w:rPr>
        <w:t>Choose the word or phrase that best fits the blank space in the following passage</w:t>
      </w:r>
      <w:r w:rsidRPr="0030187F">
        <w:rPr>
          <w:b/>
          <w:szCs w:val="24"/>
          <w:lang w:val="en-GB"/>
        </w:rPr>
        <w:t>:</w:t>
      </w:r>
    </w:p>
    <w:p w:rsidR="0016166F" w:rsidRPr="0030187F" w:rsidRDefault="0016166F" w:rsidP="003579FF">
      <w:pPr>
        <w:tabs>
          <w:tab w:val="right" w:leader="dot" w:pos="8820"/>
        </w:tabs>
        <w:spacing w:after="0" w:line="240" w:lineRule="auto"/>
        <w:jc w:val="both"/>
        <w:rPr>
          <w:szCs w:val="24"/>
          <w:lang w:val="en-GB"/>
        </w:rPr>
      </w:pPr>
      <w:r w:rsidRPr="0030187F">
        <w:rPr>
          <w:szCs w:val="24"/>
        </w:rPr>
        <w:t xml:space="preserve"> </w:t>
      </w:r>
      <w:r w:rsidRPr="0030187F">
        <w:rPr>
          <w:szCs w:val="24"/>
          <w:lang w:val="en-GB"/>
        </w:rPr>
        <w:t>Of all the films I have seen ,</w:t>
      </w:r>
      <w:r w:rsidRPr="0030187F">
        <w:rPr>
          <w:i/>
          <w:szCs w:val="24"/>
          <w:lang w:val="en-GB"/>
        </w:rPr>
        <w:t>Titanic</w:t>
      </w:r>
      <w:r w:rsidRPr="0030187F">
        <w:rPr>
          <w:szCs w:val="24"/>
          <w:lang w:val="en-GB"/>
        </w:rPr>
        <w:t xml:space="preserve"> is the one I like best. </w:t>
      </w:r>
      <w:r w:rsidRPr="0030187F">
        <w:rPr>
          <w:i/>
          <w:szCs w:val="24"/>
          <w:lang w:val="en-GB"/>
        </w:rPr>
        <w:t xml:space="preserve">Titanic </w:t>
      </w:r>
      <w:r w:rsidRPr="0030187F">
        <w:rPr>
          <w:szCs w:val="24"/>
          <w:lang w:val="en-GB"/>
        </w:rPr>
        <w:t>is a tragic love story film. It is about the sinking of a luxury liner on its first voyage across the ______ ( 1 ) Ocean. The film is made in America . It is based _____ ( 2) the true story of the Titanic disaster that occurred in 1912. The main _____ ( 3 ) are Jack Dawson and Rose DeWitt Bukater , Jack Dawson is a young and generous adventurer . While on board , he saves Rose DeWitt Bukater ____ ( 4) killing herself , and ___( 5) she is already engaged , the two fall in love. The ship hits an iceberg  and sinks rapidly. More than a thousand people die in the disaster , including Jack Dawson.</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 A. Pacific           B. Arctic                   C. A</w:t>
      </w:r>
      <w:r>
        <w:rPr>
          <w:szCs w:val="24"/>
          <w:lang w:val="en-GB"/>
        </w:rPr>
        <w:t xml:space="preserve">tlantic                        </w:t>
      </w:r>
      <w:r w:rsidRPr="0030187F">
        <w:rPr>
          <w:szCs w:val="24"/>
          <w:lang w:val="en-GB"/>
        </w:rPr>
        <w:t>D. Antarctic</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2. A. on                  B. of                         C. about                            D. among</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3 .A actors             B. directors              </w:t>
      </w:r>
      <w:r>
        <w:rPr>
          <w:szCs w:val="24"/>
          <w:lang w:val="en-GB"/>
        </w:rPr>
        <w:t xml:space="preserve"> </w:t>
      </w:r>
      <w:r w:rsidRPr="0030187F">
        <w:rPr>
          <w:szCs w:val="24"/>
          <w:lang w:val="en-GB"/>
        </w:rPr>
        <w:t xml:space="preserve">C. characters                    </w:t>
      </w:r>
      <w:r>
        <w:rPr>
          <w:szCs w:val="24"/>
          <w:lang w:val="en-GB"/>
        </w:rPr>
        <w:t xml:space="preserve"> </w:t>
      </w:r>
      <w:r w:rsidRPr="0030187F">
        <w:rPr>
          <w:szCs w:val="24"/>
          <w:lang w:val="en-GB"/>
        </w:rPr>
        <w:t>D. musicians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4. A. from              B. of                         C. to                                   D. with</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5. A. despite          B. although             </w:t>
      </w:r>
      <w:r>
        <w:rPr>
          <w:szCs w:val="24"/>
          <w:lang w:val="en-GB"/>
        </w:rPr>
        <w:t xml:space="preserve"> </w:t>
      </w:r>
      <w:r w:rsidRPr="0030187F">
        <w:rPr>
          <w:szCs w:val="24"/>
          <w:lang w:val="en-GB"/>
        </w:rPr>
        <w:t xml:space="preserve"> C. in spite of                      D. because</w:t>
      </w:r>
    </w:p>
    <w:p w:rsidR="0016166F" w:rsidRPr="0030187F" w:rsidRDefault="0016166F" w:rsidP="003579FF">
      <w:pPr>
        <w:pStyle w:val="Style13"/>
        <w:tabs>
          <w:tab w:val="num" w:pos="585"/>
          <w:tab w:val="left" w:pos="2925"/>
          <w:tab w:val="left" w:pos="5265"/>
          <w:tab w:val="left" w:pos="7722"/>
        </w:tabs>
        <w:spacing w:line="240" w:lineRule="auto"/>
        <w:jc w:val="both"/>
        <w:rPr>
          <w:rStyle w:val="CharacterStyle2"/>
          <w:rFonts w:ascii="Times New Roman" w:hAnsi="Times New Roman"/>
          <w:sz w:val="24"/>
        </w:rPr>
      </w:pPr>
      <w:r w:rsidRPr="0030187F">
        <w:rPr>
          <w:b/>
        </w:rPr>
        <w:t>II</w:t>
      </w:r>
      <w:r w:rsidRPr="0030187F">
        <w:rPr>
          <w:b/>
          <w:i/>
        </w:rPr>
        <w:t xml:space="preserve"> .</w:t>
      </w:r>
      <w:r w:rsidRPr="0030187F">
        <w:rPr>
          <w:rStyle w:val="CharacterStyle2"/>
          <w:rFonts w:ascii="Times New Roman" w:hAnsi="Times New Roman"/>
          <w:b/>
          <w:bCs/>
          <w:sz w:val="24"/>
          <w:u w:val="single"/>
        </w:rPr>
        <w:t>Choose the word whose main stress is placed differently from the others</w:t>
      </w:r>
      <w:r w:rsidRPr="0030187F">
        <w:rPr>
          <w:rStyle w:val="CharacterStyle2"/>
          <w:rFonts w:ascii="Times New Roman" w:hAnsi="Times New Roman"/>
          <w:sz w:val="24"/>
        </w:rPr>
        <w:t>:</w:t>
      </w:r>
    </w:p>
    <w:p w:rsidR="0016166F" w:rsidRPr="0030187F" w:rsidRDefault="0016166F" w:rsidP="003579FF">
      <w:pPr>
        <w:spacing w:after="0" w:line="240" w:lineRule="auto"/>
        <w:ind w:right="144"/>
        <w:jc w:val="both"/>
        <w:rPr>
          <w:szCs w:val="24"/>
        </w:rPr>
      </w:pPr>
      <w:r w:rsidRPr="0030187F">
        <w:rPr>
          <w:szCs w:val="24"/>
        </w:rPr>
        <w:t>6. A. character</w:t>
      </w:r>
      <w:r w:rsidRPr="0030187F">
        <w:rPr>
          <w:szCs w:val="24"/>
        </w:rPr>
        <w:tab/>
      </w:r>
      <w:r>
        <w:rPr>
          <w:szCs w:val="24"/>
        </w:rPr>
        <w:tab/>
      </w:r>
      <w:r w:rsidRPr="0030187F">
        <w:rPr>
          <w:szCs w:val="24"/>
        </w:rPr>
        <w:t>B. industry</w:t>
      </w:r>
      <w:r w:rsidRPr="0030187F">
        <w:rPr>
          <w:szCs w:val="24"/>
        </w:rPr>
        <w:tab/>
      </w:r>
      <w:r w:rsidRPr="0030187F">
        <w:rPr>
          <w:szCs w:val="24"/>
        </w:rPr>
        <w:tab/>
        <w:t>C. scientist</w:t>
      </w:r>
      <w:r w:rsidRPr="0030187F">
        <w:rPr>
          <w:szCs w:val="24"/>
        </w:rPr>
        <w:tab/>
      </w:r>
      <w:r w:rsidRPr="0030187F">
        <w:rPr>
          <w:szCs w:val="24"/>
        </w:rPr>
        <w:tab/>
        <w:t>D. completely</w:t>
      </w:r>
    </w:p>
    <w:p w:rsidR="0016166F" w:rsidRPr="0030187F" w:rsidRDefault="0016166F" w:rsidP="003579FF">
      <w:pPr>
        <w:spacing w:after="0" w:line="240" w:lineRule="auto"/>
        <w:ind w:right="144"/>
        <w:jc w:val="both"/>
        <w:rPr>
          <w:szCs w:val="24"/>
        </w:rPr>
      </w:pPr>
      <w:r w:rsidRPr="0030187F">
        <w:rPr>
          <w:szCs w:val="24"/>
        </w:rPr>
        <w:t>7. A. communicate</w:t>
      </w:r>
      <w:r w:rsidRPr="0030187F">
        <w:rPr>
          <w:szCs w:val="24"/>
        </w:rPr>
        <w:tab/>
        <w:t>B. mournful</w:t>
      </w:r>
      <w:r w:rsidRPr="0030187F">
        <w:rPr>
          <w:szCs w:val="24"/>
        </w:rPr>
        <w:tab/>
      </w:r>
      <w:r w:rsidRPr="0030187F">
        <w:rPr>
          <w:szCs w:val="24"/>
        </w:rPr>
        <w:tab/>
        <w:t>C. solemn</w:t>
      </w:r>
      <w:r w:rsidRPr="0030187F">
        <w:rPr>
          <w:szCs w:val="24"/>
        </w:rPr>
        <w:tab/>
        <w:t xml:space="preserve"> </w:t>
      </w:r>
      <w:r w:rsidRPr="0030187F">
        <w:rPr>
          <w:szCs w:val="24"/>
        </w:rPr>
        <w:tab/>
        <w:t>D. difficult</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III</w:t>
      </w:r>
      <w:r w:rsidRPr="0030187F">
        <w:rPr>
          <w:b/>
          <w:szCs w:val="24"/>
        </w:rPr>
        <w:t xml:space="preserve">. </w:t>
      </w:r>
      <w:r w:rsidRPr="0030187F">
        <w:rPr>
          <w:b/>
          <w:szCs w:val="24"/>
          <w:u w:val="single"/>
        </w:rPr>
        <w:t>Choose the word whose underlined part is pronounced differently</w:t>
      </w:r>
      <w:r w:rsidRPr="0030187F">
        <w:rPr>
          <w:b/>
          <w:szCs w:val="24"/>
        </w:rPr>
        <w:t>:</w:t>
      </w:r>
    </w:p>
    <w:p w:rsidR="0016166F" w:rsidRPr="0030187F" w:rsidRDefault="0016166F" w:rsidP="003579FF">
      <w:pPr>
        <w:pStyle w:val="Style13"/>
        <w:adjustRightInd w:val="0"/>
        <w:spacing w:line="240" w:lineRule="auto"/>
        <w:ind w:right="144"/>
        <w:jc w:val="both"/>
      </w:pPr>
      <w:r w:rsidRPr="0030187F">
        <w:t xml:space="preserve">8. </w:t>
      </w:r>
      <w:r w:rsidRPr="0030187F">
        <w:rPr>
          <w:rStyle w:val="CharacterStyle2"/>
          <w:rFonts w:ascii="Times New Roman" w:hAnsi="Times New Roman"/>
          <w:sz w:val="24"/>
        </w:rPr>
        <w:t xml:space="preserve">A.  </w:t>
      </w:r>
      <w:r w:rsidRPr="0030187F">
        <w:rPr>
          <w:rStyle w:val="CharacterStyle2"/>
          <w:rFonts w:ascii="Times New Roman" w:hAnsi="Times New Roman"/>
          <w:b/>
          <w:i/>
          <w:sz w:val="24"/>
          <w:u w:val="single"/>
        </w:rPr>
        <w:t>f</w:t>
      </w:r>
      <w:r w:rsidRPr="00903641">
        <w:rPr>
          <w:rStyle w:val="CharacterStyle2"/>
          <w:rFonts w:ascii="Times New Roman" w:hAnsi="Times New Roman"/>
          <w:i/>
          <w:sz w:val="24"/>
        </w:rPr>
        <w:t>ilm</w:t>
      </w:r>
      <w:r w:rsidRPr="0030187F">
        <w:rPr>
          <w:rStyle w:val="CharacterStyle2"/>
          <w:rFonts w:ascii="Times New Roman" w:hAnsi="Times New Roman"/>
          <w:sz w:val="24"/>
        </w:rPr>
        <w:tab/>
        <w:t xml:space="preserve"> </w:t>
      </w:r>
      <w:r w:rsidRPr="0030187F">
        <w:rPr>
          <w:rStyle w:val="CharacterStyle2"/>
          <w:rFonts w:ascii="Times New Roman" w:hAnsi="Times New Roman"/>
          <w:sz w:val="24"/>
        </w:rPr>
        <w:tab/>
        <w:t xml:space="preserve">B. </w:t>
      </w:r>
      <w:r w:rsidRPr="0030187F">
        <w:rPr>
          <w:b/>
          <w:i/>
          <w:u w:val="single"/>
        </w:rPr>
        <w:t>f</w:t>
      </w:r>
      <w:r w:rsidRPr="0030187F">
        <w:t>orm</w:t>
      </w:r>
      <w:r w:rsidRPr="0030187F">
        <w:tab/>
        <w:t xml:space="preserve"> </w:t>
      </w:r>
      <w:r w:rsidRPr="0030187F">
        <w:tab/>
        <w:t>C. o</w:t>
      </w:r>
      <w:r w:rsidRPr="0030187F">
        <w:rPr>
          <w:b/>
          <w:i/>
          <w:u w:val="single"/>
        </w:rPr>
        <w:t>f</w:t>
      </w:r>
      <w:r w:rsidRPr="0030187F">
        <w:tab/>
        <w:t xml:space="preserve"> </w:t>
      </w:r>
      <w:r w:rsidRPr="0030187F">
        <w:tab/>
      </w:r>
      <w:r w:rsidRPr="0030187F">
        <w:tab/>
        <w:t xml:space="preserve">D. </w:t>
      </w:r>
      <w:r w:rsidRPr="0030187F">
        <w:rPr>
          <w:b/>
          <w:i/>
          <w:u w:val="single"/>
        </w:rPr>
        <w:t>f</w:t>
      </w:r>
      <w:r w:rsidRPr="0030187F">
        <w:t>iction</w:t>
      </w:r>
    </w:p>
    <w:p w:rsidR="0016166F" w:rsidRPr="0030187F" w:rsidRDefault="0016166F" w:rsidP="003579FF">
      <w:pPr>
        <w:spacing w:after="0" w:line="240" w:lineRule="auto"/>
        <w:jc w:val="both"/>
        <w:rPr>
          <w:szCs w:val="24"/>
          <w:u w:val="single"/>
        </w:rPr>
      </w:pPr>
      <w:r w:rsidRPr="0030187F">
        <w:rPr>
          <w:szCs w:val="24"/>
        </w:rPr>
        <w:t>9. A. arrive</w:t>
      </w:r>
      <w:r w:rsidRPr="0030187F">
        <w:rPr>
          <w:b/>
          <w:szCs w:val="24"/>
          <w:u w:val="single"/>
        </w:rPr>
        <w:t>s</w:t>
      </w:r>
      <w:r w:rsidRPr="0030187F">
        <w:rPr>
          <w:szCs w:val="24"/>
        </w:rPr>
        <w:tab/>
      </w:r>
      <w:r w:rsidRPr="0030187F">
        <w:rPr>
          <w:szCs w:val="24"/>
        </w:rPr>
        <w:tab/>
        <w:t>B. talk</w:t>
      </w:r>
      <w:r w:rsidRPr="0030187F">
        <w:rPr>
          <w:b/>
          <w:szCs w:val="24"/>
          <w:u w:val="single"/>
        </w:rPr>
        <w:t>s</w:t>
      </w:r>
      <w:r w:rsidRPr="0030187F">
        <w:rPr>
          <w:szCs w:val="24"/>
        </w:rPr>
        <w:tab/>
      </w:r>
      <w:r w:rsidRPr="0030187F">
        <w:rPr>
          <w:szCs w:val="24"/>
        </w:rPr>
        <w:tab/>
        <w:t>C. laugh</w:t>
      </w:r>
      <w:r w:rsidRPr="0030187F">
        <w:rPr>
          <w:b/>
          <w:szCs w:val="24"/>
          <w:u w:val="single"/>
        </w:rPr>
        <w:t>s</w:t>
      </w:r>
      <w:r w:rsidRPr="0030187F">
        <w:rPr>
          <w:szCs w:val="24"/>
        </w:rPr>
        <w:tab/>
      </w:r>
      <w:r w:rsidRPr="0030187F">
        <w:rPr>
          <w:szCs w:val="24"/>
        </w:rPr>
        <w:tab/>
        <w:t>D. stop</w:t>
      </w:r>
      <w:r w:rsidRPr="0030187F">
        <w:rPr>
          <w:b/>
          <w:szCs w:val="24"/>
          <w:u w:val="single"/>
        </w:rPr>
        <w:t>s</w:t>
      </w:r>
    </w:p>
    <w:p w:rsidR="0016166F" w:rsidRPr="0030187F" w:rsidRDefault="0016166F" w:rsidP="003579FF">
      <w:pPr>
        <w:spacing w:after="0" w:line="240" w:lineRule="auto"/>
        <w:jc w:val="both"/>
        <w:rPr>
          <w:szCs w:val="24"/>
        </w:rPr>
      </w:pPr>
      <w:r w:rsidRPr="0030187F">
        <w:rPr>
          <w:szCs w:val="24"/>
        </w:rPr>
        <w:t>10. A. sc</w:t>
      </w:r>
      <w:r w:rsidRPr="0030187F">
        <w:rPr>
          <w:b/>
          <w:szCs w:val="24"/>
          <w:u w:val="single"/>
        </w:rPr>
        <w:t>e</w:t>
      </w:r>
      <w:r w:rsidRPr="0030187F">
        <w:rPr>
          <w:szCs w:val="24"/>
        </w:rPr>
        <w:t>ne</w:t>
      </w:r>
      <w:r w:rsidRPr="0030187F">
        <w:rPr>
          <w:szCs w:val="24"/>
        </w:rPr>
        <w:tab/>
      </w:r>
      <w:r w:rsidRPr="0030187F">
        <w:rPr>
          <w:szCs w:val="24"/>
        </w:rPr>
        <w:tab/>
        <w:t>B. det</w:t>
      </w:r>
      <w:r w:rsidRPr="0030187F">
        <w:rPr>
          <w:b/>
          <w:szCs w:val="24"/>
          <w:u w:val="single"/>
        </w:rPr>
        <w:t>e</w:t>
      </w:r>
      <w:r w:rsidRPr="0030187F">
        <w:rPr>
          <w:szCs w:val="24"/>
        </w:rPr>
        <w:t>ctive</w:t>
      </w:r>
      <w:r w:rsidRPr="0030187F">
        <w:rPr>
          <w:szCs w:val="24"/>
        </w:rPr>
        <w:tab/>
      </w:r>
      <w:r w:rsidRPr="0030187F">
        <w:rPr>
          <w:szCs w:val="24"/>
        </w:rPr>
        <w:tab/>
        <w:t>C. adv</w:t>
      </w:r>
      <w:r w:rsidRPr="0030187F">
        <w:rPr>
          <w:b/>
          <w:szCs w:val="24"/>
          <w:u w:val="single"/>
        </w:rPr>
        <w:t>e</w:t>
      </w:r>
      <w:r w:rsidRPr="0030187F">
        <w:rPr>
          <w:szCs w:val="24"/>
        </w:rPr>
        <w:t>nture</w:t>
      </w:r>
      <w:r w:rsidRPr="0030187F">
        <w:rPr>
          <w:szCs w:val="24"/>
        </w:rPr>
        <w:tab/>
      </w:r>
      <w:r w:rsidRPr="0030187F">
        <w:rPr>
          <w:szCs w:val="24"/>
        </w:rPr>
        <w:tab/>
        <w:t>D. c</w:t>
      </w:r>
      <w:r w:rsidRPr="0030187F">
        <w:rPr>
          <w:b/>
          <w:szCs w:val="24"/>
          <w:u w:val="single"/>
        </w:rPr>
        <w:t>e</w:t>
      </w:r>
      <w:r w:rsidRPr="0030187F">
        <w:rPr>
          <w:szCs w:val="24"/>
        </w:rPr>
        <w:t>ntury</w:t>
      </w:r>
    </w:p>
    <w:p w:rsidR="0016166F" w:rsidRPr="0030187F" w:rsidRDefault="0016166F" w:rsidP="003579FF">
      <w:pPr>
        <w:tabs>
          <w:tab w:val="right" w:leader="dot" w:pos="8820"/>
        </w:tabs>
        <w:spacing w:after="0" w:line="240" w:lineRule="auto"/>
        <w:jc w:val="both"/>
        <w:rPr>
          <w:b/>
          <w:szCs w:val="24"/>
          <w:lang w:val="en-GB"/>
        </w:rPr>
      </w:pPr>
      <w:r w:rsidRPr="0030187F">
        <w:rPr>
          <w:b/>
          <w:szCs w:val="24"/>
          <w:lang w:val="en-GB"/>
        </w:rPr>
        <w:t xml:space="preserve">IV. </w:t>
      </w:r>
      <w:r w:rsidRPr="0030187F">
        <w:rPr>
          <w:szCs w:val="24"/>
          <w:lang w:val="en-GB"/>
        </w:rPr>
        <w:t xml:space="preserve"> </w:t>
      </w:r>
      <w:r w:rsidRPr="0030187F">
        <w:rPr>
          <w:b/>
          <w:szCs w:val="24"/>
          <w:u w:val="single"/>
          <w:lang w:val="en-GB"/>
        </w:rPr>
        <w:t>Read the following passage and choose the best answer to each question</w:t>
      </w:r>
      <w:r w:rsidRPr="0030187F">
        <w:rPr>
          <w:b/>
          <w:szCs w:val="24"/>
          <w:lang w:val="en-GB"/>
        </w:rPr>
        <w:t>:</w:t>
      </w:r>
    </w:p>
    <w:p w:rsidR="0016166F" w:rsidRPr="0030187F" w:rsidRDefault="0016166F" w:rsidP="003579FF">
      <w:pPr>
        <w:tabs>
          <w:tab w:val="right" w:leader="dot" w:pos="8820"/>
        </w:tabs>
        <w:spacing w:after="0" w:line="240" w:lineRule="auto"/>
        <w:jc w:val="both"/>
        <w:rPr>
          <w:szCs w:val="24"/>
          <w:lang w:val="en-GB"/>
        </w:rPr>
      </w:pPr>
      <w:r>
        <w:rPr>
          <w:szCs w:val="24"/>
          <w:lang w:val="en-GB"/>
        </w:rPr>
        <w:t xml:space="preserve"> </w:t>
      </w:r>
      <w:r w:rsidRPr="0030187F">
        <w:rPr>
          <w:szCs w:val="24"/>
          <w:lang w:val="en-GB"/>
        </w:rPr>
        <w:t>Although jazz began in New Orleans, it soon moved to all the big cities like St Louis ,Chicago , New York , and Los Angeles . New forms of jazz developed and styles changed.</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In the 1920s , America fell in love with dancing and popular jazz music . Big hotels hired dance bands . Dance halls were opened around the country. New dances with strange names like the Charleston were popular. Women cut their hair short and wore short skirts for the first time. These women were called “ flappers”. Older Americans were shocked by jazz music , the new dancers. and the flappers.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One of the most famous musicians of this time was Louis Armstrong . He became famous for his trumpet playing and his low rough voice. Musicians like Armstrong brought a new kind to America and the world.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The 1930s in America was the time of the big bands and a new kind of jazz called swing. This new music had a special rhythm . Harlem , a part of New York , became the center of swing music. Big band leaders like Benny Goodman, Duke Ellington, and Glenn Miller played in Harlem at the Cotton Club and the Savoy Ballroom. People came and danced the foxtrot and the jitterbug. Swing music was the popular music of World War Two.</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11. When did jazz come from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New Orleans               B. Chicago                  C. New York                      D. St. Louis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12. According to the passage , what happened in the 1920s?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Jazz was invented and became popular.   </w:t>
      </w:r>
      <w:r>
        <w:rPr>
          <w:szCs w:val="24"/>
          <w:lang w:val="en-GB"/>
        </w:rPr>
        <w:t xml:space="preserve">      </w:t>
      </w:r>
      <w:r w:rsidRPr="0030187F">
        <w:rPr>
          <w:szCs w:val="24"/>
          <w:lang w:val="en-GB"/>
        </w:rPr>
        <w:t>B. Big hotels fell in love with jazz.</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C. Flappers appeared for the first time.          </w:t>
      </w:r>
      <w:r>
        <w:rPr>
          <w:szCs w:val="24"/>
          <w:lang w:val="en-GB"/>
        </w:rPr>
        <w:t xml:space="preserve">     </w:t>
      </w:r>
      <w:r w:rsidRPr="0030187F">
        <w:rPr>
          <w:szCs w:val="24"/>
          <w:lang w:val="en-GB"/>
        </w:rPr>
        <w:t>D. Old Americans shocked the new jazz dancers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13. What can be said about Louis Armstrong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He is the most famous musician.              </w:t>
      </w:r>
      <w:r>
        <w:rPr>
          <w:szCs w:val="24"/>
          <w:lang w:val="en-GB"/>
        </w:rPr>
        <w:t xml:space="preserve">    </w:t>
      </w:r>
      <w:r w:rsidRPr="0030187F">
        <w:rPr>
          <w:szCs w:val="24"/>
          <w:lang w:val="en-GB"/>
        </w:rPr>
        <w:t xml:space="preserve"> B. His trumpet was famous.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C. He had a low smooth voice.                       D. He not only brought a new kind of music to America but to the world as well.</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14. Who was a band leader mentioned in the passage?</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Benny Ellington    </w:t>
      </w:r>
      <w:r>
        <w:rPr>
          <w:szCs w:val="24"/>
          <w:lang w:val="en-GB"/>
        </w:rPr>
        <w:t xml:space="preserve">   </w:t>
      </w:r>
      <w:r w:rsidRPr="0030187F">
        <w:rPr>
          <w:szCs w:val="24"/>
          <w:lang w:val="en-GB"/>
        </w:rPr>
        <w:t xml:space="preserve">B. Duke Ellington      </w:t>
      </w:r>
      <w:r>
        <w:rPr>
          <w:szCs w:val="24"/>
          <w:lang w:val="en-GB"/>
        </w:rPr>
        <w:t xml:space="preserve">   </w:t>
      </w:r>
      <w:r w:rsidRPr="0030187F">
        <w:rPr>
          <w:szCs w:val="24"/>
          <w:lang w:val="en-GB"/>
        </w:rPr>
        <w:t>C. Glenn Goodman                D. Duke Miller</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15. “ Foxtrot “ and “ Jitterbug” were __________ .</w:t>
      </w:r>
    </w:p>
    <w:p w:rsidR="0016166F" w:rsidRPr="0030187F" w:rsidRDefault="0016166F" w:rsidP="003579FF">
      <w:pPr>
        <w:spacing w:after="0" w:line="240" w:lineRule="auto"/>
        <w:jc w:val="both"/>
        <w:rPr>
          <w:szCs w:val="24"/>
        </w:rPr>
      </w:pPr>
      <w:r w:rsidRPr="0030187F">
        <w:rPr>
          <w:szCs w:val="24"/>
          <w:lang w:val="en-GB"/>
        </w:rPr>
        <w:t xml:space="preserve">A. traditional jazz music. B. played by flappers. C. names of swing music. D. popular in World War.   </w:t>
      </w:r>
    </w:p>
    <w:p w:rsidR="0016166F" w:rsidRPr="0030187F" w:rsidRDefault="0016166F" w:rsidP="003579FF">
      <w:pPr>
        <w:spacing w:after="0" w:line="240" w:lineRule="auto"/>
        <w:jc w:val="both"/>
        <w:rPr>
          <w:b/>
          <w:szCs w:val="24"/>
        </w:rPr>
      </w:pPr>
      <w:r w:rsidRPr="0030187F">
        <w:rPr>
          <w:b/>
          <w:szCs w:val="24"/>
        </w:rPr>
        <w:t xml:space="preserve">V. </w:t>
      </w:r>
      <w:r w:rsidRPr="0030187F">
        <w:rPr>
          <w:b/>
          <w:szCs w:val="24"/>
          <w:u w:val="single"/>
        </w:rPr>
        <w:t>Choose the underlined part that needs correcting</w:t>
      </w:r>
      <w:r w:rsidRPr="0030187F">
        <w:rPr>
          <w:b/>
          <w:szCs w:val="24"/>
        </w:rPr>
        <w:t>:</w:t>
      </w:r>
    </w:p>
    <w:p w:rsidR="0016166F" w:rsidRPr="0030187F" w:rsidRDefault="0016166F" w:rsidP="003579FF">
      <w:pPr>
        <w:tabs>
          <w:tab w:val="right" w:leader="dot" w:pos="8820"/>
        </w:tabs>
        <w:spacing w:after="0" w:line="240" w:lineRule="auto"/>
        <w:jc w:val="both"/>
        <w:rPr>
          <w:szCs w:val="24"/>
          <w:lang w:val="en-GB"/>
        </w:rPr>
      </w:pPr>
      <w:r w:rsidRPr="0030187F">
        <w:rPr>
          <w:szCs w:val="24"/>
        </w:rPr>
        <w:t xml:space="preserve">16. </w:t>
      </w:r>
      <w:r w:rsidRPr="0030187F">
        <w:rPr>
          <w:szCs w:val="24"/>
          <w:lang w:val="en-GB"/>
        </w:rPr>
        <w:t xml:space="preserve">It </w:t>
      </w:r>
      <w:r w:rsidRPr="0030187F">
        <w:rPr>
          <w:szCs w:val="24"/>
          <w:u w:val="single"/>
          <w:lang w:val="en-GB"/>
        </w:rPr>
        <w:t>was</w:t>
      </w:r>
      <w:r w:rsidRPr="0030187F">
        <w:rPr>
          <w:szCs w:val="24"/>
          <w:lang w:val="en-GB"/>
        </w:rPr>
        <w:t xml:space="preserve"> not until last year </w:t>
      </w:r>
      <w:r w:rsidRPr="0030187F">
        <w:rPr>
          <w:szCs w:val="24"/>
          <w:u w:val="single"/>
          <w:lang w:val="en-GB"/>
        </w:rPr>
        <w:t>that</w:t>
      </w:r>
      <w:r w:rsidRPr="0030187F">
        <w:rPr>
          <w:szCs w:val="24"/>
          <w:lang w:val="en-GB"/>
        </w:rPr>
        <w:t xml:space="preserve"> my grandparents r</w:t>
      </w:r>
      <w:r w:rsidRPr="0030187F">
        <w:rPr>
          <w:szCs w:val="24"/>
          <w:u w:val="single"/>
          <w:lang w:val="en-GB"/>
        </w:rPr>
        <w:t>eturn</w:t>
      </w:r>
      <w:r w:rsidRPr="0030187F">
        <w:rPr>
          <w:szCs w:val="24"/>
          <w:lang w:val="en-GB"/>
        </w:rPr>
        <w:t xml:space="preserve"> </w:t>
      </w:r>
      <w:r w:rsidRPr="0030187F">
        <w:rPr>
          <w:szCs w:val="24"/>
          <w:u w:val="single"/>
          <w:lang w:val="en-GB"/>
        </w:rPr>
        <w:t>to</w:t>
      </w:r>
      <w:r w:rsidRPr="0030187F">
        <w:rPr>
          <w:szCs w:val="24"/>
          <w:lang w:val="en-GB"/>
        </w:rPr>
        <w:t xml:space="preserve"> Vietnam.</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A                                  B  </w:t>
      </w:r>
      <w:r>
        <w:rPr>
          <w:szCs w:val="24"/>
          <w:lang w:val="en-GB"/>
        </w:rPr>
        <w:t xml:space="preserve">                               </w:t>
      </w:r>
      <w:r w:rsidRPr="0030187F">
        <w:rPr>
          <w:szCs w:val="24"/>
          <w:lang w:val="en-GB"/>
        </w:rPr>
        <w:t>C     D</w:t>
      </w:r>
    </w:p>
    <w:p w:rsidR="0016166F" w:rsidRPr="0030187F" w:rsidRDefault="0016166F" w:rsidP="003579FF">
      <w:pPr>
        <w:spacing w:after="0" w:line="240" w:lineRule="auto"/>
        <w:jc w:val="both"/>
        <w:rPr>
          <w:szCs w:val="24"/>
        </w:rPr>
      </w:pPr>
      <w:r w:rsidRPr="0030187F">
        <w:rPr>
          <w:szCs w:val="24"/>
          <w:lang w:val="en-GB"/>
        </w:rPr>
        <w:t xml:space="preserve">17. </w:t>
      </w:r>
      <w:r w:rsidRPr="0030187F">
        <w:rPr>
          <w:szCs w:val="24"/>
          <w:u w:val="single"/>
        </w:rPr>
        <w:t>To reducing</w:t>
      </w:r>
      <w:r w:rsidRPr="0030187F">
        <w:rPr>
          <w:szCs w:val="24"/>
        </w:rPr>
        <w:t xml:space="preserve"> traffic </w:t>
      </w:r>
      <w:r w:rsidRPr="0030187F">
        <w:rPr>
          <w:szCs w:val="24"/>
          <w:u w:val="single"/>
        </w:rPr>
        <w:t>noise</w:t>
      </w:r>
      <w:r w:rsidRPr="0030187F">
        <w:rPr>
          <w:szCs w:val="24"/>
        </w:rPr>
        <w:t xml:space="preserve"> ,</w:t>
      </w:r>
      <w:r>
        <w:rPr>
          <w:szCs w:val="24"/>
        </w:rPr>
        <w:t xml:space="preserve"> </w:t>
      </w:r>
      <w:r w:rsidRPr="0030187F">
        <w:rPr>
          <w:szCs w:val="24"/>
        </w:rPr>
        <w:t xml:space="preserve">trees </w:t>
      </w:r>
      <w:r w:rsidRPr="0030187F">
        <w:rPr>
          <w:szCs w:val="24"/>
          <w:u w:val="single"/>
        </w:rPr>
        <w:t>are</w:t>
      </w:r>
      <w:r w:rsidRPr="0030187F">
        <w:rPr>
          <w:szCs w:val="24"/>
        </w:rPr>
        <w:t xml:space="preserve"> planted </w:t>
      </w:r>
      <w:r w:rsidRPr="0030187F">
        <w:rPr>
          <w:szCs w:val="24"/>
          <w:u w:val="single"/>
        </w:rPr>
        <w:t>along</w:t>
      </w:r>
      <w:r w:rsidRPr="0030187F">
        <w:rPr>
          <w:szCs w:val="24"/>
        </w:rPr>
        <w:t xml:space="preserve"> the street.</w:t>
      </w:r>
    </w:p>
    <w:p w:rsidR="0016166F" w:rsidRPr="0030187F" w:rsidRDefault="0016166F" w:rsidP="003579FF">
      <w:pPr>
        <w:spacing w:after="0" w:line="240" w:lineRule="auto"/>
        <w:jc w:val="both"/>
        <w:rPr>
          <w:szCs w:val="24"/>
        </w:rPr>
      </w:pPr>
      <w:r w:rsidRPr="0030187F">
        <w:rPr>
          <w:szCs w:val="24"/>
        </w:rPr>
        <w:t xml:space="preserve">             A                       B                C                   D</w:t>
      </w:r>
    </w:p>
    <w:p w:rsidR="0016166F" w:rsidRPr="0030187F" w:rsidRDefault="0016166F" w:rsidP="003579FF">
      <w:pPr>
        <w:spacing w:after="0" w:line="240" w:lineRule="auto"/>
        <w:jc w:val="both"/>
        <w:rPr>
          <w:szCs w:val="24"/>
        </w:rPr>
      </w:pPr>
      <w:r w:rsidRPr="0030187F">
        <w:rPr>
          <w:szCs w:val="24"/>
        </w:rPr>
        <w:t xml:space="preserve">18. This is  the most </w:t>
      </w:r>
      <w:r w:rsidRPr="0030187F">
        <w:rPr>
          <w:szCs w:val="24"/>
          <w:u w:val="single"/>
        </w:rPr>
        <w:t>thrilled</w:t>
      </w:r>
      <w:r w:rsidRPr="0030187F">
        <w:rPr>
          <w:szCs w:val="24"/>
        </w:rPr>
        <w:t xml:space="preserve"> race </w:t>
      </w:r>
      <w:r w:rsidRPr="0030187F">
        <w:rPr>
          <w:szCs w:val="24"/>
          <w:u w:val="single"/>
        </w:rPr>
        <w:t>tha</w:t>
      </w:r>
      <w:r w:rsidRPr="0030187F">
        <w:rPr>
          <w:szCs w:val="24"/>
        </w:rPr>
        <w:t xml:space="preserve">t </w:t>
      </w:r>
      <w:r w:rsidRPr="0030187F">
        <w:rPr>
          <w:szCs w:val="24"/>
          <w:u w:val="single"/>
        </w:rPr>
        <w:t>I’v</w:t>
      </w:r>
      <w:r w:rsidRPr="0030187F">
        <w:rPr>
          <w:szCs w:val="24"/>
        </w:rPr>
        <w:t xml:space="preserve">e ever </w:t>
      </w:r>
      <w:r w:rsidRPr="0030187F">
        <w:rPr>
          <w:szCs w:val="24"/>
          <w:u w:val="single"/>
        </w:rPr>
        <w:t>taken part in</w:t>
      </w:r>
      <w:r w:rsidRPr="0030187F">
        <w:rPr>
          <w:szCs w:val="24"/>
        </w:rPr>
        <w:t>.</w:t>
      </w:r>
    </w:p>
    <w:p w:rsidR="0016166F" w:rsidRPr="0030187F" w:rsidRDefault="0016166F" w:rsidP="003579FF">
      <w:pPr>
        <w:spacing w:after="0" w:line="240" w:lineRule="auto"/>
        <w:jc w:val="both"/>
        <w:rPr>
          <w:szCs w:val="24"/>
        </w:rPr>
      </w:pPr>
      <w:r w:rsidRPr="0030187F">
        <w:rPr>
          <w:szCs w:val="24"/>
        </w:rPr>
        <w:t xml:space="preserve">       </w:t>
      </w:r>
      <w:r>
        <w:rPr>
          <w:szCs w:val="24"/>
        </w:rPr>
        <w:t xml:space="preserve">                               </w:t>
      </w:r>
      <w:r w:rsidRPr="0030187F">
        <w:rPr>
          <w:szCs w:val="24"/>
        </w:rPr>
        <w:t>A             B    C                    D</w:t>
      </w:r>
    </w:p>
    <w:p w:rsidR="0016166F" w:rsidRPr="0030187F" w:rsidRDefault="0016166F" w:rsidP="003579FF">
      <w:pPr>
        <w:spacing w:after="0" w:line="240" w:lineRule="auto"/>
        <w:jc w:val="both"/>
        <w:rPr>
          <w:szCs w:val="24"/>
        </w:rPr>
      </w:pPr>
      <w:r w:rsidRPr="0030187F">
        <w:rPr>
          <w:szCs w:val="24"/>
        </w:rPr>
        <w:t>19. T</w:t>
      </w:r>
      <w:r w:rsidRPr="0030187F">
        <w:rPr>
          <w:szCs w:val="24"/>
          <w:u w:val="single"/>
        </w:rPr>
        <w:t>here’</w:t>
      </w:r>
      <w:r w:rsidRPr="0030187F">
        <w:rPr>
          <w:szCs w:val="24"/>
        </w:rPr>
        <w:t xml:space="preserve">s </w:t>
      </w:r>
      <w:r w:rsidRPr="0030187F">
        <w:rPr>
          <w:szCs w:val="24"/>
          <w:u w:val="single"/>
        </w:rPr>
        <w:t>an</w:t>
      </w:r>
      <w:r w:rsidRPr="0030187F">
        <w:rPr>
          <w:szCs w:val="24"/>
        </w:rPr>
        <w:t xml:space="preserve"> university </w:t>
      </w:r>
      <w:r w:rsidRPr="0030187F">
        <w:rPr>
          <w:szCs w:val="24"/>
          <w:u w:val="single"/>
        </w:rPr>
        <w:t>near</w:t>
      </w:r>
      <w:r w:rsidRPr="0030187F">
        <w:rPr>
          <w:szCs w:val="24"/>
        </w:rPr>
        <w:t xml:space="preserve"> </w:t>
      </w:r>
      <w:r w:rsidRPr="0030187F">
        <w:rPr>
          <w:szCs w:val="24"/>
          <w:u w:val="single"/>
        </w:rPr>
        <w:t>my house</w:t>
      </w:r>
      <w:r w:rsidRPr="0030187F">
        <w:rPr>
          <w:szCs w:val="24"/>
        </w:rPr>
        <w:t>.</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A      B                     C        D</w:t>
      </w:r>
    </w:p>
    <w:p w:rsidR="0016166F" w:rsidRPr="0030187F" w:rsidRDefault="0016166F" w:rsidP="003579FF">
      <w:pPr>
        <w:spacing w:after="0" w:line="240" w:lineRule="auto"/>
        <w:jc w:val="both"/>
        <w:rPr>
          <w:b/>
          <w:szCs w:val="24"/>
        </w:rPr>
      </w:pPr>
      <w:r w:rsidRPr="0030187F">
        <w:rPr>
          <w:b/>
          <w:szCs w:val="24"/>
        </w:rPr>
        <w:t xml:space="preserve">VI. </w:t>
      </w:r>
      <w:r w:rsidRPr="0030187F">
        <w:rPr>
          <w:b/>
          <w:szCs w:val="24"/>
          <w:u w:val="single"/>
        </w:rPr>
        <w:t>Choose the best answer ( A, B, C ,D ) that best completes each sentence</w:t>
      </w:r>
      <w:r w:rsidRPr="0030187F">
        <w:rPr>
          <w:b/>
          <w:szCs w:val="24"/>
        </w:rPr>
        <w:t xml:space="preserve"> :</w:t>
      </w:r>
    </w:p>
    <w:p w:rsidR="0016166F" w:rsidRPr="0030187F" w:rsidRDefault="0016166F" w:rsidP="003579FF">
      <w:pPr>
        <w:spacing w:after="0" w:line="240" w:lineRule="auto"/>
        <w:jc w:val="both"/>
        <w:rPr>
          <w:szCs w:val="24"/>
        </w:rPr>
      </w:pPr>
      <w:r w:rsidRPr="0030187F">
        <w:rPr>
          <w:szCs w:val="24"/>
        </w:rPr>
        <w:t>20. ____________ did Tim leave for Paris ? – On November 15</w:t>
      </w:r>
      <w:r w:rsidRPr="0030187F">
        <w:rPr>
          <w:szCs w:val="24"/>
          <w:vertAlign w:val="superscript"/>
        </w:rPr>
        <w:t>th</w:t>
      </w:r>
      <w:r w:rsidRPr="0030187F">
        <w:rPr>
          <w:szCs w:val="24"/>
        </w:rPr>
        <w:t>.</w:t>
      </w:r>
    </w:p>
    <w:p w:rsidR="0016166F" w:rsidRPr="0030187F" w:rsidRDefault="0016166F" w:rsidP="003579FF">
      <w:pPr>
        <w:spacing w:after="0" w:line="240" w:lineRule="auto"/>
        <w:jc w:val="both"/>
        <w:rPr>
          <w:szCs w:val="24"/>
        </w:rPr>
      </w:pPr>
      <w:r w:rsidRPr="0030187F">
        <w:rPr>
          <w:szCs w:val="24"/>
        </w:rPr>
        <w:t>A. Where</w:t>
      </w:r>
      <w:r w:rsidRPr="0030187F">
        <w:rPr>
          <w:szCs w:val="24"/>
        </w:rPr>
        <w:tab/>
      </w:r>
      <w:r w:rsidRPr="0030187F">
        <w:rPr>
          <w:szCs w:val="24"/>
        </w:rPr>
        <w:tab/>
        <w:t>B. How</w:t>
      </w:r>
      <w:r w:rsidRPr="0030187F">
        <w:rPr>
          <w:szCs w:val="24"/>
        </w:rPr>
        <w:tab/>
      </w:r>
      <w:r w:rsidRPr="0030187F">
        <w:rPr>
          <w:szCs w:val="24"/>
        </w:rPr>
        <w:tab/>
        <w:t>C. When</w:t>
      </w:r>
      <w:r w:rsidRPr="0030187F">
        <w:rPr>
          <w:szCs w:val="24"/>
        </w:rPr>
        <w:tab/>
      </w:r>
      <w:r w:rsidRPr="0030187F">
        <w:rPr>
          <w:szCs w:val="24"/>
        </w:rPr>
        <w:tab/>
        <w:t>D. Why</w:t>
      </w:r>
    </w:p>
    <w:p w:rsidR="0016166F" w:rsidRPr="0030187F" w:rsidRDefault="0016166F" w:rsidP="003579FF">
      <w:pPr>
        <w:spacing w:after="0" w:line="240" w:lineRule="auto"/>
        <w:jc w:val="both"/>
        <w:rPr>
          <w:szCs w:val="24"/>
        </w:rPr>
      </w:pPr>
      <w:r w:rsidRPr="0030187F">
        <w:rPr>
          <w:szCs w:val="24"/>
        </w:rPr>
        <w:t>21. It was not until he was 30 _______ he knew how to swim.</w:t>
      </w:r>
    </w:p>
    <w:p w:rsidR="0016166F" w:rsidRPr="0030187F" w:rsidRDefault="0016166F" w:rsidP="003579FF">
      <w:pPr>
        <w:spacing w:after="0" w:line="240" w:lineRule="auto"/>
        <w:jc w:val="both"/>
        <w:rPr>
          <w:szCs w:val="24"/>
        </w:rPr>
      </w:pPr>
      <w:r w:rsidRPr="0030187F">
        <w:rPr>
          <w:szCs w:val="24"/>
        </w:rPr>
        <w:t>A. when</w:t>
      </w:r>
      <w:r w:rsidRPr="0030187F">
        <w:rPr>
          <w:szCs w:val="24"/>
        </w:rPr>
        <w:tab/>
      </w:r>
      <w:r w:rsidRPr="0030187F">
        <w:rPr>
          <w:szCs w:val="24"/>
        </w:rPr>
        <w:tab/>
        <w:t>B. that</w:t>
      </w:r>
      <w:r w:rsidRPr="0030187F">
        <w:rPr>
          <w:szCs w:val="24"/>
        </w:rPr>
        <w:tab/>
      </w:r>
      <w:r w:rsidRPr="0030187F">
        <w:rPr>
          <w:szCs w:val="24"/>
        </w:rPr>
        <w:tab/>
      </w:r>
      <w:r w:rsidRPr="0030187F">
        <w:rPr>
          <w:szCs w:val="24"/>
        </w:rPr>
        <w:tab/>
        <w:t>C. what</w:t>
      </w:r>
      <w:r w:rsidRPr="0030187F">
        <w:rPr>
          <w:szCs w:val="24"/>
        </w:rPr>
        <w:tab/>
      </w:r>
      <w:r w:rsidRPr="0030187F">
        <w:rPr>
          <w:szCs w:val="24"/>
        </w:rPr>
        <w:tab/>
        <w:t>D. where</w:t>
      </w:r>
    </w:p>
    <w:p w:rsidR="0016166F" w:rsidRPr="0030187F" w:rsidRDefault="0016166F" w:rsidP="003579FF">
      <w:pPr>
        <w:pStyle w:val="Normal0"/>
        <w:jc w:val="both"/>
        <w:rPr>
          <w:rFonts w:ascii="Times New Roman" w:hAnsi="Times New Roman" w:cs="Times New Roman"/>
          <w:color w:val="000000"/>
          <w:szCs w:val="24"/>
          <w:lang w:val="en-US"/>
        </w:rPr>
      </w:pPr>
      <w:r w:rsidRPr="0030187F">
        <w:rPr>
          <w:rFonts w:ascii="Times New Roman" w:hAnsi="Times New Roman" w:cs="Times New Roman"/>
          <w:szCs w:val="24"/>
          <w:lang w:val="en-US"/>
        </w:rPr>
        <w:t>22</w:t>
      </w:r>
      <w:r w:rsidRPr="0030187F">
        <w:rPr>
          <w:rFonts w:ascii="Times New Roman" w:hAnsi="Times New Roman" w:cs="Times New Roman"/>
          <w:szCs w:val="24"/>
        </w:rPr>
        <w:t xml:space="preserve">. </w:t>
      </w:r>
      <w:r w:rsidRPr="0030187F">
        <w:rPr>
          <w:rFonts w:ascii="Times New Roman" w:hAnsi="Times New Roman" w:cs="Times New Roman"/>
          <w:color w:val="000000"/>
          <w:szCs w:val="24"/>
          <w:lang w:val="en-US"/>
        </w:rPr>
        <w:t>__________</w:t>
      </w:r>
      <w:r w:rsidRPr="0030187F">
        <w:rPr>
          <w:rFonts w:ascii="Times New Roman" w:hAnsi="Times New Roman" w:cs="Times New Roman"/>
          <w:color w:val="000000"/>
          <w:szCs w:val="24"/>
        </w:rPr>
        <w:t xml:space="preserve">breakfast is </w:t>
      </w:r>
      <w:r w:rsidRPr="0030187F">
        <w:rPr>
          <w:rFonts w:ascii="Times New Roman" w:hAnsi="Times New Roman" w:cs="Times New Roman"/>
          <w:color w:val="000000"/>
          <w:szCs w:val="24"/>
          <w:lang w:val="en-US"/>
        </w:rPr>
        <w:t>___________</w:t>
      </w:r>
      <w:r w:rsidRPr="0030187F">
        <w:rPr>
          <w:rFonts w:ascii="Times New Roman" w:hAnsi="Times New Roman" w:cs="Times New Roman"/>
          <w:color w:val="000000"/>
          <w:szCs w:val="24"/>
        </w:rPr>
        <w:t>first meal of the day.</w:t>
      </w:r>
    </w:p>
    <w:p w:rsidR="0016166F" w:rsidRPr="0030187F" w:rsidRDefault="0016166F" w:rsidP="003579FF">
      <w:pPr>
        <w:pStyle w:val="Normal0"/>
        <w:jc w:val="both"/>
        <w:rPr>
          <w:rFonts w:ascii="Times New Roman" w:hAnsi="Times New Roman" w:cs="Times New Roman"/>
          <w:szCs w:val="24"/>
          <w:lang w:val="en-US"/>
        </w:rPr>
      </w:pPr>
      <w:r w:rsidRPr="0030187F">
        <w:rPr>
          <w:rFonts w:ascii="Times New Roman" w:hAnsi="Times New Roman" w:cs="Times New Roman"/>
          <w:color w:val="000000"/>
          <w:szCs w:val="24"/>
          <w:lang w:val="en-US"/>
        </w:rPr>
        <w:t>A. The/ the</w:t>
      </w:r>
      <w:r w:rsidRPr="0030187F">
        <w:rPr>
          <w:rFonts w:ascii="Times New Roman" w:hAnsi="Times New Roman" w:cs="Times New Roman"/>
          <w:color w:val="000000"/>
          <w:szCs w:val="24"/>
          <w:lang w:val="en-US"/>
        </w:rPr>
        <w:tab/>
      </w:r>
      <w:r w:rsidRPr="0030187F">
        <w:rPr>
          <w:rFonts w:ascii="Times New Roman" w:hAnsi="Times New Roman" w:cs="Times New Roman"/>
          <w:color w:val="000000"/>
          <w:szCs w:val="24"/>
          <w:lang w:val="en-US"/>
        </w:rPr>
        <w:tab/>
        <w:t xml:space="preserve">B. </w:t>
      </w:r>
      <w:r w:rsidRPr="008B20E2">
        <w:rPr>
          <w:rFonts w:ascii="Times New Roman" w:hAnsi="Times New Roman" w:cs="Times New Roman"/>
          <w:b/>
          <w:szCs w:val="24"/>
          <w:lang w:val="en-US"/>
        </w:rPr>
        <w:fldChar w:fldCharType="begin"/>
      </w:r>
      <w:r w:rsidRPr="008B20E2">
        <w:rPr>
          <w:rFonts w:ascii="Times New Roman" w:hAnsi="Times New Roman" w:cs="Times New Roman"/>
          <w:b/>
          <w:szCs w:val="24"/>
          <w:lang w:val="en-US"/>
        </w:rPr>
        <w:instrText xml:space="preserve"> QUOTE </w:instrText>
      </w:r>
      <w:r w:rsidRPr="008B20E2">
        <w:pict>
          <v:shape id="_x0000_i1033"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24BB9&quot;/&gt;&lt;wsp:rsid wsp:val=&quot;00012EA1&quot;/&gt;&lt;wsp:rsid wsp:val=&quot;000A4AE3&quot;/&gt;&lt;wsp:rsid wsp:val=&quot;000B30F4&quot;/&gt;&lt;wsp:rsid wsp:val=&quot;000D437B&quot;/&gt;&lt;wsp:rsid wsp:val=&quot;00122AAF&quot;/&gt;&lt;wsp:rsid wsp:val=&quot;0012640F&quot;/&gt;&lt;wsp:rsid wsp:val=&quot;00132E6A&quot;/&gt;&lt;wsp:rsid wsp:val=&quot;001349BC&quot;/&gt;&lt;wsp:rsid wsp:val=&quot;00136105&quot;/&gt;&lt;wsp:rsid wsp:val=&quot;00142AB8&quot;/&gt;&lt;wsp:rsid wsp:val=&quot;001B7EAA&quot;/&gt;&lt;wsp:rsid wsp:val=&quot;002114A1&quot;/&gt;&lt;wsp:rsid wsp:val=&quot;00211D8D&quot;/&gt;&lt;wsp:rsid wsp:val=&quot;00241D56&quot;/&gt;&lt;wsp:rsid wsp:val=&quot;002439D4&quot;/&gt;&lt;wsp:rsid wsp:val=&quot;00243D69&quot;/&gt;&lt;wsp:rsid wsp:val=&quot;00261503&quot;/&gt;&lt;wsp:rsid wsp:val=&quot;00273C96&quot;/&gt;&lt;wsp:rsid wsp:val=&quot;002858BD&quot;/&gt;&lt;wsp:rsid wsp:val=&quot;00295EB2&quot;/&gt;&lt;wsp:rsid wsp:val=&quot;002D2C9E&quot;/&gt;&lt;wsp:rsid wsp:val=&quot;002F0447&quot;/&gt;&lt;wsp:rsid wsp:val=&quot;0030187F&quot;/&gt;&lt;wsp:rsid wsp:val=&quot;00314F11&quot;/&gt;&lt;wsp:rsid wsp:val=&quot;0034525C&quot;/&gt;&lt;wsp:rsid wsp:val=&quot;003579FF&quot;/&gt;&lt;wsp:rsid wsp:val=&quot;00404F44&quot;/&gt;&lt;wsp:rsid wsp:val=&quot;004247CC&quot;/&gt;&lt;wsp:rsid wsp:val=&quot;00437CD7&quot;/&gt;&lt;wsp:rsid wsp:val=&quot;00477368&quot;/&gt;&lt;wsp:rsid wsp:val=&quot;004C68B9&quot;/&gt;&lt;wsp:rsid wsp:val=&quot;004E6A0E&quot;/&gt;&lt;wsp:rsid wsp:val=&quot;00502BD6&quot;/&gt;&lt;wsp:rsid wsp:val=&quot;00512D2A&quot;/&gt;&lt;wsp:rsid wsp:val=&quot;0054486A&quot;/&gt;&lt;wsp:rsid wsp:val=&quot;00563EA7&quot;/&gt;&lt;wsp:rsid wsp:val=&quot;005E6CA3&quot;/&gt;&lt;wsp:rsid wsp:val=&quot;00606349&quot;/&gt;&lt;wsp:rsid wsp:val=&quot;00611300&quot;/&gt;&lt;wsp:rsid wsp:val=&quot;0061294F&quot;/&gt;&lt;wsp:rsid wsp:val=&quot;00646B46&quot;/&gt;&lt;wsp:rsid wsp:val=&quot;006501CA&quot;/&gt;&lt;wsp:rsid wsp:val=&quot;00683014&quot;/&gt;&lt;wsp:rsid wsp:val=&quot;0069559B&quot;/&gt;&lt;wsp:rsid wsp:val=&quot;006B2F7B&quot;/&gt;&lt;wsp:rsid wsp:val=&quot;006E1314&quot;/&gt;&lt;wsp:rsid wsp:val=&quot;006F78CC&quot;/&gt;&lt;wsp:rsid wsp:val=&quot;00707507&quot;/&gt;&lt;wsp:rsid wsp:val=&quot;00710CBE&quot;/&gt;&lt;wsp:rsid wsp:val=&quot;00733C9A&quot;/&gt;&lt;wsp:rsid wsp:val=&quot;00745D8C&quot;/&gt;&lt;wsp:rsid wsp:val=&quot;00750C30&quot;/&gt;&lt;wsp:rsid wsp:val=&quot;007A0953&quot;/&gt;&lt;wsp:rsid wsp:val=&quot;007D39A6&quot;/&gt;&lt;wsp:rsid wsp:val=&quot;00803CB1&quot;/&gt;&lt;wsp:rsid wsp:val=&quot;00824BB9&quot;/&gt;&lt;wsp:rsid wsp:val=&quot;00864784&quot;/&gt;&lt;wsp:rsid wsp:val=&quot;008B20E2&quot;/&gt;&lt;wsp:rsid wsp:val=&quot;00903174&quot;/&gt;&lt;wsp:rsid wsp:val=&quot;00903641&quot;/&gt;&lt;wsp:rsid wsp:val=&quot;00956A35&quot;/&gt;&lt;wsp:rsid wsp:val=&quot;00971AD0&quot;/&gt;&lt;wsp:rsid wsp:val=&quot;009D2E10&quot;/&gt;&lt;wsp:rsid wsp:val=&quot;00A155C3&quot;/&gt;&lt;wsp:rsid wsp:val=&quot;00A45566&quot;/&gt;&lt;wsp:rsid wsp:val=&quot;00A87298&quot;/&gt;&lt;wsp:rsid wsp:val=&quot;00A901ED&quot;/&gt;&lt;wsp:rsid wsp:val=&quot;00AA3005&quot;/&gt;&lt;wsp:rsid wsp:val=&quot;00AC0FA9&quot;/&gt;&lt;wsp:rsid wsp:val=&quot;00AF6F5E&quot;/&gt;&lt;wsp:rsid wsp:val=&quot;00B20DEE&quot;/&gt;&lt;wsp:rsid wsp:val=&quot;00B35AED&quot;/&gt;&lt;wsp:rsid wsp:val=&quot;00B43C95&quot;/&gt;&lt;wsp:rsid wsp:val=&quot;00B818A5&quot;/&gt;&lt;wsp:rsid wsp:val=&quot;00C0322D&quot;/&gt;&lt;wsp:rsid wsp:val=&quot;00C0581A&quot;/&gt;&lt;wsp:rsid wsp:val=&quot;00C33269&quot;/&gt;&lt;wsp:rsid wsp:val=&quot;00C47E38&quot;/&gt;&lt;wsp:rsid wsp:val=&quot;00C56E9A&quot;/&gt;&lt;wsp:rsid wsp:val=&quot;00C63DAE&quot;/&gt;&lt;wsp:rsid wsp:val=&quot;00C679CA&quot;/&gt;&lt;wsp:rsid wsp:val=&quot;00D34001&quot;/&gt;&lt;wsp:rsid wsp:val=&quot;00D54980&quot;/&gt;&lt;wsp:rsid wsp:val=&quot;00D71CCE&quot;/&gt;&lt;wsp:rsid wsp:val=&quot;00DF3CCC&quot;/&gt;&lt;wsp:rsid wsp:val=&quot;00E45C7E&quot;/&gt;&lt;wsp:rsid wsp:val=&quot;00F33B2D&quot;/&gt;&lt;wsp:rsid wsp:val=&quot;00F503E8&quot;/&gt;&lt;wsp:rsid wsp:val=&quot;00F723A2&quot;/&gt;&lt;wsp:rsid wsp:val=&quot;00F75214&quot;/&gt;&lt;wsp:rsid wsp:val=&quot;00F829B1&quot;/&gt;&lt;wsp:rsid wsp:val=&quot;00F84A9F&quot;/&gt;&lt;wsp:rsid wsp:val=&quot;00FA0F2C&quot;/&gt;&lt;wsp:rsid wsp:val=&quot;00FE2AD6&quot;/&gt;&lt;wsp:rsid wsp:val=&quot;00FF7486&quot;/&gt;&lt;/wsp:rsids&gt;&lt;/w:docPr&gt;&lt;w:body&gt;&lt;w:p wsp:rsidR=&quot;00000000&quot; wsp:rsidRDefault=&quot;000A4AE3&quot;&gt;&lt;m:oMathPara&gt;&lt;m:oMath&gt;&lt;m:r&gt;&lt;m:rPr&gt;&lt;m:sty m:val=&quot;bi&quot;/&gt;&lt;/m:rPr&gt;&lt;w:rPr&gt;&lt;w:rFonts w:h-ansi=&quot;Cambria Math&quot;/&gt;&lt;wx:font wx:val=&quot;Cambria Math&quot;/&gt;&lt;w:b/&gt;&lt;w:i/&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8B20E2">
        <w:rPr>
          <w:rFonts w:ascii="Times New Roman" w:hAnsi="Times New Roman" w:cs="Times New Roman"/>
          <w:b/>
          <w:szCs w:val="24"/>
          <w:lang w:val="en-US"/>
        </w:rPr>
        <w:instrText xml:space="preserve"> </w:instrText>
      </w:r>
      <w:r w:rsidRPr="008B20E2">
        <w:rPr>
          <w:rFonts w:ascii="Times New Roman" w:hAnsi="Times New Roman" w:cs="Times New Roman"/>
          <w:b/>
          <w:szCs w:val="24"/>
          <w:lang w:val="en-US"/>
        </w:rPr>
        <w:fldChar w:fldCharType="separate"/>
      </w:r>
      <w:r w:rsidRPr="008B20E2">
        <w:pict>
          <v:shape id="_x0000_i1034"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24BB9&quot;/&gt;&lt;wsp:rsid wsp:val=&quot;00012EA1&quot;/&gt;&lt;wsp:rsid wsp:val=&quot;000A4AE3&quot;/&gt;&lt;wsp:rsid wsp:val=&quot;000B30F4&quot;/&gt;&lt;wsp:rsid wsp:val=&quot;000D437B&quot;/&gt;&lt;wsp:rsid wsp:val=&quot;00122AAF&quot;/&gt;&lt;wsp:rsid wsp:val=&quot;0012640F&quot;/&gt;&lt;wsp:rsid wsp:val=&quot;00132E6A&quot;/&gt;&lt;wsp:rsid wsp:val=&quot;001349BC&quot;/&gt;&lt;wsp:rsid wsp:val=&quot;00136105&quot;/&gt;&lt;wsp:rsid wsp:val=&quot;00142AB8&quot;/&gt;&lt;wsp:rsid wsp:val=&quot;001B7EAA&quot;/&gt;&lt;wsp:rsid wsp:val=&quot;002114A1&quot;/&gt;&lt;wsp:rsid wsp:val=&quot;00211D8D&quot;/&gt;&lt;wsp:rsid wsp:val=&quot;00241D56&quot;/&gt;&lt;wsp:rsid wsp:val=&quot;002439D4&quot;/&gt;&lt;wsp:rsid wsp:val=&quot;00243D69&quot;/&gt;&lt;wsp:rsid wsp:val=&quot;00261503&quot;/&gt;&lt;wsp:rsid wsp:val=&quot;00273C96&quot;/&gt;&lt;wsp:rsid wsp:val=&quot;002858BD&quot;/&gt;&lt;wsp:rsid wsp:val=&quot;00295EB2&quot;/&gt;&lt;wsp:rsid wsp:val=&quot;002D2C9E&quot;/&gt;&lt;wsp:rsid wsp:val=&quot;002F0447&quot;/&gt;&lt;wsp:rsid wsp:val=&quot;0030187F&quot;/&gt;&lt;wsp:rsid wsp:val=&quot;00314F11&quot;/&gt;&lt;wsp:rsid wsp:val=&quot;0034525C&quot;/&gt;&lt;wsp:rsid wsp:val=&quot;003579FF&quot;/&gt;&lt;wsp:rsid wsp:val=&quot;00404F44&quot;/&gt;&lt;wsp:rsid wsp:val=&quot;004247CC&quot;/&gt;&lt;wsp:rsid wsp:val=&quot;00437CD7&quot;/&gt;&lt;wsp:rsid wsp:val=&quot;00477368&quot;/&gt;&lt;wsp:rsid wsp:val=&quot;004C68B9&quot;/&gt;&lt;wsp:rsid wsp:val=&quot;004E6A0E&quot;/&gt;&lt;wsp:rsid wsp:val=&quot;00502BD6&quot;/&gt;&lt;wsp:rsid wsp:val=&quot;00512D2A&quot;/&gt;&lt;wsp:rsid wsp:val=&quot;0054486A&quot;/&gt;&lt;wsp:rsid wsp:val=&quot;00563EA7&quot;/&gt;&lt;wsp:rsid wsp:val=&quot;005E6CA3&quot;/&gt;&lt;wsp:rsid wsp:val=&quot;00606349&quot;/&gt;&lt;wsp:rsid wsp:val=&quot;00611300&quot;/&gt;&lt;wsp:rsid wsp:val=&quot;0061294F&quot;/&gt;&lt;wsp:rsid wsp:val=&quot;00646B46&quot;/&gt;&lt;wsp:rsid wsp:val=&quot;006501CA&quot;/&gt;&lt;wsp:rsid wsp:val=&quot;00683014&quot;/&gt;&lt;wsp:rsid wsp:val=&quot;0069559B&quot;/&gt;&lt;wsp:rsid wsp:val=&quot;006B2F7B&quot;/&gt;&lt;wsp:rsid wsp:val=&quot;006E1314&quot;/&gt;&lt;wsp:rsid wsp:val=&quot;006F78CC&quot;/&gt;&lt;wsp:rsid wsp:val=&quot;00707507&quot;/&gt;&lt;wsp:rsid wsp:val=&quot;00710CBE&quot;/&gt;&lt;wsp:rsid wsp:val=&quot;00733C9A&quot;/&gt;&lt;wsp:rsid wsp:val=&quot;00745D8C&quot;/&gt;&lt;wsp:rsid wsp:val=&quot;00750C30&quot;/&gt;&lt;wsp:rsid wsp:val=&quot;007A0953&quot;/&gt;&lt;wsp:rsid wsp:val=&quot;007D39A6&quot;/&gt;&lt;wsp:rsid wsp:val=&quot;00803CB1&quot;/&gt;&lt;wsp:rsid wsp:val=&quot;00824BB9&quot;/&gt;&lt;wsp:rsid wsp:val=&quot;00864784&quot;/&gt;&lt;wsp:rsid wsp:val=&quot;008B20E2&quot;/&gt;&lt;wsp:rsid wsp:val=&quot;00903174&quot;/&gt;&lt;wsp:rsid wsp:val=&quot;00903641&quot;/&gt;&lt;wsp:rsid wsp:val=&quot;00956A35&quot;/&gt;&lt;wsp:rsid wsp:val=&quot;00971AD0&quot;/&gt;&lt;wsp:rsid wsp:val=&quot;009D2E10&quot;/&gt;&lt;wsp:rsid wsp:val=&quot;00A155C3&quot;/&gt;&lt;wsp:rsid wsp:val=&quot;00A45566&quot;/&gt;&lt;wsp:rsid wsp:val=&quot;00A87298&quot;/&gt;&lt;wsp:rsid wsp:val=&quot;00A901ED&quot;/&gt;&lt;wsp:rsid wsp:val=&quot;00AA3005&quot;/&gt;&lt;wsp:rsid wsp:val=&quot;00AC0FA9&quot;/&gt;&lt;wsp:rsid wsp:val=&quot;00AF6F5E&quot;/&gt;&lt;wsp:rsid wsp:val=&quot;00B20DEE&quot;/&gt;&lt;wsp:rsid wsp:val=&quot;00B35AED&quot;/&gt;&lt;wsp:rsid wsp:val=&quot;00B43C95&quot;/&gt;&lt;wsp:rsid wsp:val=&quot;00B818A5&quot;/&gt;&lt;wsp:rsid wsp:val=&quot;00C0322D&quot;/&gt;&lt;wsp:rsid wsp:val=&quot;00C0581A&quot;/&gt;&lt;wsp:rsid wsp:val=&quot;00C33269&quot;/&gt;&lt;wsp:rsid wsp:val=&quot;00C47E38&quot;/&gt;&lt;wsp:rsid wsp:val=&quot;00C56E9A&quot;/&gt;&lt;wsp:rsid wsp:val=&quot;00C63DAE&quot;/&gt;&lt;wsp:rsid wsp:val=&quot;00C679CA&quot;/&gt;&lt;wsp:rsid wsp:val=&quot;00D34001&quot;/&gt;&lt;wsp:rsid wsp:val=&quot;00D54980&quot;/&gt;&lt;wsp:rsid wsp:val=&quot;00D71CCE&quot;/&gt;&lt;wsp:rsid wsp:val=&quot;00DF3CCC&quot;/&gt;&lt;wsp:rsid wsp:val=&quot;00E45C7E&quot;/&gt;&lt;wsp:rsid wsp:val=&quot;00F33B2D&quot;/&gt;&lt;wsp:rsid wsp:val=&quot;00F503E8&quot;/&gt;&lt;wsp:rsid wsp:val=&quot;00F723A2&quot;/&gt;&lt;wsp:rsid wsp:val=&quot;00F75214&quot;/&gt;&lt;wsp:rsid wsp:val=&quot;00F829B1&quot;/&gt;&lt;wsp:rsid wsp:val=&quot;00F84A9F&quot;/&gt;&lt;wsp:rsid wsp:val=&quot;00FA0F2C&quot;/&gt;&lt;wsp:rsid wsp:val=&quot;00FE2AD6&quot;/&gt;&lt;wsp:rsid wsp:val=&quot;00FF7486&quot;/&gt;&lt;/wsp:rsids&gt;&lt;/w:docPr&gt;&lt;w:body&gt;&lt;w:p wsp:rsidR=&quot;00000000&quot; wsp:rsidRDefault=&quot;000A4AE3&quot;&gt;&lt;m:oMathPara&gt;&lt;m:oMath&gt;&lt;m:r&gt;&lt;m:rPr&gt;&lt;m:sty m:val=&quot;bi&quot;/&gt;&lt;/m:rPr&gt;&lt;w:rPr&gt;&lt;w:rFonts w:h-ansi=&quot;Cambria Math&quot;/&gt;&lt;wx:font wx:val=&quot;Cambria Math&quot;/&gt;&lt;w:b/&gt;&lt;w:i/&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8B20E2">
        <w:rPr>
          <w:rFonts w:ascii="Times New Roman" w:hAnsi="Times New Roman" w:cs="Times New Roman"/>
          <w:b/>
          <w:szCs w:val="24"/>
          <w:lang w:val="en-US"/>
        </w:rPr>
        <w:fldChar w:fldCharType="end"/>
      </w:r>
      <w:r w:rsidRPr="0030187F">
        <w:rPr>
          <w:rFonts w:ascii="Times New Roman" w:hAnsi="Times New Roman" w:cs="Times New Roman"/>
          <w:b/>
          <w:szCs w:val="24"/>
          <w:lang w:val="en-US"/>
        </w:rPr>
        <w:t xml:space="preserve"> / </w:t>
      </w:r>
      <w:r w:rsidRPr="0030187F">
        <w:rPr>
          <w:rFonts w:ascii="Times New Roman" w:hAnsi="Times New Roman" w:cs="Times New Roman"/>
          <w:szCs w:val="24"/>
          <w:lang w:val="en-US"/>
        </w:rPr>
        <w:t>the</w:t>
      </w:r>
      <w:r w:rsidRPr="0030187F">
        <w:rPr>
          <w:rFonts w:ascii="Times New Roman" w:hAnsi="Times New Roman" w:cs="Times New Roman"/>
          <w:szCs w:val="24"/>
          <w:lang w:val="en-US"/>
        </w:rPr>
        <w:tab/>
      </w:r>
      <w:r w:rsidRPr="0030187F">
        <w:rPr>
          <w:rFonts w:ascii="Times New Roman" w:hAnsi="Times New Roman" w:cs="Times New Roman"/>
          <w:szCs w:val="24"/>
          <w:lang w:val="en-US"/>
        </w:rPr>
        <w:tab/>
        <w:t>C. A / the</w:t>
      </w:r>
      <w:r w:rsidRPr="0030187F">
        <w:rPr>
          <w:rFonts w:ascii="Times New Roman" w:hAnsi="Times New Roman" w:cs="Times New Roman"/>
          <w:szCs w:val="24"/>
          <w:lang w:val="en-US"/>
        </w:rPr>
        <w:tab/>
      </w:r>
      <w:r w:rsidRPr="0030187F">
        <w:rPr>
          <w:rFonts w:ascii="Times New Roman" w:hAnsi="Times New Roman" w:cs="Times New Roman"/>
          <w:szCs w:val="24"/>
          <w:lang w:val="en-US"/>
        </w:rPr>
        <w:tab/>
        <w:t>D. An / the</w:t>
      </w:r>
    </w:p>
    <w:p w:rsidR="0016166F" w:rsidRDefault="0016166F" w:rsidP="003579FF">
      <w:pPr>
        <w:pStyle w:val="Normal0"/>
        <w:jc w:val="both"/>
        <w:rPr>
          <w:rFonts w:ascii="Times New Roman" w:hAnsi="Times New Roman" w:cs="Times New Roman"/>
          <w:szCs w:val="24"/>
          <w:lang w:val="en-US"/>
        </w:rPr>
      </w:pPr>
      <w:r w:rsidRPr="0030187F">
        <w:rPr>
          <w:rFonts w:ascii="Times New Roman" w:hAnsi="Times New Roman" w:cs="Times New Roman"/>
          <w:szCs w:val="24"/>
          <w:lang w:val="en-US"/>
        </w:rPr>
        <w:t>23</w:t>
      </w:r>
      <w:r>
        <w:rPr>
          <w:rFonts w:ascii="Times New Roman" w:hAnsi="Times New Roman" w:cs="Times New Roman"/>
          <w:szCs w:val="24"/>
          <w:lang w:val="en-US"/>
        </w:rPr>
        <w:t>.</w:t>
      </w:r>
      <w:r w:rsidRPr="000D437B">
        <w:rPr>
          <w:rFonts w:ascii="Times New Roman" w:hAnsi="Times New Roman" w:cs="Times New Roman"/>
          <w:szCs w:val="24"/>
          <w:lang w:val="en-US"/>
        </w:rPr>
        <w:t xml:space="preserve"> </w:t>
      </w:r>
      <w:r>
        <w:rPr>
          <w:rFonts w:ascii="Times New Roman" w:hAnsi="Times New Roman" w:cs="Times New Roman"/>
          <w:szCs w:val="24"/>
          <w:lang w:val="en-US"/>
        </w:rPr>
        <w:t>Music is very much an integral part ___________ our life.</w:t>
      </w:r>
    </w:p>
    <w:p w:rsidR="0016166F" w:rsidRPr="000D437B" w:rsidRDefault="0016166F" w:rsidP="003579FF">
      <w:pPr>
        <w:pStyle w:val="Normal0"/>
        <w:jc w:val="both"/>
        <w:rPr>
          <w:rFonts w:ascii="Times New Roman" w:hAnsi="Times New Roman" w:cs="Times New Roman"/>
          <w:szCs w:val="24"/>
          <w:lang w:val="en-US"/>
        </w:rPr>
      </w:pPr>
      <w:r>
        <w:rPr>
          <w:rFonts w:ascii="Times New Roman" w:hAnsi="Times New Roman" w:cs="Times New Roman"/>
          <w:szCs w:val="24"/>
          <w:lang w:val="en-US"/>
        </w:rPr>
        <w:t>A. with</w:t>
      </w:r>
      <w:r>
        <w:rPr>
          <w:rFonts w:ascii="Times New Roman" w:hAnsi="Times New Roman" w:cs="Times New Roman"/>
          <w:szCs w:val="24"/>
          <w:lang w:val="en-US"/>
        </w:rPr>
        <w:tab/>
      </w:r>
      <w:r>
        <w:rPr>
          <w:rFonts w:ascii="Times New Roman" w:hAnsi="Times New Roman" w:cs="Times New Roman"/>
          <w:szCs w:val="24"/>
          <w:lang w:val="en-US"/>
        </w:rPr>
        <w:tab/>
        <w:t>B. from</w:t>
      </w:r>
      <w:r>
        <w:rPr>
          <w:rFonts w:ascii="Times New Roman" w:hAnsi="Times New Roman" w:cs="Times New Roman"/>
          <w:szCs w:val="24"/>
          <w:lang w:val="en-US"/>
        </w:rPr>
        <w:tab/>
      </w:r>
      <w:r>
        <w:rPr>
          <w:rFonts w:ascii="Times New Roman" w:hAnsi="Times New Roman" w:cs="Times New Roman"/>
          <w:szCs w:val="24"/>
          <w:lang w:val="en-US"/>
        </w:rPr>
        <w:tab/>
        <w:t>C. of</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D. in</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24. Her story was very ________ and we were very ________ at it.</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Pr>
          <w:szCs w:val="24"/>
        </w:rPr>
        <w:t xml:space="preserve">A. amused / amusing     </w:t>
      </w:r>
      <w:r w:rsidRPr="0030187F">
        <w:rPr>
          <w:szCs w:val="24"/>
        </w:rPr>
        <w:t>B. amused</w:t>
      </w:r>
      <w:r>
        <w:rPr>
          <w:szCs w:val="24"/>
        </w:rPr>
        <w:t xml:space="preserve"> / amused    C. amusing/ amusing  </w:t>
      </w:r>
      <w:r w:rsidRPr="0030187F">
        <w:rPr>
          <w:szCs w:val="24"/>
        </w:rPr>
        <w:t>D. amusing / amused</w:t>
      </w:r>
    </w:p>
    <w:p w:rsidR="0016166F" w:rsidRPr="0030187F" w:rsidRDefault="0016166F" w:rsidP="003579FF">
      <w:pPr>
        <w:tabs>
          <w:tab w:val="left" w:pos="1560"/>
          <w:tab w:val="left" w:pos="1920"/>
          <w:tab w:val="left" w:pos="2160"/>
        </w:tabs>
        <w:spacing w:after="0" w:line="240" w:lineRule="auto"/>
        <w:jc w:val="both"/>
        <w:rPr>
          <w:szCs w:val="24"/>
        </w:rPr>
      </w:pPr>
      <w:r w:rsidRPr="0030187F">
        <w:rPr>
          <w:szCs w:val="24"/>
        </w:rPr>
        <w:t>25. _______ does she work hard for?</w:t>
      </w:r>
    </w:p>
    <w:p w:rsidR="0016166F" w:rsidRPr="0030187F" w:rsidRDefault="0016166F" w:rsidP="003579FF">
      <w:pPr>
        <w:tabs>
          <w:tab w:val="left" w:pos="1560"/>
          <w:tab w:val="left" w:pos="1920"/>
          <w:tab w:val="left" w:pos="2160"/>
        </w:tabs>
        <w:spacing w:after="0" w:line="240" w:lineRule="auto"/>
        <w:jc w:val="both"/>
        <w:rPr>
          <w:szCs w:val="24"/>
        </w:rPr>
      </w:pPr>
      <w:r w:rsidRPr="0030187F">
        <w:rPr>
          <w:szCs w:val="24"/>
        </w:rPr>
        <w:t>A. What</w:t>
      </w:r>
      <w:r w:rsidRPr="0030187F">
        <w:rPr>
          <w:szCs w:val="24"/>
        </w:rPr>
        <w:tab/>
      </w:r>
      <w:r w:rsidRPr="0030187F">
        <w:rPr>
          <w:szCs w:val="24"/>
        </w:rPr>
        <w:tab/>
      </w:r>
      <w:r w:rsidRPr="0030187F">
        <w:rPr>
          <w:szCs w:val="24"/>
        </w:rPr>
        <w:tab/>
        <w:t>B. Who</w:t>
      </w:r>
      <w:r w:rsidRPr="0030187F">
        <w:rPr>
          <w:szCs w:val="24"/>
        </w:rPr>
        <w:tab/>
      </w:r>
      <w:r w:rsidRPr="0030187F">
        <w:rPr>
          <w:szCs w:val="24"/>
        </w:rPr>
        <w:tab/>
        <w:t>C. How</w:t>
      </w:r>
      <w:r w:rsidRPr="0030187F">
        <w:rPr>
          <w:szCs w:val="24"/>
        </w:rPr>
        <w:tab/>
      </w:r>
      <w:r w:rsidRPr="0030187F">
        <w:rPr>
          <w:szCs w:val="24"/>
        </w:rPr>
        <w:tab/>
        <w:t>D. When</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26. I prefer English ____________ literature.</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A. than</w:t>
      </w:r>
      <w:r w:rsidRPr="0030187F">
        <w:rPr>
          <w:szCs w:val="24"/>
        </w:rPr>
        <w:tab/>
        <w:t xml:space="preserve">                   </w:t>
      </w:r>
      <w:r>
        <w:rPr>
          <w:szCs w:val="24"/>
        </w:rPr>
        <w:t xml:space="preserve">   </w:t>
      </w:r>
      <w:r w:rsidRPr="0030187F">
        <w:rPr>
          <w:szCs w:val="24"/>
        </w:rPr>
        <w:t>B. to</w:t>
      </w:r>
      <w:r w:rsidRPr="0030187F">
        <w:rPr>
          <w:szCs w:val="24"/>
        </w:rPr>
        <w:tab/>
        <w:t xml:space="preserve">                   </w:t>
      </w:r>
      <w:r>
        <w:rPr>
          <w:szCs w:val="24"/>
        </w:rPr>
        <w:t xml:space="preserve"> </w:t>
      </w:r>
      <w:r w:rsidRPr="0030187F">
        <w:rPr>
          <w:szCs w:val="24"/>
        </w:rPr>
        <w:t>C. of</w:t>
      </w:r>
      <w:r w:rsidRPr="0030187F">
        <w:rPr>
          <w:szCs w:val="24"/>
        </w:rPr>
        <w:tab/>
        <w:t xml:space="preserve">                 </w:t>
      </w:r>
      <w:r>
        <w:rPr>
          <w:szCs w:val="24"/>
        </w:rPr>
        <w:t xml:space="preserve">  </w:t>
      </w:r>
      <w:r w:rsidRPr="0030187F">
        <w:rPr>
          <w:szCs w:val="24"/>
        </w:rPr>
        <w:t>D. with</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27. ___________ is traditional music of a country.</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A. Jazz</w:t>
      </w:r>
      <w:r w:rsidRPr="0030187F">
        <w:rPr>
          <w:szCs w:val="24"/>
        </w:rPr>
        <w:tab/>
        <w:t xml:space="preserve">                   B. Folk music           </w:t>
      </w:r>
      <w:r>
        <w:rPr>
          <w:szCs w:val="24"/>
        </w:rPr>
        <w:t xml:space="preserve">     </w:t>
      </w:r>
      <w:r w:rsidRPr="0030187F">
        <w:rPr>
          <w:szCs w:val="24"/>
        </w:rPr>
        <w:t xml:space="preserve">C. Pop music          </w:t>
      </w:r>
      <w:r>
        <w:rPr>
          <w:szCs w:val="24"/>
        </w:rPr>
        <w:t xml:space="preserve">      </w:t>
      </w:r>
      <w:r w:rsidRPr="0030187F">
        <w:rPr>
          <w:szCs w:val="24"/>
        </w:rPr>
        <w:t>D. Classical music</w:t>
      </w:r>
    </w:p>
    <w:p w:rsidR="0016166F" w:rsidRPr="0030187F" w:rsidRDefault="0016166F" w:rsidP="003579FF">
      <w:pPr>
        <w:spacing w:after="0" w:line="240" w:lineRule="auto"/>
        <w:jc w:val="both"/>
        <w:rPr>
          <w:szCs w:val="24"/>
        </w:rPr>
      </w:pPr>
      <w:r w:rsidRPr="0030187F">
        <w:rPr>
          <w:szCs w:val="24"/>
        </w:rPr>
        <w:t>28. The staffs are working at weekend ___________ the project in time.</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completing          B. complete              </w:t>
      </w:r>
      <w:r>
        <w:rPr>
          <w:szCs w:val="24"/>
        </w:rPr>
        <w:t xml:space="preserve">     </w:t>
      </w:r>
      <w:r w:rsidRPr="0030187F">
        <w:rPr>
          <w:szCs w:val="24"/>
        </w:rPr>
        <w:t xml:space="preserve">C. to complete         </w:t>
      </w:r>
      <w:r>
        <w:rPr>
          <w:szCs w:val="24"/>
        </w:rPr>
        <w:t xml:space="preserve">     </w:t>
      </w:r>
      <w:r w:rsidRPr="0030187F">
        <w:rPr>
          <w:szCs w:val="24"/>
        </w:rPr>
        <w:t>D. completed</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29. As the old silent films were being ____________ by spoken ones on the screen , a new cinema form appeared , the musical cinema.</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replace               B. replacing             </w:t>
      </w:r>
      <w:r>
        <w:rPr>
          <w:szCs w:val="24"/>
        </w:rPr>
        <w:t xml:space="preserve">       </w:t>
      </w:r>
      <w:r w:rsidRPr="0030187F">
        <w:rPr>
          <w:szCs w:val="24"/>
        </w:rPr>
        <w:t xml:space="preserve"> C. replaced            </w:t>
      </w:r>
      <w:r>
        <w:rPr>
          <w:szCs w:val="24"/>
        </w:rPr>
        <w:t xml:space="preserve">      </w:t>
      </w:r>
      <w:r w:rsidRPr="0030187F">
        <w:rPr>
          <w:szCs w:val="24"/>
        </w:rPr>
        <w:t xml:space="preserve"> D. replaces</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30. Trinh Cong Son is one of my favourite ____________ .</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musicians           B. musician              </w:t>
      </w:r>
      <w:r>
        <w:rPr>
          <w:szCs w:val="24"/>
        </w:rPr>
        <w:t xml:space="preserve">      </w:t>
      </w:r>
      <w:r w:rsidRPr="0030187F">
        <w:rPr>
          <w:szCs w:val="24"/>
        </w:rPr>
        <w:t xml:space="preserve"> C. musical             </w:t>
      </w:r>
      <w:r>
        <w:rPr>
          <w:szCs w:val="24"/>
        </w:rPr>
        <w:t xml:space="preserve">       </w:t>
      </w:r>
      <w:r w:rsidRPr="0030187F">
        <w:rPr>
          <w:szCs w:val="24"/>
        </w:rPr>
        <w:t>D. music</w:t>
      </w:r>
    </w:p>
    <w:p w:rsidR="0016166F" w:rsidRPr="0030187F" w:rsidRDefault="0016166F" w:rsidP="003579FF">
      <w:pPr>
        <w:spacing w:after="0" w:line="240" w:lineRule="auto"/>
        <w:jc w:val="both"/>
        <w:rPr>
          <w:szCs w:val="24"/>
        </w:rPr>
      </w:pPr>
      <w:r w:rsidRPr="0030187F">
        <w:rPr>
          <w:szCs w:val="24"/>
        </w:rPr>
        <w:t>31. “ We’d better go. We’ve been here for ___hour .” “ That was ____fastest hour I’ve ever spent”</w:t>
      </w:r>
    </w:p>
    <w:p w:rsidR="0016166F" w:rsidRPr="0030187F" w:rsidRDefault="0016166F" w:rsidP="003579FF">
      <w:pPr>
        <w:spacing w:after="0" w:line="240" w:lineRule="auto"/>
        <w:jc w:val="both"/>
        <w:rPr>
          <w:szCs w:val="24"/>
        </w:rPr>
      </w:pPr>
      <w:r>
        <w:rPr>
          <w:szCs w:val="24"/>
        </w:rPr>
        <w:t>A. a / the</w:t>
      </w:r>
      <w:r>
        <w:rPr>
          <w:szCs w:val="24"/>
        </w:rPr>
        <w:tab/>
        <w:t xml:space="preserve">        </w:t>
      </w:r>
      <w:r w:rsidRPr="0030187F">
        <w:rPr>
          <w:szCs w:val="24"/>
        </w:rPr>
        <w:t>B. an /the</w:t>
      </w:r>
      <w:r w:rsidRPr="0030187F">
        <w:rPr>
          <w:szCs w:val="24"/>
        </w:rPr>
        <w:tab/>
      </w:r>
      <w:r w:rsidRPr="0030187F">
        <w:rPr>
          <w:szCs w:val="24"/>
        </w:rPr>
        <w:tab/>
      </w:r>
      <w:r>
        <w:rPr>
          <w:szCs w:val="24"/>
        </w:rPr>
        <w:t xml:space="preserve">            </w:t>
      </w:r>
      <w:r w:rsidRPr="0030187F">
        <w:rPr>
          <w:szCs w:val="24"/>
        </w:rPr>
        <w:t>C. the / the</w:t>
      </w:r>
      <w:r w:rsidRPr="0030187F">
        <w:rPr>
          <w:szCs w:val="24"/>
        </w:rPr>
        <w:tab/>
      </w:r>
      <w:r w:rsidRPr="0030187F">
        <w:rPr>
          <w:szCs w:val="24"/>
        </w:rPr>
        <w:tab/>
        <w:t>D. an / a</w:t>
      </w:r>
    </w:p>
    <w:p w:rsidR="0016166F" w:rsidRPr="0030187F" w:rsidRDefault="0016166F" w:rsidP="003579FF">
      <w:pPr>
        <w:spacing w:after="0" w:line="240" w:lineRule="auto"/>
        <w:jc w:val="both"/>
        <w:rPr>
          <w:szCs w:val="24"/>
        </w:rPr>
      </w:pPr>
      <w:r w:rsidRPr="0030187F">
        <w:rPr>
          <w:szCs w:val="24"/>
        </w:rPr>
        <w:t>32. We feel proud ____________ our country whenever hearing National Anthem.</w:t>
      </w:r>
    </w:p>
    <w:p w:rsidR="0016166F" w:rsidRPr="0030187F" w:rsidRDefault="0016166F" w:rsidP="003579FF">
      <w:pPr>
        <w:spacing w:after="0" w:line="240" w:lineRule="auto"/>
        <w:jc w:val="both"/>
        <w:rPr>
          <w:szCs w:val="24"/>
        </w:rPr>
      </w:pPr>
      <w:r>
        <w:rPr>
          <w:szCs w:val="24"/>
        </w:rPr>
        <w:t>A. to</w:t>
      </w:r>
      <w:r>
        <w:rPr>
          <w:szCs w:val="24"/>
        </w:rPr>
        <w:tab/>
      </w:r>
      <w:r>
        <w:rPr>
          <w:szCs w:val="24"/>
        </w:rPr>
        <w:tab/>
        <w:t xml:space="preserve">       </w:t>
      </w:r>
      <w:r w:rsidRPr="0030187F">
        <w:rPr>
          <w:szCs w:val="24"/>
        </w:rPr>
        <w:t>B. with</w:t>
      </w:r>
      <w:r w:rsidRPr="0030187F">
        <w:rPr>
          <w:szCs w:val="24"/>
        </w:rPr>
        <w:tab/>
      </w:r>
      <w:r w:rsidRPr="0030187F">
        <w:rPr>
          <w:szCs w:val="24"/>
        </w:rPr>
        <w:tab/>
      </w:r>
      <w:r>
        <w:rPr>
          <w:szCs w:val="24"/>
        </w:rPr>
        <w:t xml:space="preserve">           </w:t>
      </w:r>
      <w:r w:rsidRPr="0030187F">
        <w:rPr>
          <w:szCs w:val="24"/>
        </w:rPr>
        <w:t>C. about</w:t>
      </w:r>
      <w:r w:rsidRPr="0030187F">
        <w:rPr>
          <w:szCs w:val="24"/>
        </w:rPr>
        <w:tab/>
      </w:r>
      <w:r w:rsidRPr="0030187F">
        <w:rPr>
          <w:szCs w:val="24"/>
        </w:rPr>
        <w:tab/>
        <w:t>D. of</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VII. </w:t>
      </w:r>
      <w:r w:rsidRPr="0030187F">
        <w:rPr>
          <w:b/>
          <w:szCs w:val="24"/>
          <w:u w:val="single"/>
          <w:lang w:val="en-GB"/>
        </w:rPr>
        <w:t>Rewrite the following sentences so that it has the same meaning as the given one:</w:t>
      </w:r>
      <w:r w:rsidRPr="0030187F">
        <w:rPr>
          <w:szCs w:val="24"/>
          <w:lang w:val="en-GB"/>
        </w:rPr>
        <w:t xml:space="preserve">  </w:t>
      </w:r>
    </w:p>
    <w:p w:rsidR="0016166F" w:rsidRPr="0030187F" w:rsidRDefault="0016166F" w:rsidP="003579FF">
      <w:pPr>
        <w:tabs>
          <w:tab w:val="right" w:leader="dot" w:pos="8820"/>
        </w:tabs>
        <w:spacing w:after="0" w:line="240" w:lineRule="auto"/>
        <w:jc w:val="both"/>
        <w:rPr>
          <w:b/>
          <w:szCs w:val="24"/>
        </w:rPr>
      </w:pPr>
      <w:r w:rsidRPr="0030187F">
        <w:rPr>
          <w:szCs w:val="24"/>
          <w:lang w:val="en-GB"/>
        </w:rPr>
        <w:t xml:space="preserve">1. </w:t>
      </w:r>
      <w:r w:rsidRPr="0030187F">
        <w:rPr>
          <w:szCs w:val="24"/>
        </w:rPr>
        <w:t xml:space="preserve">I bought the shirt </w:t>
      </w:r>
      <w:r w:rsidRPr="0030187F">
        <w:rPr>
          <w:szCs w:val="24"/>
          <w:u w:val="single"/>
        </w:rPr>
        <w:t>at the supermarket</w:t>
      </w:r>
      <w:r w:rsidRPr="0030187F">
        <w:rPr>
          <w:szCs w:val="24"/>
        </w:rPr>
        <w:t xml:space="preserve">. ( </w:t>
      </w:r>
      <w:r w:rsidRPr="0030187F">
        <w:rPr>
          <w:b/>
          <w:szCs w:val="24"/>
        </w:rPr>
        <w:t>Make question for the underlined words )</w:t>
      </w:r>
    </w:p>
    <w:p w:rsidR="0016166F" w:rsidRPr="0030187F" w:rsidRDefault="0016166F" w:rsidP="003579FF">
      <w:pPr>
        <w:tabs>
          <w:tab w:val="right" w:leader="dot" w:pos="8820"/>
        </w:tabs>
        <w:spacing w:after="0" w:line="240" w:lineRule="auto"/>
        <w:jc w:val="both"/>
        <w:rPr>
          <w:szCs w:val="24"/>
          <w:lang w:val="en-GB"/>
        </w:rPr>
      </w:pPr>
      <w:r w:rsidRPr="0030187F">
        <w:rPr>
          <w:szCs w:val="24"/>
        </w:rPr>
        <w:t>_ ________________________________________________________________________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lang w:val="en-GB"/>
        </w:rPr>
        <w:t xml:space="preserve">2. My favourite singer is </w:t>
      </w:r>
      <w:r w:rsidRPr="0030187F">
        <w:rPr>
          <w:szCs w:val="24"/>
          <w:u w:val="single"/>
          <w:lang w:val="en-GB"/>
        </w:rPr>
        <w:t>Son Tung</w:t>
      </w:r>
      <w:r w:rsidRPr="0030187F">
        <w:rPr>
          <w:szCs w:val="24"/>
          <w:lang w:val="en-GB"/>
        </w:rPr>
        <w:t xml:space="preserve">.  </w:t>
      </w:r>
      <w:r w:rsidRPr="0030187F">
        <w:rPr>
          <w:szCs w:val="24"/>
        </w:rPr>
        <w:t xml:space="preserve">( </w:t>
      </w:r>
      <w:r w:rsidRPr="0030187F">
        <w:rPr>
          <w:b/>
          <w:szCs w:val="24"/>
        </w:rPr>
        <w:t>Make question for the underlined words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  _______________________________________________________________________</w:t>
      </w:r>
    </w:p>
    <w:p w:rsidR="0016166F" w:rsidRPr="0030187F" w:rsidRDefault="0016166F" w:rsidP="003579FF">
      <w:pPr>
        <w:tabs>
          <w:tab w:val="right" w:leader="dot" w:pos="8820"/>
        </w:tabs>
        <w:spacing w:after="0" w:line="240" w:lineRule="auto"/>
        <w:jc w:val="both"/>
        <w:rPr>
          <w:b/>
          <w:szCs w:val="24"/>
          <w:lang w:val="en-GB"/>
        </w:rPr>
      </w:pPr>
      <w:r w:rsidRPr="0030187F">
        <w:rPr>
          <w:szCs w:val="24"/>
          <w:lang w:val="en-GB"/>
        </w:rPr>
        <w:t xml:space="preserve">3. We didn’t sleep until our parents got home. </w:t>
      </w:r>
      <w:r w:rsidRPr="0030187F">
        <w:rPr>
          <w:b/>
          <w:szCs w:val="24"/>
          <w:lang w:val="en-GB"/>
        </w:rPr>
        <w:t>( using “ It was not until ... that ...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__ ______________________________________________________________________</w:t>
      </w:r>
    </w:p>
    <w:p w:rsidR="0016166F" w:rsidRPr="0030187F" w:rsidRDefault="0016166F" w:rsidP="003579FF">
      <w:pPr>
        <w:tabs>
          <w:tab w:val="right" w:leader="dot" w:pos="8820"/>
        </w:tabs>
        <w:spacing w:after="0" w:line="240" w:lineRule="auto"/>
        <w:jc w:val="both"/>
        <w:rPr>
          <w:b/>
          <w:szCs w:val="24"/>
          <w:lang w:val="en-GB"/>
        </w:rPr>
      </w:pPr>
      <w:r w:rsidRPr="0030187F">
        <w:rPr>
          <w:szCs w:val="24"/>
          <w:lang w:val="en-GB"/>
        </w:rPr>
        <w:t xml:space="preserve">4. He didn't go to bed until he could solve the maths problems. </w:t>
      </w:r>
      <w:r w:rsidRPr="0030187F">
        <w:rPr>
          <w:b/>
          <w:szCs w:val="24"/>
          <w:lang w:val="en-GB"/>
        </w:rPr>
        <w:t>( using “ It was not until .. that ..)</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_ </w:t>
      </w:r>
      <w:r w:rsidRPr="0030187F">
        <w:rPr>
          <w:szCs w:val="24"/>
          <w:lang w:val="en-GB"/>
        </w:rPr>
        <w:t>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lang w:val="en-GB"/>
        </w:rPr>
        <w:t>5.</w:t>
      </w:r>
      <w:r w:rsidRPr="0030187F">
        <w:rPr>
          <w:color w:val="000000"/>
          <w:szCs w:val="24"/>
          <w:lang w:val="en-GB"/>
        </w:rPr>
        <w:t xml:space="preserve"> He rang the bell. He wanted to tell us that dinner was ready</w:t>
      </w:r>
      <w:r w:rsidRPr="0030187F">
        <w:rPr>
          <w:szCs w:val="24"/>
        </w:rPr>
        <w:t xml:space="preserve">. </w:t>
      </w:r>
      <w:r w:rsidRPr="0030187F">
        <w:rPr>
          <w:b/>
          <w:szCs w:val="24"/>
        </w:rPr>
        <w:t>( using to- infinitive )</w:t>
      </w:r>
    </w:p>
    <w:p w:rsidR="0016166F" w:rsidRPr="0030187F" w:rsidRDefault="0016166F" w:rsidP="003579FF">
      <w:pPr>
        <w:spacing w:after="0" w:line="240" w:lineRule="auto"/>
        <w:jc w:val="both"/>
        <w:rPr>
          <w:szCs w:val="24"/>
        </w:rPr>
      </w:pPr>
      <w:r w:rsidRPr="0030187F">
        <w:rPr>
          <w:szCs w:val="24"/>
        </w:rPr>
        <w:t>_ 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rPr>
        <w:t xml:space="preserve">6. My friend phoned me. She wanted to invite me to her wedding. </w:t>
      </w:r>
      <w:r w:rsidRPr="0030187F">
        <w:rPr>
          <w:b/>
          <w:szCs w:val="24"/>
        </w:rPr>
        <w:t>( using to- infinitive )</w:t>
      </w:r>
    </w:p>
    <w:p w:rsidR="0016166F" w:rsidRPr="0030187F" w:rsidRDefault="0016166F" w:rsidP="003579FF">
      <w:pPr>
        <w:tabs>
          <w:tab w:val="right" w:leader="dot" w:pos="8820"/>
        </w:tabs>
        <w:spacing w:after="0" w:line="240" w:lineRule="auto"/>
        <w:jc w:val="both"/>
        <w:rPr>
          <w:szCs w:val="24"/>
        </w:rPr>
      </w:pPr>
      <w:r w:rsidRPr="0030187F">
        <w:rPr>
          <w:szCs w:val="24"/>
        </w:rPr>
        <w:t>_ _______________________________________________________________________</w:t>
      </w:r>
    </w:p>
    <w:p w:rsidR="0016166F" w:rsidRPr="0030187F" w:rsidRDefault="0016166F" w:rsidP="003579FF">
      <w:pPr>
        <w:tabs>
          <w:tab w:val="right" w:leader="dot" w:pos="8820"/>
        </w:tabs>
        <w:spacing w:after="0" w:line="240" w:lineRule="auto"/>
        <w:jc w:val="both"/>
        <w:rPr>
          <w:szCs w:val="24"/>
        </w:rPr>
      </w:pPr>
      <w:r w:rsidRPr="0030187F">
        <w:rPr>
          <w:szCs w:val="24"/>
        </w:rPr>
        <w:t xml:space="preserve">7. </w:t>
      </w:r>
      <w:r w:rsidRPr="0030187F">
        <w:rPr>
          <w:color w:val="000000"/>
          <w:szCs w:val="24"/>
        </w:rPr>
        <w:t xml:space="preserve">The weather is depressing </w:t>
      </w:r>
      <w:r w:rsidRPr="0030187F">
        <w:rPr>
          <w:b/>
          <w:szCs w:val="24"/>
        </w:rPr>
        <w:t xml:space="preserve"> ( rewrite the sentence, using the given words )</w:t>
      </w:r>
      <w:r w:rsidRPr="0030187F">
        <w:rPr>
          <w:szCs w:val="24"/>
        </w:rPr>
        <w:t xml:space="preserve">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 The weather makes us  ____________________________________________________</w:t>
      </w:r>
    </w:p>
    <w:p w:rsidR="0016166F" w:rsidRPr="0030187F" w:rsidRDefault="0016166F" w:rsidP="003579FF">
      <w:pPr>
        <w:tabs>
          <w:tab w:val="right" w:leader="dot" w:pos="8820"/>
        </w:tabs>
        <w:spacing w:after="0" w:line="240" w:lineRule="auto"/>
        <w:jc w:val="both"/>
        <w:rPr>
          <w:szCs w:val="24"/>
        </w:rPr>
      </w:pPr>
      <w:r w:rsidRPr="0030187F">
        <w:rPr>
          <w:szCs w:val="24"/>
        </w:rPr>
        <w:t xml:space="preserve">8. I found that the film was boring. </w:t>
      </w:r>
      <w:r w:rsidRPr="0030187F">
        <w:rPr>
          <w:b/>
          <w:szCs w:val="24"/>
        </w:rPr>
        <w:t>( rewrite the sentence, using the given words )</w:t>
      </w:r>
      <w:r w:rsidRPr="0030187F">
        <w:rPr>
          <w:szCs w:val="24"/>
        </w:rPr>
        <w:t xml:space="preserve"> </w:t>
      </w:r>
    </w:p>
    <w:p w:rsidR="0016166F" w:rsidRPr="0030187F" w:rsidRDefault="0016166F" w:rsidP="003579FF">
      <w:pPr>
        <w:tabs>
          <w:tab w:val="right" w:leader="dot" w:pos="8820"/>
        </w:tabs>
        <w:spacing w:after="0" w:line="240" w:lineRule="auto"/>
        <w:jc w:val="both"/>
        <w:rPr>
          <w:szCs w:val="24"/>
        </w:rPr>
      </w:pPr>
      <w:r w:rsidRPr="0030187F">
        <w:rPr>
          <w:szCs w:val="24"/>
        </w:rPr>
        <w:t>_  I was __________________________________________________________________</w:t>
      </w:r>
    </w:p>
    <w:p w:rsidR="0016166F" w:rsidRPr="0030187F" w:rsidRDefault="0016166F" w:rsidP="003579FF">
      <w:pPr>
        <w:spacing w:after="0" w:line="240" w:lineRule="auto"/>
        <w:jc w:val="both"/>
        <w:rPr>
          <w:szCs w:val="24"/>
        </w:rPr>
      </w:pPr>
    </w:p>
    <w:p w:rsidR="0016166F" w:rsidRDefault="0016166F" w:rsidP="003579FF">
      <w:pPr>
        <w:tabs>
          <w:tab w:val="right" w:leader="dot" w:pos="8820"/>
        </w:tabs>
        <w:spacing w:after="0" w:line="240" w:lineRule="auto"/>
        <w:jc w:val="both"/>
        <w:rPr>
          <w:b/>
          <w:szCs w:val="24"/>
          <w:lang w:val="en-GB"/>
        </w:rPr>
      </w:pPr>
    </w:p>
    <w:p w:rsidR="0016166F" w:rsidRPr="0030187F" w:rsidRDefault="0016166F" w:rsidP="00903641">
      <w:pPr>
        <w:tabs>
          <w:tab w:val="right" w:leader="dot" w:pos="8820"/>
        </w:tabs>
        <w:spacing w:after="0" w:line="240" w:lineRule="auto"/>
        <w:jc w:val="center"/>
        <w:rPr>
          <w:szCs w:val="24"/>
          <w:lang w:val="en-GB"/>
        </w:rPr>
      </w:pPr>
      <w:r w:rsidRPr="0030187F">
        <w:rPr>
          <w:b/>
          <w:szCs w:val="24"/>
          <w:lang w:val="en-GB"/>
        </w:rPr>
        <w:t>----- THE END</w:t>
      </w:r>
    </w:p>
    <w:p w:rsidR="0016166F" w:rsidRDefault="0016166F" w:rsidP="003579FF">
      <w:pPr>
        <w:tabs>
          <w:tab w:val="right" w:leader="dot" w:pos="8820"/>
        </w:tabs>
        <w:spacing w:after="0" w:line="240" w:lineRule="auto"/>
        <w:jc w:val="both"/>
        <w:rPr>
          <w:b/>
          <w:szCs w:val="24"/>
        </w:rPr>
      </w:pPr>
    </w:p>
    <w:p w:rsidR="0016166F" w:rsidRDefault="0016166F" w:rsidP="003579FF">
      <w:pPr>
        <w:tabs>
          <w:tab w:val="right" w:leader="dot" w:pos="8820"/>
        </w:tabs>
        <w:spacing w:after="0" w:line="240" w:lineRule="auto"/>
        <w:jc w:val="both"/>
        <w:rPr>
          <w:b/>
          <w:szCs w:val="24"/>
        </w:rPr>
      </w:pPr>
    </w:p>
    <w:p w:rsidR="0016166F" w:rsidRPr="0030187F" w:rsidRDefault="0016166F" w:rsidP="003579FF">
      <w:pPr>
        <w:tabs>
          <w:tab w:val="right" w:leader="dot" w:pos="8820"/>
        </w:tabs>
        <w:spacing w:after="0" w:line="240" w:lineRule="auto"/>
        <w:jc w:val="both"/>
        <w:rPr>
          <w:b/>
          <w:szCs w:val="24"/>
          <w:lang w:val="en-GB"/>
        </w:rPr>
      </w:pPr>
      <w:r w:rsidRPr="0030187F">
        <w:rPr>
          <w:b/>
          <w:szCs w:val="24"/>
        </w:rPr>
        <w:t>Trung Gia High School                    THE SECOND TERM TEST – NO 2</w:t>
      </w:r>
    </w:p>
    <w:p w:rsidR="0016166F" w:rsidRPr="0030187F" w:rsidRDefault="0016166F" w:rsidP="003579FF">
      <w:pPr>
        <w:spacing w:after="0" w:line="240" w:lineRule="auto"/>
        <w:jc w:val="both"/>
        <w:rPr>
          <w:b/>
          <w:szCs w:val="24"/>
        </w:rPr>
      </w:pPr>
      <w:r w:rsidRPr="0030187F">
        <w:rPr>
          <w:b/>
          <w:szCs w:val="24"/>
        </w:rPr>
        <w:t>School year 2015- 2016                     Subject : English</w:t>
      </w:r>
    </w:p>
    <w:p w:rsidR="0016166F" w:rsidRPr="0030187F" w:rsidRDefault="0016166F" w:rsidP="003579FF">
      <w:pPr>
        <w:spacing w:after="0" w:line="240" w:lineRule="auto"/>
        <w:jc w:val="both"/>
        <w:rPr>
          <w:b/>
          <w:szCs w:val="24"/>
        </w:rPr>
      </w:pPr>
      <w:r w:rsidRPr="0030187F">
        <w:rPr>
          <w:b/>
          <w:szCs w:val="24"/>
        </w:rPr>
        <w:t>Grade 10                                             Time : 45 minutes                                      NUMBER : 105</w:t>
      </w:r>
    </w:p>
    <w:p w:rsidR="0016166F" w:rsidRDefault="0016166F" w:rsidP="003579FF">
      <w:pPr>
        <w:pStyle w:val="Style13"/>
        <w:tabs>
          <w:tab w:val="num" w:pos="585"/>
          <w:tab w:val="left" w:pos="2925"/>
          <w:tab w:val="left" w:pos="5265"/>
          <w:tab w:val="left" w:pos="7722"/>
        </w:tabs>
        <w:spacing w:line="240" w:lineRule="auto"/>
        <w:jc w:val="both"/>
        <w:rPr>
          <w:b/>
        </w:rPr>
      </w:pPr>
    </w:p>
    <w:p w:rsidR="0016166F" w:rsidRPr="0030187F" w:rsidRDefault="0016166F" w:rsidP="003579FF">
      <w:pPr>
        <w:pStyle w:val="Style13"/>
        <w:tabs>
          <w:tab w:val="num" w:pos="585"/>
          <w:tab w:val="left" w:pos="2925"/>
          <w:tab w:val="left" w:pos="5265"/>
          <w:tab w:val="left" w:pos="7722"/>
        </w:tabs>
        <w:spacing w:line="240" w:lineRule="auto"/>
        <w:jc w:val="both"/>
        <w:rPr>
          <w:rStyle w:val="CharacterStyle2"/>
          <w:rFonts w:ascii="Times New Roman" w:hAnsi="Times New Roman"/>
          <w:sz w:val="24"/>
        </w:rPr>
      </w:pPr>
      <w:r w:rsidRPr="0030187F">
        <w:rPr>
          <w:b/>
        </w:rPr>
        <w:t>I</w:t>
      </w:r>
      <w:r w:rsidRPr="0030187F">
        <w:rPr>
          <w:b/>
          <w:i/>
        </w:rPr>
        <w:t xml:space="preserve"> .</w:t>
      </w:r>
      <w:r w:rsidRPr="0030187F">
        <w:rPr>
          <w:rStyle w:val="CharacterStyle2"/>
          <w:rFonts w:ascii="Times New Roman" w:hAnsi="Times New Roman"/>
          <w:b/>
          <w:bCs/>
          <w:sz w:val="24"/>
          <w:u w:val="single"/>
        </w:rPr>
        <w:t>Choose the word whose main stress is placed differently from the others</w:t>
      </w:r>
      <w:r w:rsidRPr="0030187F">
        <w:rPr>
          <w:rStyle w:val="CharacterStyle2"/>
          <w:rFonts w:ascii="Times New Roman" w:hAnsi="Times New Roman"/>
          <w:sz w:val="24"/>
        </w:rPr>
        <w:t>:</w:t>
      </w:r>
    </w:p>
    <w:p w:rsidR="0016166F" w:rsidRPr="0030187F" w:rsidRDefault="0016166F" w:rsidP="003579FF">
      <w:pPr>
        <w:pStyle w:val="Style13"/>
        <w:tabs>
          <w:tab w:val="num" w:pos="585"/>
          <w:tab w:val="left" w:pos="2925"/>
          <w:tab w:val="left" w:pos="5265"/>
          <w:tab w:val="left" w:pos="7722"/>
        </w:tabs>
        <w:spacing w:line="240" w:lineRule="auto"/>
        <w:jc w:val="both"/>
        <w:rPr>
          <w:color w:val="1A1514"/>
        </w:rPr>
      </w:pPr>
      <w:r w:rsidRPr="0030187F">
        <w:t>1. A. character</w:t>
      </w:r>
      <w:r w:rsidRPr="0030187F">
        <w:tab/>
        <w:t>B. industry</w:t>
      </w:r>
      <w:r w:rsidRPr="0030187F">
        <w:tab/>
        <w:t>C. scientist</w:t>
      </w:r>
      <w:r w:rsidRPr="0030187F">
        <w:tab/>
      </w:r>
      <w:r w:rsidRPr="0030187F">
        <w:tab/>
        <w:t>D. completely</w:t>
      </w:r>
    </w:p>
    <w:p w:rsidR="0016166F" w:rsidRPr="0030187F" w:rsidRDefault="0016166F" w:rsidP="003579FF">
      <w:pPr>
        <w:spacing w:after="0" w:line="240" w:lineRule="auto"/>
        <w:ind w:right="144"/>
        <w:jc w:val="both"/>
        <w:rPr>
          <w:szCs w:val="24"/>
        </w:rPr>
      </w:pPr>
      <w:r w:rsidRPr="0030187F">
        <w:rPr>
          <w:szCs w:val="24"/>
        </w:rPr>
        <w:t>2.</w:t>
      </w:r>
      <w:r>
        <w:rPr>
          <w:szCs w:val="24"/>
        </w:rPr>
        <w:t xml:space="preserve"> </w:t>
      </w:r>
      <w:r w:rsidRPr="0030187F">
        <w:rPr>
          <w:szCs w:val="24"/>
        </w:rPr>
        <w:t>A. communicate</w:t>
      </w:r>
      <w:r w:rsidRPr="0030187F">
        <w:rPr>
          <w:szCs w:val="24"/>
        </w:rPr>
        <w:tab/>
      </w:r>
      <w:r w:rsidRPr="0030187F">
        <w:rPr>
          <w:szCs w:val="24"/>
        </w:rPr>
        <w:tab/>
        <w:t xml:space="preserve"> B. mournful</w:t>
      </w:r>
      <w:r w:rsidRPr="0030187F">
        <w:rPr>
          <w:szCs w:val="24"/>
        </w:rPr>
        <w:tab/>
      </w:r>
      <w:r w:rsidRPr="0030187F">
        <w:rPr>
          <w:szCs w:val="24"/>
        </w:rPr>
        <w:tab/>
        <w:t xml:space="preserve">    C. solemn</w:t>
      </w:r>
      <w:r w:rsidRPr="0030187F">
        <w:rPr>
          <w:szCs w:val="24"/>
        </w:rPr>
        <w:tab/>
        <w:t xml:space="preserve"> </w:t>
      </w:r>
      <w:r w:rsidRPr="0030187F">
        <w:rPr>
          <w:szCs w:val="24"/>
        </w:rPr>
        <w:tab/>
      </w:r>
      <w:r w:rsidRPr="0030187F">
        <w:rPr>
          <w:szCs w:val="24"/>
        </w:rPr>
        <w:tab/>
        <w:t>D. difficult</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II. </w:t>
      </w:r>
      <w:r w:rsidRPr="0030187F">
        <w:rPr>
          <w:b/>
          <w:szCs w:val="24"/>
          <w:u w:val="single"/>
          <w:lang w:val="en-GB"/>
        </w:rPr>
        <w:t>Choose the word or phrase that best fits the blank space in the following passage</w:t>
      </w:r>
      <w:r w:rsidRPr="0030187F">
        <w:rPr>
          <w:b/>
          <w:szCs w:val="24"/>
          <w:lang w:val="en-GB"/>
        </w:rPr>
        <w:t>:</w:t>
      </w:r>
    </w:p>
    <w:p w:rsidR="0016166F" w:rsidRPr="0030187F" w:rsidRDefault="0016166F" w:rsidP="003579FF">
      <w:pPr>
        <w:tabs>
          <w:tab w:val="right" w:leader="dot" w:pos="8820"/>
        </w:tabs>
        <w:spacing w:after="0" w:line="240" w:lineRule="auto"/>
        <w:jc w:val="both"/>
        <w:rPr>
          <w:szCs w:val="24"/>
          <w:lang w:val="en-GB"/>
        </w:rPr>
      </w:pPr>
      <w:r w:rsidRPr="0030187F">
        <w:rPr>
          <w:szCs w:val="24"/>
        </w:rPr>
        <w:t xml:space="preserve"> </w:t>
      </w:r>
      <w:r w:rsidRPr="0030187F">
        <w:rPr>
          <w:szCs w:val="24"/>
          <w:lang w:val="en-GB"/>
        </w:rPr>
        <w:t>Of all the films I have seen ,</w:t>
      </w:r>
      <w:r w:rsidRPr="0030187F">
        <w:rPr>
          <w:i/>
          <w:szCs w:val="24"/>
          <w:lang w:val="en-GB"/>
        </w:rPr>
        <w:t>Titanic</w:t>
      </w:r>
      <w:r w:rsidRPr="0030187F">
        <w:rPr>
          <w:szCs w:val="24"/>
          <w:lang w:val="en-GB"/>
        </w:rPr>
        <w:t xml:space="preserve"> is the one I like best. </w:t>
      </w:r>
      <w:r w:rsidRPr="0030187F">
        <w:rPr>
          <w:i/>
          <w:szCs w:val="24"/>
          <w:lang w:val="en-GB"/>
        </w:rPr>
        <w:t xml:space="preserve">Titanic </w:t>
      </w:r>
      <w:r w:rsidRPr="0030187F">
        <w:rPr>
          <w:szCs w:val="24"/>
          <w:lang w:val="en-GB"/>
        </w:rPr>
        <w:t>is a tragic love story film. It is about the sinking of a luxury liner on its first voyage across the ______ ( 3 ) Ocean. The film is made in America . It is based _____ ( 4) the true story of the Titanic disaster that occurred in 1912. The main _____ ( 5) are Jack Dawson and Rose DeWitt Bukater , Jack Dawson is a young and generous adventurer . While on board , he saves Rose DeWitt Bukater ____ ( 6) killing herself , and ___( 7) she is already engaged , the two fall in love. The ship hits an iceberg  and sinks rapidly. More than a thousand people die in the disaster , including Jack Dawson.</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3. A. Pacific           B. Arctic                   C. Atlantic       </w:t>
      </w:r>
      <w:r>
        <w:rPr>
          <w:szCs w:val="24"/>
          <w:lang w:val="en-GB"/>
        </w:rPr>
        <w:t xml:space="preserve">                 </w:t>
      </w:r>
      <w:r w:rsidRPr="0030187F">
        <w:rPr>
          <w:szCs w:val="24"/>
          <w:lang w:val="en-GB"/>
        </w:rPr>
        <w:t>D. Antarctic</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4. A. on                  B. of                         C. about                            </w:t>
      </w:r>
      <w:r>
        <w:rPr>
          <w:szCs w:val="24"/>
          <w:lang w:val="en-GB"/>
        </w:rPr>
        <w:t xml:space="preserve"> </w:t>
      </w:r>
      <w:r w:rsidRPr="0030187F">
        <w:rPr>
          <w:szCs w:val="24"/>
          <w:lang w:val="en-GB"/>
        </w:rPr>
        <w:t>D. among</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5 .A actors             B. directors              </w:t>
      </w:r>
      <w:r>
        <w:rPr>
          <w:szCs w:val="24"/>
          <w:lang w:val="en-GB"/>
        </w:rPr>
        <w:t xml:space="preserve"> </w:t>
      </w:r>
      <w:r w:rsidRPr="0030187F">
        <w:rPr>
          <w:szCs w:val="24"/>
          <w:lang w:val="en-GB"/>
        </w:rPr>
        <w:t xml:space="preserve">C. characters                    </w:t>
      </w:r>
      <w:r>
        <w:rPr>
          <w:szCs w:val="24"/>
          <w:lang w:val="en-GB"/>
        </w:rPr>
        <w:t xml:space="preserve"> </w:t>
      </w:r>
      <w:r w:rsidRPr="0030187F">
        <w:rPr>
          <w:szCs w:val="24"/>
          <w:lang w:val="en-GB"/>
        </w:rPr>
        <w:t>D. musicians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6. A. from              B. of                         C. to                                   D. with</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7. A. despite          B. although              </w:t>
      </w:r>
      <w:r>
        <w:rPr>
          <w:szCs w:val="24"/>
          <w:lang w:val="en-GB"/>
        </w:rPr>
        <w:t xml:space="preserve"> </w:t>
      </w:r>
      <w:r w:rsidRPr="0030187F">
        <w:rPr>
          <w:szCs w:val="24"/>
          <w:lang w:val="en-GB"/>
        </w:rPr>
        <w:t>C. in spite of                      D. because</w:t>
      </w:r>
    </w:p>
    <w:p w:rsidR="0016166F" w:rsidRPr="0030187F" w:rsidRDefault="0016166F" w:rsidP="003579FF">
      <w:pPr>
        <w:spacing w:after="0" w:line="240" w:lineRule="auto"/>
        <w:jc w:val="both"/>
        <w:rPr>
          <w:b/>
          <w:szCs w:val="24"/>
        </w:rPr>
      </w:pPr>
      <w:r w:rsidRPr="0030187F">
        <w:rPr>
          <w:b/>
          <w:szCs w:val="24"/>
        </w:rPr>
        <w:t xml:space="preserve">III. </w:t>
      </w:r>
      <w:r w:rsidRPr="0030187F">
        <w:rPr>
          <w:b/>
          <w:szCs w:val="24"/>
          <w:u w:val="single"/>
        </w:rPr>
        <w:t>Choose the underlined part that needs correcting</w:t>
      </w:r>
      <w:r w:rsidRPr="0030187F">
        <w:rPr>
          <w:b/>
          <w:szCs w:val="24"/>
        </w:rPr>
        <w:t>:</w:t>
      </w:r>
    </w:p>
    <w:p w:rsidR="0016166F" w:rsidRPr="0030187F" w:rsidRDefault="0016166F" w:rsidP="003579FF">
      <w:pPr>
        <w:tabs>
          <w:tab w:val="right" w:leader="dot" w:pos="8820"/>
        </w:tabs>
        <w:spacing w:after="0" w:line="240" w:lineRule="auto"/>
        <w:jc w:val="both"/>
        <w:rPr>
          <w:szCs w:val="24"/>
          <w:lang w:val="en-GB"/>
        </w:rPr>
      </w:pPr>
      <w:r w:rsidRPr="0030187F">
        <w:rPr>
          <w:szCs w:val="24"/>
        </w:rPr>
        <w:t xml:space="preserve">8. </w:t>
      </w:r>
      <w:r w:rsidRPr="0030187F">
        <w:rPr>
          <w:szCs w:val="24"/>
          <w:lang w:val="en-GB"/>
        </w:rPr>
        <w:t xml:space="preserve">It </w:t>
      </w:r>
      <w:r w:rsidRPr="0030187F">
        <w:rPr>
          <w:szCs w:val="24"/>
          <w:u w:val="single"/>
          <w:lang w:val="en-GB"/>
        </w:rPr>
        <w:t>was</w:t>
      </w:r>
      <w:r w:rsidRPr="0030187F">
        <w:rPr>
          <w:szCs w:val="24"/>
          <w:lang w:val="en-GB"/>
        </w:rPr>
        <w:t xml:space="preserve"> not until last year </w:t>
      </w:r>
      <w:r w:rsidRPr="0030187F">
        <w:rPr>
          <w:szCs w:val="24"/>
          <w:u w:val="single"/>
          <w:lang w:val="en-GB"/>
        </w:rPr>
        <w:t>that</w:t>
      </w:r>
      <w:r w:rsidRPr="0030187F">
        <w:rPr>
          <w:szCs w:val="24"/>
          <w:lang w:val="en-GB"/>
        </w:rPr>
        <w:t xml:space="preserve"> my grandparents r</w:t>
      </w:r>
      <w:r w:rsidRPr="0030187F">
        <w:rPr>
          <w:szCs w:val="24"/>
          <w:u w:val="single"/>
          <w:lang w:val="en-GB"/>
        </w:rPr>
        <w:t>eturn</w:t>
      </w:r>
      <w:r w:rsidRPr="0030187F">
        <w:rPr>
          <w:szCs w:val="24"/>
          <w:lang w:val="en-GB"/>
        </w:rPr>
        <w:t xml:space="preserve"> </w:t>
      </w:r>
      <w:r w:rsidRPr="0030187F">
        <w:rPr>
          <w:szCs w:val="24"/>
          <w:u w:val="single"/>
          <w:lang w:val="en-GB"/>
        </w:rPr>
        <w:t>to</w:t>
      </w:r>
      <w:r w:rsidRPr="0030187F">
        <w:rPr>
          <w:szCs w:val="24"/>
          <w:lang w:val="en-GB"/>
        </w:rPr>
        <w:t xml:space="preserve"> Vietnam.</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A                                 B  </w:t>
      </w:r>
      <w:r>
        <w:rPr>
          <w:szCs w:val="24"/>
          <w:lang w:val="en-GB"/>
        </w:rPr>
        <w:t xml:space="preserve">                               </w:t>
      </w:r>
      <w:r w:rsidRPr="0030187F">
        <w:rPr>
          <w:szCs w:val="24"/>
          <w:lang w:val="en-GB"/>
        </w:rPr>
        <w:t>C     D</w:t>
      </w:r>
    </w:p>
    <w:p w:rsidR="0016166F" w:rsidRPr="0030187F" w:rsidRDefault="0016166F" w:rsidP="003579FF">
      <w:pPr>
        <w:spacing w:after="0" w:line="240" w:lineRule="auto"/>
        <w:jc w:val="both"/>
        <w:rPr>
          <w:szCs w:val="24"/>
        </w:rPr>
      </w:pPr>
      <w:r w:rsidRPr="0030187F">
        <w:rPr>
          <w:szCs w:val="24"/>
          <w:lang w:val="en-GB"/>
        </w:rPr>
        <w:t xml:space="preserve">9. </w:t>
      </w:r>
      <w:r w:rsidRPr="0030187F">
        <w:rPr>
          <w:szCs w:val="24"/>
          <w:u w:val="single"/>
        </w:rPr>
        <w:t>To reducing</w:t>
      </w:r>
      <w:r w:rsidRPr="0030187F">
        <w:rPr>
          <w:szCs w:val="24"/>
        </w:rPr>
        <w:t xml:space="preserve"> traffic </w:t>
      </w:r>
      <w:r w:rsidRPr="0030187F">
        <w:rPr>
          <w:szCs w:val="24"/>
          <w:u w:val="single"/>
        </w:rPr>
        <w:t>noise</w:t>
      </w:r>
      <w:r w:rsidRPr="0030187F">
        <w:rPr>
          <w:szCs w:val="24"/>
        </w:rPr>
        <w:t xml:space="preserve"> ,</w:t>
      </w:r>
      <w:r>
        <w:rPr>
          <w:szCs w:val="24"/>
        </w:rPr>
        <w:t xml:space="preserve"> t</w:t>
      </w:r>
      <w:r w:rsidRPr="0030187F">
        <w:rPr>
          <w:szCs w:val="24"/>
        </w:rPr>
        <w:t xml:space="preserve">rees </w:t>
      </w:r>
      <w:r w:rsidRPr="0030187F">
        <w:rPr>
          <w:szCs w:val="24"/>
          <w:u w:val="single"/>
        </w:rPr>
        <w:t>are</w:t>
      </w:r>
      <w:r w:rsidRPr="0030187F">
        <w:rPr>
          <w:szCs w:val="24"/>
        </w:rPr>
        <w:t xml:space="preserve"> planted </w:t>
      </w:r>
      <w:r w:rsidRPr="0030187F">
        <w:rPr>
          <w:szCs w:val="24"/>
          <w:u w:val="single"/>
        </w:rPr>
        <w:t>along</w:t>
      </w:r>
      <w:r w:rsidRPr="0030187F">
        <w:rPr>
          <w:szCs w:val="24"/>
        </w:rPr>
        <w:t xml:space="preserve"> the street.</w:t>
      </w:r>
    </w:p>
    <w:p w:rsidR="0016166F" w:rsidRPr="0030187F" w:rsidRDefault="0016166F" w:rsidP="003579FF">
      <w:pPr>
        <w:spacing w:after="0" w:line="240" w:lineRule="auto"/>
        <w:jc w:val="both"/>
        <w:rPr>
          <w:szCs w:val="24"/>
        </w:rPr>
      </w:pPr>
      <w:r w:rsidRPr="0030187F">
        <w:rPr>
          <w:szCs w:val="24"/>
        </w:rPr>
        <w:t xml:space="preserve">            A        </w:t>
      </w:r>
      <w:r>
        <w:rPr>
          <w:szCs w:val="24"/>
        </w:rPr>
        <w:t xml:space="preserve">               B               </w:t>
      </w:r>
      <w:r w:rsidRPr="0030187F">
        <w:rPr>
          <w:szCs w:val="24"/>
        </w:rPr>
        <w:t>C                   D</w:t>
      </w:r>
    </w:p>
    <w:p w:rsidR="0016166F" w:rsidRPr="0030187F" w:rsidRDefault="0016166F" w:rsidP="003579FF">
      <w:pPr>
        <w:spacing w:after="0" w:line="240" w:lineRule="auto"/>
        <w:jc w:val="both"/>
        <w:rPr>
          <w:szCs w:val="24"/>
        </w:rPr>
      </w:pPr>
      <w:r w:rsidRPr="0030187F">
        <w:rPr>
          <w:szCs w:val="24"/>
        </w:rPr>
        <w:t xml:space="preserve">10. This is  the most </w:t>
      </w:r>
      <w:r w:rsidRPr="0030187F">
        <w:rPr>
          <w:szCs w:val="24"/>
          <w:u w:val="single"/>
        </w:rPr>
        <w:t>thrilled</w:t>
      </w:r>
      <w:r w:rsidRPr="0030187F">
        <w:rPr>
          <w:szCs w:val="24"/>
        </w:rPr>
        <w:t xml:space="preserve"> race </w:t>
      </w:r>
      <w:r w:rsidRPr="0030187F">
        <w:rPr>
          <w:szCs w:val="24"/>
          <w:u w:val="single"/>
        </w:rPr>
        <w:t>tha</w:t>
      </w:r>
      <w:r w:rsidRPr="0030187F">
        <w:rPr>
          <w:szCs w:val="24"/>
        </w:rPr>
        <w:t xml:space="preserve">t </w:t>
      </w:r>
      <w:r w:rsidRPr="0030187F">
        <w:rPr>
          <w:szCs w:val="24"/>
          <w:u w:val="single"/>
        </w:rPr>
        <w:t>I’v</w:t>
      </w:r>
      <w:r w:rsidRPr="0030187F">
        <w:rPr>
          <w:szCs w:val="24"/>
        </w:rPr>
        <w:t xml:space="preserve">e ever </w:t>
      </w:r>
      <w:r w:rsidRPr="0030187F">
        <w:rPr>
          <w:szCs w:val="24"/>
          <w:u w:val="single"/>
        </w:rPr>
        <w:t>taken part in</w:t>
      </w:r>
      <w:r w:rsidRPr="0030187F">
        <w:rPr>
          <w:szCs w:val="24"/>
        </w:rPr>
        <w:t>.</w:t>
      </w:r>
    </w:p>
    <w:p w:rsidR="0016166F" w:rsidRPr="0030187F" w:rsidRDefault="0016166F" w:rsidP="003579FF">
      <w:pPr>
        <w:spacing w:after="0" w:line="240" w:lineRule="auto"/>
        <w:jc w:val="both"/>
        <w:rPr>
          <w:szCs w:val="24"/>
        </w:rPr>
      </w:pPr>
      <w:r w:rsidRPr="0030187F">
        <w:rPr>
          <w:szCs w:val="24"/>
        </w:rPr>
        <w:t xml:space="preserve">                                       A             B    C                    D</w:t>
      </w:r>
    </w:p>
    <w:p w:rsidR="0016166F" w:rsidRPr="0030187F" w:rsidRDefault="0016166F" w:rsidP="003579FF">
      <w:pPr>
        <w:spacing w:after="0" w:line="240" w:lineRule="auto"/>
        <w:jc w:val="both"/>
        <w:rPr>
          <w:szCs w:val="24"/>
        </w:rPr>
      </w:pPr>
      <w:r w:rsidRPr="0030187F">
        <w:rPr>
          <w:szCs w:val="24"/>
        </w:rPr>
        <w:t xml:space="preserve">11. </w:t>
      </w:r>
      <w:r w:rsidRPr="00903641">
        <w:rPr>
          <w:szCs w:val="24"/>
          <w:u w:val="single"/>
        </w:rPr>
        <w:t>T</w:t>
      </w:r>
      <w:r w:rsidRPr="0030187F">
        <w:rPr>
          <w:szCs w:val="24"/>
          <w:u w:val="single"/>
        </w:rPr>
        <w:t>here’</w:t>
      </w:r>
      <w:r w:rsidRPr="0030187F">
        <w:rPr>
          <w:szCs w:val="24"/>
        </w:rPr>
        <w:t xml:space="preserve">s </w:t>
      </w:r>
      <w:r w:rsidRPr="0030187F">
        <w:rPr>
          <w:szCs w:val="24"/>
          <w:u w:val="single"/>
        </w:rPr>
        <w:t>an</w:t>
      </w:r>
      <w:r w:rsidRPr="0030187F">
        <w:rPr>
          <w:szCs w:val="24"/>
        </w:rPr>
        <w:t xml:space="preserve"> university </w:t>
      </w:r>
      <w:r w:rsidRPr="0030187F">
        <w:rPr>
          <w:szCs w:val="24"/>
          <w:u w:val="single"/>
        </w:rPr>
        <w:t>near</w:t>
      </w:r>
      <w:r w:rsidRPr="0030187F">
        <w:rPr>
          <w:szCs w:val="24"/>
        </w:rPr>
        <w:t xml:space="preserve"> </w:t>
      </w:r>
      <w:r w:rsidRPr="0030187F">
        <w:rPr>
          <w:szCs w:val="24"/>
          <w:u w:val="single"/>
        </w:rPr>
        <w:t>my house</w:t>
      </w:r>
      <w:r w:rsidRPr="0030187F">
        <w:rPr>
          <w:szCs w:val="24"/>
        </w:rPr>
        <w:t>.</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A      B                     C        D</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IV</w:t>
      </w:r>
      <w:r w:rsidRPr="0030187F">
        <w:rPr>
          <w:b/>
          <w:szCs w:val="24"/>
        </w:rPr>
        <w:t xml:space="preserve">. </w:t>
      </w:r>
      <w:r w:rsidRPr="0030187F">
        <w:rPr>
          <w:b/>
          <w:szCs w:val="24"/>
          <w:u w:val="single"/>
        </w:rPr>
        <w:t>Choose the word whose underlined part is pronounced differently</w:t>
      </w:r>
      <w:r w:rsidRPr="0030187F">
        <w:rPr>
          <w:b/>
          <w:szCs w:val="24"/>
        </w:rPr>
        <w:t>:</w:t>
      </w:r>
    </w:p>
    <w:p w:rsidR="0016166F" w:rsidRPr="0030187F" w:rsidRDefault="0016166F" w:rsidP="003579FF">
      <w:pPr>
        <w:pStyle w:val="Style13"/>
        <w:adjustRightInd w:val="0"/>
        <w:spacing w:line="240" w:lineRule="auto"/>
        <w:ind w:right="144"/>
        <w:jc w:val="both"/>
      </w:pPr>
      <w:r w:rsidRPr="0030187F">
        <w:t xml:space="preserve">12. </w:t>
      </w:r>
      <w:r w:rsidRPr="0030187F">
        <w:rPr>
          <w:rStyle w:val="CharacterStyle2"/>
          <w:rFonts w:ascii="Times New Roman" w:hAnsi="Times New Roman"/>
          <w:sz w:val="24"/>
        </w:rPr>
        <w:t xml:space="preserve">A.  </w:t>
      </w:r>
      <w:r w:rsidRPr="0030187F">
        <w:rPr>
          <w:rStyle w:val="CharacterStyle2"/>
          <w:rFonts w:ascii="Times New Roman" w:hAnsi="Times New Roman"/>
          <w:b/>
          <w:i/>
          <w:sz w:val="24"/>
          <w:u w:val="single"/>
        </w:rPr>
        <w:t>f</w:t>
      </w:r>
      <w:r w:rsidRPr="00903641">
        <w:rPr>
          <w:rStyle w:val="CharacterStyle2"/>
          <w:rFonts w:ascii="Times New Roman" w:hAnsi="Times New Roman"/>
          <w:i/>
          <w:sz w:val="24"/>
        </w:rPr>
        <w:t>ilm</w:t>
      </w:r>
      <w:r w:rsidRPr="0030187F">
        <w:rPr>
          <w:rStyle w:val="CharacterStyle2"/>
          <w:rFonts w:ascii="Times New Roman" w:hAnsi="Times New Roman"/>
          <w:sz w:val="24"/>
        </w:rPr>
        <w:tab/>
        <w:t xml:space="preserve"> </w:t>
      </w:r>
      <w:r w:rsidRPr="0030187F">
        <w:rPr>
          <w:rStyle w:val="CharacterStyle2"/>
          <w:rFonts w:ascii="Times New Roman" w:hAnsi="Times New Roman"/>
          <w:sz w:val="24"/>
        </w:rPr>
        <w:tab/>
        <w:t xml:space="preserve">B. </w:t>
      </w:r>
      <w:r w:rsidRPr="0030187F">
        <w:rPr>
          <w:b/>
          <w:i/>
          <w:u w:val="single"/>
        </w:rPr>
        <w:t>f</w:t>
      </w:r>
      <w:r w:rsidRPr="0030187F">
        <w:t>orm</w:t>
      </w:r>
      <w:r w:rsidRPr="0030187F">
        <w:tab/>
        <w:t xml:space="preserve"> </w:t>
      </w:r>
      <w:r w:rsidRPr="0030187F">
        <w:tab/>
        <w:t>C. o</w:t>
      </w:r>
      <w:r w:rsidRPr="0030187F">
        <w:rPr>
          <w:b/>
          <w:i/>
          <w:u w:val="single"/>
        </w:rPr>
        <w:t>f</w:t>
      </w:r>
      <w:r w:rsidRPr="0030187F">
        <w:tab/>
        <w:t xml:space="preserve"> </w:t>
      </w:r>
      <w:r w:rsidRPr="0030187F">
        <w:tab/>
      </w:r>
      <w:r w:rsidRPr="0030187F">
        <w:tab/>
        <w:t xml:space="preserve">D. </w:t>
      </w:r>
      <w:r w:rsidRPr="0030187F">
        <w:rPr>
          <w:b/>
          <w:i/>
          <w:u w:val="single"/>
        </w:rPr>
        <w:t>f</w:t>
      </w:r>
      <w:r w:rsidRPr="0030187F">
        <w:t>iction</w:t>
      </w:r>
    </w:p>
    <w:p w:rsidR="0016166F" w:rsidRPr="0030187F" w:rsidRDefault="0016166F" w:rsidP="003579FF">
      <w:pPr>
        <w:spacing w:after="0" w:line="240" w:lineRule="auto"/>
        <w:jc w:val="both"/>
        <w:rPr>
          <w:b/>
          <w:szCs w:val="24"/>
          <w:u w:val="single"/>
        </w:rPr>
      </w:pPr>
      <w:r w:rsidRPr="0030187F">
        <w:rPr>
          <w:szCs w:val="24"/>
        </w:rPr>
        <w:t>13. A. arrive</w:t>
      </w:r>
      <w:r w:rsidRPr="0030187F">
        <w:rPr>
          <w:b/>
          <w:szCs w:val="24"/>
          <w:u w:val="single"/>
        </w:rPr>
        <w:t>s</w:t>
      </w:r>
      <w:r w:rsidRPr="0030187F">
        <w:rPr>
          <w:szCs w:val="24"/>
        </w:rPr>
        <w:tab/>
      </w:r>
      <w:r w:rsidRPr="0030187F">
        <w:rPr>
          <w:szCs w:val="24"/>
        </w:rPr>
        <w:tab/>
        <w:t>B. talk</w:t>
      </w:r>
      <w:r w:rsidRPr="0030187F">
        <w:rPr>
          <w:b/>
          <w:szCs w:val="24"/>
          <w:u w:val="single"/>
        </w:rPr>
        <w:t>s</w:t>
      </w:r>
      <w:r w:rsidRPr="0030187F">
        <w:rPr>
          <w:szCs w:val="24"/>
        </w:rPr>
        <w:tab/>
      </w:r>
      <w:r w:rsidRPr="0030187F">
        <w:rPr>
          <w:szCs w:val="24"/>
        </w:rPr>
        <w:tab/>
        <w:t>C. laugh</w:t>
      </w:r>
      <w:r w:rsidRPr="0030187F">
        <w:rPr>
          <w:b/>
          <w:szCs w:val="24"/>
          <w:u w:val="single"/>
        </w:rPr>
        <w:t>s</w:t>
      </w:r>
      <w:r w:rsidRPr="0030187F">
        <w:rPr>
          <w:szCs w:val="24"/>
        </w:rPr>
        <w:tab/>
      </w:r>
      <w:r w:rsidRPr="0030187F">
        <w:rPr>
          <w:szCs w:val="24"/>
        </w:rPr>
        <w:tab/>
        <w:t>D. stop</w:t>
      </w:r>
      <w:r w:rsidRPr="0030187F">
        <w:rPr>
          <w:b/>
          <w:szCs w:val="24"/>
          <w:u w:val="single"/>
        </w:rPr>
        <w:t>s</w:t>
      </w:r>
    </w:p>
    <w:p w:rsidR="0016166F" w:rsidRPr="0030187F" w:rsidRDefault="0016166F" w:rsidP="003579FF">
      <w:pPr>
        <w:spacing w:after="0" w:line="240" w:lineRule="auto"/>
        <w:jc w:val="both"/>
        <w:rPr>
          <w:szCs w:val="24"/>
        </w:rPr>
      </w:pPr>
      <w:r w:rsidRPr="0030187F">
        <w:rPr>
          <w:szCs w:val="24"/>
        </w:rPr>
        <w:t>14. A. sc</w:t>
      </w:r>
      <w:r w:rsidRPr="0030187F">
        <w:rPr>
          <w:b/>
          <w:szCs w:val="24"/>
          <w:u w:val="single"/>
        </w:rPr>
        <w:t>e</w:t>
      </w:r>
      <w:r w:rsidRPr="0030187F">
        <w:rPr>
          <w:szCs w:val="24"/>
        </w:rPr>
        <w:t>ne</w:t>
      </w:r>
      <w:r w:rsidRPr="0030187F">
        <w:rPr>
          <w:szCs w:val="24"/>
        </w:rPr>
        <w:tab/>
      </w:r>
      <w:r w:rsidRPr="0030187F">
        <w:rPr>
          <w:szCs w:val="24"/>
        </w:rPr>
        <w:tab/>
        <w:t>B. det</w:t>
      </w:r>
      <w:r w:rsidRPr="0030187F">
        <w:rPr>
          <w:b/>
          <w:szCs w:val="24"/>
          <w:u w:val="single"/>
        </w:rPr>
        <w:t>e</w:t>
      </w:r>
      <w:r w:rsidRPr="0030187F">
        <w:rPr>
          <w:szCs w:val="24"/>
        </w:rPr>
        <w:t>ctive</w:t>
      </w:r>
      <w:r w:rsidRPr="0030187F">
        <w:rPr>
          <w:szCs w:val="24"/>
        </w:rPr>
        <w:tab/>
      </w:r>
      <w:r w:rsidRPr="0030187F">
        <w:rPr>
          <w:szCs w:val="24"/>
        </w:rPr>
        <w:tab/>
        <w:t>C. adv</w:t>
      </w:r>
      <w:r w:rsidRPr="0030187F">
        <w:rPr>
          <w:b/>
          <w:szCs w:val="24"/>
          <w:u w:val="single"/>
        </w:rPr>
        <w:t>e</w:t>
      </w:r>
      <w:r w:rsidRPr="0030187F">
        <w:rPr>
          <w:szCs w:val="24"/>
        </w:rPr>
        <w:t>nture</w:t>
      </w:r>
      <w:r w:rsidRPr="0030187F">
        <w:rPr>
          <w:szCs w:val="24"/>
        </w:rPr>
        <w:tab/>
      </w:r>
      <w:r w:rsidRPr="0030187F">
        <w:rPr>
          <w:szCs w:val="24"/>
        </w:rPr>
        <w:tab/>
        <w:t>D. c</w:t>
      </w:r>
      <w:r w:rsidRPr="0030187F">
        <w:rPr>
          <w:b/>
          <w:szCs w:val="24"/>
          <w:u w:val="single"/>
        </w:rPr>
        <w:t>e</w:t>
      </w:r>
      <w:r w:rsidRPr="0030187F">
        <w:rPr>
          <w:szCs w:val="24"/>
        </w:rPr>
        <w:t>ntury</w:t>
      </w:r>
    </w:p>
    <w:p w:rsidR="0016166F" w:rsidRPr="0030187F" w:rsidRDefault="0016166F" w:rsidP="003579FF">
      <w:pPr>
        <w:spacing w:after="0" w:line="240" w:lineRule="auto"/>
        <w:jc w:val="both"/>
        <w:rPr>
          <w:b/>
          <w:szCs w:val="24"/>
        </w:rPr>
      </w:pPr>
      <w:r w:rsidRPr="0030187F">
        <w:rPr>
          <w:b/>
          <w:szCs w:val="24"/>
        </w:rPr>
        <w:t xml:space="preserve">V. </w:t>
      </w:r>
      <w:r w:rsidRPr="0030187F">
        <w:rPr>
          <w:b/>
          <w:szCs w:val="24"/>
          <w:u w:val="single"/>
        </w:rPr>
        <w:t>Choose the best answer ( A, B, C ,D ) that best completes each sentence</w:t>
      </w:r>
      <w:r w:rsidRPr="0030187F">
        <w:rPr>
          <w:b/>
          <w:szCs w:val="24"/>
        </w:rPr>
        <w:t xml:space="preserve"> :</w:t>
      </w:r>
    </w:p>
    <w:p w:rsidR="0016166F" w:rsidRPr="0030187F" w:rsidRDefault="0016166F" w:rsidP="003579FF">
      <w:pPr>
        <w:spacing w:after="0" w:line="240" w:lineRule="auto"/>
        <w:jc w:val="both"/>
        <w:rPr>
          <w:szCs w:val="24"/>
        </w:rPr>
      </w:pPr>
      <w:r w:rsidRPr="0030187F">
        <w:rPr>
          <w:szCs w:val="24"/>
        </w:rPr>
        <w:t>15. ____________ did Tim leave for Paris ? – On November 15</w:t>
      </w:r>
      <w:r w:rsidRPr="0030187F">
        <w:rPr>
          <w:szCs w:val="24"/>
          <w:vertAlign w:val="superscript"/>
        </w:rPr>
        <w:t>th</w:t>
      </w:r>
      <w:r w:rsidRPr="0030187F">
        <w:rPr>
          <w:szCs w:val="24"/>
        </w:rPr>
        <w:t>.</w:t>
      </w:r>
    </w:p>
    <w:p w:rsidR="0016166F" w:rsidRPr="0030187F" w:rsidRDefault="0016166F" w:rsidP="003579FF">
      <w:pPr>
        <w:spacing w:after="0" w:line="240" w:lineRule="auto"/>
        <w:jc w:val="both"/>
        <w:rPr>
          <w:szCs w:val="24"/>
        </w:rPr>
      </w:pPr>
      <w:r w:rsidRPr="0030187F">
        <w:rPr>
          <w:szCs w:val="24"/>
        </w:rPr>
        <w:t>A. Where</w:t>
      </w:r>
      <w:r w:rsidRPr="0030187F">
        <w:rPr>
          <w:szCs w:val="24"/>
        </w:rPr>
        <w:tab/>
      </w:r>
      <w:r w:rsidRPr="0030187F">
        <w:rPr>
          <w:szCs w:val="24"/>
        </w:rPr>
        <w:tab/>
        <w:t>B. How</w:t>
      </w:r>
      <w:r w:rsidRPr="0030187F">
        <w:rPr>
          <w:szCs w:val="24"/>
        </w:rPr>
        <w:tab/>
      </w:r>
      <w:r w:rsidRPr="0030187F">
        <w:rPr>
          <w:szCs w:val="24"/>
        </w:rPr>
        <w:tab/>
        <w:t>C. When</w:t>
      </w:r>
      <w:r w:rsidRPr="0030187F">
        <w:rPr>
          <w:szCs w:val="24"/>
        </w:rPr>
        <w:tab/>
      </w:r>
      <w:r w:rsidRPr="0030187F">
        <w:rPr>
          <w:szCs w:val="24"/>
        </w:rPr>
        <w:tab/>
        <w:t>D. Why</w:t>
      </w:r>
    </w:p>
    <w:p w:rsidR="0016166F" w:rsidRPr="0030187F" w:rsidRDefault="0016166F" w:rsidP="003579FF">
      <w:pPr>
        <w:spacing w:after="0" w:line="240" w:lineRule="auto"/>
        <w:jc w:val="both"/>
        <w:rPr>
          <w:szCs w:val="24"/>
        </w:rPr>
      </w:pPr>
      <w:r w:rsidRPr="0030187F">
        <w:rPr>
          <w:szCs w:val="24"/>
        </w:rPr>
        <w:t>16. It was not until he was 30 _______ he knew how to swim.</w:t>
      </w:r>
    </w:p>
    <w:p w:rsidR="0016166F" w:rsidRPr="0030187F" w:rsidRDefault="0016166F" w:rsidP="003579FF">
      <w:pPr>
        <w:spacing w:after="0" w:line="240" w:lineRule="auto"/>
        <w:jc w:val="both"/>
        <w:rPr>
          <w:szCs w:val="24"/>
        </w:rPr>
      </w:pPr>
      <w:r w:rsidRPr="0030187F">
        <w:rPr>
          <w:szCs w:val="24"/>
        </w:rPr>
        <w:t>A. when</w:t>
      </w:r>
      <w:r w:rsidRPr="0030187F">
        <w:rPr>
          <w:szCs w:val="24"/>
        </w:rPr>
        <w:tab/>
      </w:r>
      <w:r w:rsidRPr="0030187F">
        <w:rPr>
          <w:szCs w:val="24"/>
        </w:rPr>
        <w:tab/>
        <w:t>B. that</w:t>
      </w:r>
      <w:r w:rsidRPr="0030187F">
        <w:rPr>
          <w:szCs w:val="24"/>
        </w:rPr>
        <w:tab/>
      </w:r>
      <w:r w:rsidRPr="0030187F">
        <w:rPr>
          <w:szCs w:val="24"/>
        </w:rPr>
        <w:tab/>
      </w:r>
      <w:r w:rsidRPr="0030187F">
        <w:rPr>
          <w:szCs w:val="24"/>
        </w:rPr>
        <w:tab/>
        <w:t>C. what</w:t>
      </w:r>
      <w:r w:rsidRPr="0030187F">
        <w:rPr>
          <w:szCs w:val="24"/>
        </w:rPr>
        <w:tab/>
      </w:r>
      <w:r w:rsidRPr="0030187F">
        <w:rPr>
          <w:szCs w:val="24"/>
        </w:rPr>
        <w:tab/>
        <w:t>D. where</w:t>
      </w:r>
    </w:p>
    <w:p w:rsidR="0016166F" w:rsidRPr="0030187F" w:rsidRDefault="0016166F" w:rsidP="003579FF">
      <w:pPr>
        <w:pStyle w:val="Normal0"/>
        <w:jc w:val="both"/>
        <w:rPr>
          <w:rFonts w:ascii="Times New Roman" w:hAnsi="Times New Roman" w:cs="Times New Roman"/>
          <w:color w:val="000000"/>
          <w:szCs w:val="24"/>
          <w:lang w:val="en-US"/>
        </w:rPr>
      </w:pPr>
      <w:r w:rsidRPr="0030187F">
        <w:rPr>
          <w:rFonts w:ascii="Times New Roman" w:hAnsi="Times New Roman" w:cs="Times New Roman"/>
          <w:szCs w:val="24"/>
          <w:lang w:val="en-US"/>
        </w:rPr>
        <w:t>17</w:t>
      </w:r>
      <w:r w:rsidRPr="0030187F">
        <w:rPr>
          <w:rFonts w:ascii="Times New Roman" w:hAnsi="Times New Roman" w:cs="Times New Roman"/>
          <w:szCs w:val="24"/>
        </w:rPr>
        <w:t xml:space="preserve">. </w:t>
      </w:r>
      <w:r w:rsidRPr="0030187F">
        <w:rPr>
          <w:rFonts w:ascii="Times New Roman" w:hAnsi="Times New Roman" w:cs="Times New Roman"/>
          <w:color w:val="000000"/>
          <w:szCs w:val="24"/>
          <w:lang w:val="en-US"/>
        </w:rPr>
        <w:t>__________</w:t>
      </w:r>
      <w:r w:rsidRPr="0030187F">
        <w:rPr>
          <w:rFonts w:ascii="Times New Roman" w:hAnsi="Times New Roman" w:cs="Times New Roman"/>
          <w:color w:val="000000"/>
          <w:szCs w:val="24"/>
        </w:rPr>
        <w:t xml:space="preserve">breakfast is </w:t>
      </w:r>
      <w:r w:rsidRPr="0030187F">
        <w:rPr>
          <w:rFonts w:ascii="Times New Roman" w:hAnsi="Times New Roman" w:cs="Times New Roman"/>
          <w:color w:val="000000"/>
          <w:szCs w:val="24"/>
          <w:lang w:val="en-US"/>
        </w:rPr>
        <w:t>___________</w:t>
      </w:r>
      <w:r w:rsidRPr="0030187F">
        <w:rPr>
          <w:rFonts w:ascii="Times New Roman" w:hAnsi="Times New Roman" w:cs="Times New Roman"/>
          <w:color w:val="000000"/>
          <w:szCs w:val="24"/>
        </w:rPr>
        <w:t>first meal of the day.</w:t>
      </w:r>
    </w:p>
    <w:p w:rsidR="0016166F" w:rsidRPr="0030187F" w:rsidRDefault="0016166F" w:rsidP="003579FF">
      <w:pPr>
        <w:pStyle w:val="Normal0"/>
        <w:jc w:val="both"/>
        <w:rPr>
          <w:rFonts w:ascii="Times New Roman" w:hAnsi="Times New Roman" w:cs="Times New Roman"/>
          <w:szCs w:val="24"/>
          <w:lang w:val="en-US"/>
        </w:rPr>
      </w:pPr>
      <w:r w:rsidRPr="0030187F">
        <w:rPr>
          <w:rFonts w:ascii="Times New Roman" w:hAnsi="Times New Roman" w:cs="Times New Roman"/>
          <w:color w:val="000000"/>
          <w:szCs w:val="24"/>
          <w:lang w:val="en-US"/>
        </w:rPr>
        <w:t>A. The/ the</w:t>
      </w:r>
      <w:r w:rsidRPr="0030187F">
        <w:rPr>
          <w:rFonts w:ascii="Times New Roman" w:hAnsi="Times New Roman" w:cs="Times New Roman"/>
          <w:color w:val="000000"/>
          <w:szCs w:val="24"/>
          <w:lang w:val="en-US"/>
        </w:rPr>
        <w:tab/>
      </w:r>
      <w:r w:rsidRPr="0030187F">
        <w:rPr>
          <w:rFonts w:ascii="Times New Roman" w:hAnsi="Times New Roman" w:cs="Times New Roman"/>
          <w:color w:val="000000"/>
          <w:szCs w:val="24"/>
          <w:lang w:val="en-US"/>
        </w:rPr>
        <w:tab/>
        <w:t xml:space="preserve">B. </w:t>
      </w:r>
      <w:r w:rsidRPr="008B20E2">
        <w:rPr>
          <w:rFonts w:ascii="Times New Roman" w:hAnsi="Times New Roman" w:cs="Times New Roman"/>
          <w:b/>
          <w:szCs w:val="24"/>
          <w:lang w:val="en-US"/>
        </w:rPr>
        <w:fldChar w:fldCharType="begin"/>
      </w:r>
      <w:r w:rsidRPr="008B20E2">
        <w:rPr>
          <w:rFonts w:ascii="Times New Roman" w:hAnsi="Times New Roman" w:cs="Times New Roman"/>
          <w:b/>
          <w:szCs w:val="24"/>
          <w:lang w:val="en-US"/>
        </w:rPr>
        <w:instrText xml:space="preserve"> QUOTE </w:instrText>
      </w:r>
      <w:r w:rsidRPr="008B20E2">
        <w:pict>
          <v:shape id="_x0000_i1035"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24BB9&quot;/&gt;&lt;wsp:rsid wsp:val=&quot;00012EA1&quot;/&gt;&lt;wsp:rsid wsp:val=&quot;000B30F4&quot;/&gt;&lt;wsp:rsid wsp:val=&quot;000D437B&quot;/&gt;&lt;wsp:rsid wsp:val=&quot;00122AAF&quot;/&gt;&lt;wsp:rsid wsp:val=&quot;0012640F&quot;/&gt;&lt;wsp:rsid wsp:val=&quot;00132E6A&quot;/&gt;&lt;wsp:rsid wsp:val=&quot;001349BC&quot;/&gt;&lt;wsp:rsid wsp:val=&quot;00136105&quot;/&gt;&lt;wsp:rsid wsp:val=&quot;00142AB8&quot;/&gt;&lt;wsp:rsid wsp:val=&quot;001B7EAA&quot;/&gt;&lt;wsp:rsid wsp:val=&quot;002114A1&quot;/&gt;&lt;wsp:rsid wsp:val=&quot;00211D8D&quot;/&gt;&lt;wsp:rsid wsp:val=&quot;00241D56&quot;/&gt;&lt;wsp:rsid wsp:val=&quot;002439D4&quot;/&gt;&lt;wsp:rsid wsp:val=&quot;00243D69&quot;/&gt;&lt;wsp:rsid wsp:val=&quot;00261503&quot;/&gt;&lt;wsp:rsid wsp:val=&quot;00273C96&quot;/&gt;&lt;wsp:rsid wsp:val=&quot;002858BD&quot;/&gt;&lt;wsp:rsid wsp:val=&quot;00295EB2&quot;/&gt;&lt;wsp:rsid wsp:val=&quot;002D2C9E&quot;/&gt;&lt;wsp:rsid wsp:val=&quot;002F0447&quot;/&gt;&lt;wsp:rsid wsp:val=&quot;0030187F&quot;/&gt;&lt;wsp:rsid wsp:val=&quot;00314F11&quot;/&gt;&lt;wsp:rsid wsp:val=&quot;00323489&quot;/&gt;&lt;wsp:rsid wsp:val=&quot;0034525C&quot;/&gt;&lt;wsp:rsid wsp:val=&quot;003579FF&quot;/&gt;&lt;wsp:rsid wsp:val=&quot;00404F44&quot;/&gt;&lt;wsp:rsid wsp:val=&quot;004247CC&quot;/&gt;&lt;wsp:rsid wsp:val=&quot;00437CD7&quot;/&gt;&lt;wsp:rsid wsp:val=&quot;00477368&quot;/&gt;&lt;wsp:rsid wsp:val=&quot;004C68B9&quot;/&gt;&lt;wsp:rsid wsp:val=&quot;004E6A0E&quot;/&gt;&lt;wsp:rsid wsp:val=&quot;00502BD6&quot;/&gt;&lt;wsp:rsid wsp:val=&quot;00512D2A&quot;/&gt;&lt;wsp:rsid wsp:val=&quot;0054486A&quot;/&gt;&lt;wsp:rsid wsp:val=&quot;00563EA7&quot;/&gt;&lt;wsp:rsid wsp:val=&quot;005E6CA3&quot;/&gt;&lt;wsp:rsid wsp:val=&quot;00606349&quot;/&gt;&lt;wsp:rsid wsp:val=&quot;00611300&quot;/&gt;&lt;wsp:rsid wsp:val=&quot;0061294F&quot;/&gt;&lt;wsp:rsid wsp:val=&quot;00646B46&quot;/&gt;&lt;wsp:rsid wsp:val=&quot;006501CA&quot;/&gt;&lt;wsp:rsid wsp:val=&quot;00683014&quot;/&gt;&lt;wsp:rsid wsp:val=&quot;0069559B&quot;/&gt;&lt;wsp:rsid wsp:val=&quot;006B2F7B&quot;/&gt;&lt;wsp:rsid wsp:val=&quot;006E1314&quot;/&gt;&lt;wsp:rsid wsp:val=&quot;006F78CC&quot;/&gt;&lt;wsp:rsid wsp:val=&quot;00707507&quot;/&gt;&lt;wsp:rsid wsp:val=&quot;00710CBE&quot;/&gt;&lt;wsp:rsid wsp:val=&quot;00733C9A&quot;/&gt;&lt;wsp:rsid wsp:val=&quot;00745D8C&quot;/&gt;&lt;wsp:rsid wsp:val=&quot;00750C30&quot;/&gt;&lt;wsp:rsid wsp:val=&quot;007A0953&quot;/&gt;&lt;wsp:rsid wsp:val=&quot;007D39A6&quot;/&gt;&lt;wsp:rsid wsp:val=&quot;00803CB1&quot;/&gt;&lt;wsp:rsid wsp:val=&quot;00824BB9&quot;/&gt;&lt;wsp:rsid wsp:val=&quot;00864784&quot;/&gt;&lt;wsp:rsid wsp:val=&quot;008B20E2&quot;/&gt;&lt;wsp:rsid wsp:val=&quot;00903174&quot;/&gt;&lt;wsp:rsid wsp:val=&quot;00903641&quot;/&gt;&lt;wsp:rsid wsp:val=&quot;00956A35&quot;/&gt;&lt;wsp:rsid wsp:val=&quot;00971AD0&quot;/&gt;&lt;wsp:rsid wsp:val=&quot;009D2E10&quot;/&gt;&lt;wsp:rsid wsp:val=&quot;00A155C3&quot;/&gt;&lt;wsp:rsid wsp:val=&quot;00A45566&quot;/&gt;&lt;wsp:rsid wsp:val=&quot;00A87298&quot;/&gt;&lt;wsp:rsid wsp:val=&quot;00A901ED&quot;/&gt;&lt;wsp:rsid wsp:val=&quot;00AA3005&quot;/&gt;&lt;wsp:rsid wsp:val=&quot;00AC0FA9&quot;/&gt;&lt;wsp:rsid wsp:val=&quot;00AF6F5E&quot;/&gt;&lt;wsp:rsid wsp:val=&quot;00B20DEE&quot;/&gt;&lt;wsp:rsid wsp:val=&quot;00B35AED&quot;/&gt;&lt;wsp:rsid wsp:val=&quot;00B43C95&quot;/&gt;&lt;wsp:rsid wsp:val=&quot;00B818A5&quot;/&gt;&lt;wsp:rsid wsp:val=&quot;00C0322D&quot;/&gt;&lt;wsp:rsid wsp:val=&quot;00C0581A&quot;/&gt;&lt;wsp:rsid wsp:val=&quot;00C33269&quot;/&gt;&lt;wsp:rsid wsp:val=&quot;00C47E38&quot;/&gt;&lt;wsp:rsid wsp:val=&quot;00C56E9A&quot;/&gt;&lt;wsp:rsid wsp:val=&quot;00C63DAE&quot;/&gt;&lt;wsp:rsid wsp:val=&quot;00C679CA&quot;/&gt;&lt;wsp:rsid wsp:val=&quot;00D34001&quot;/&gt;&lt;wsp:rsid wsp:val=&quot;00D54980&quot;/&gt;&lt;wsp:rsid wsp:val=&quot;00D71CCE&quot;/&gt;&lt;wsp:rsid wsp:val=&quot;00DF3CCC&quot;/&gt;&lt;wsp:rsid wsp:val=&quot;00E45C7E&quot;/&gt;&lt;wsp:rsid wsp:val=&quot;00F33B2D&quot;/&gt;&lt;wsp:rsid wsp:val=&quot;00F503E8&quot;/&gt;&lt;wsp:rsid wsp:val=&quot;00F723A2&quot;/&gt;&lt;wsp:rsid wsp:val=&quot;00F75214&quot;/&gt;&lt;wsp:rsid wsp:val=&quot;00F829B1&quot;/&gt;&lt;wsp:rsid wsp:val=&quot;00F84A9F&quot;/&gt;&lt;wsp:rsid wsp:val=&quot;00FA0F2C&quot;/&gt;&lt;wsp:rsid wsp:val=&quot;00FE2AD6&quot;/&gt;&lt;wsp:rsid wsp:val=&quot;00FF7486&quot;/&gt;&lt;/wsp:rsids&gt;&lt;/w:docPr&gt;&lt;w:body&gt;&lt;w:p wsp:rsidR=&quot;00000000&quot; wsp:rsidRDefault=&quot;00323489&quot;&gt;&lt;m:oMathPara&gt;&lt;m:oMath&gt;&lt;m:r&gt;&lt;m:rPr&gt;&lt;m:sty m:val=&quot;bi&quot;/&gt;&lt;/m:rPr&gt;&lt;w:rPr&gt;&lt;w:rFonts w:h-ansi=&quot;Cambria Math&quot;/&gt;&lt;wx:font wx:val=&quot;Cambria Math&quot;/&gt;&lt;w:b/&gt;&lt;w:i/&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8B20E2">
        <w:rPr>
          <w:rFonts w:ascii="Times New Roman" w:hAnsi="Times New Roman" w:cs="Times New Roman"/>
          <w:b/>
          <w:szCs w:val="24"/>
          <w:lang w:val="en-US"/>
        </w:rPr>
        <w:instrText xml:space="preserve"> </w:instrText>
      </w:r>
      <w:r w:rsidRPr="008B20E2">
        <w:rPr>
          <w:rFonts w:ascii="Times New Roman" w:hAnsi="Times New Roman" w:cs="Times New Roman"/>
          <w:b/>
          <w:szCs w:val="24"/>
          <w:lang w:val="en-US"/>
        </w:rPr>
        <w:fldChar w:fldCharType="separate"/>
      </w:r>
      <w:r w:rsidRPr="008B20E2">
        <w:pict>
          <v:shape id="_x0000_i103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24BB9&quot;/&gt;&lt;wsp:rsid wsp:val=&quot;00012EA1&quot;/&gt;&lt;wsp:rsid wsp:val=&quot;000B30F4&quot;/&gt;&lt;wsp:rsid wsp:val=&quot;000D437B&quot;/&gt;&lt;wsp:rsid wsp:val=&quot;00122AAF&quot;/&gt;&lt;wsp:rsid wsp:val=&quot;0012640F&quot;/&gt;&lt;wsp:rsid wsp:val=&quot;00132E6A&quot;/&gt;&lt;wsp:rsid wsp:val=&quot;001349BC&quot;/&gt;&lt;wsp:rsid wsp:val=&quot;00136105&quot;/&gt;&lt;wsp:rsid wsp:val=&quot;00142AB8&quot;/&gt;&lt;wsp:rsid wsp:val=&quot;001B7EAA&quot;/&gt;&lt;wsp:rsid wsp:val=&quot;002114A1&quot;/&gt;&lt;wsp:rsid wsp:val=&quot;00211D8D&quot;/&gt;&lt;wsp:rsid wsp:val=&quot;00241D56&quot;/&gt;&lt;wsp:rsid wsp:val=&quot;002439D4&quot;/&gt;&lt;wsp:rsid wsp:val=&quot;00243D69&quot;/&gt;&lt;wsp:rsid wsp:val=&quot;00261503&quot;/&gt;&lt;wsp:rsid wsp:val=&quot;00273C96&quot;/&gt;&lt;wsp:rsid wsp:val=&quot;002858BD&quot;/&gt;&lt;wsp:rsid wsp:val=&quot;00295EB2&quot;/&gt;&lt;wsp:rsid wsp:val=&quot;002D2C9E&quot;/&gt;&lt;wsp:rsid wsp:val=&quot;002F0447&quot;/&gt;&lt;wsp:rsid wsp:val=&quot;0030187F&quot;/&gt;&lt;wsp:rsid wsp:val=&quot;00314F11&quot;/&gt;&lt;wsp:rsid wsp:val=&quot;00323489&quot;/&gt;&lt;wsp:rsid wsp:val=&quot;0034525C&quot;/&gt;&lt;wsp:rsid wsp:val=&quot;003579FF&quot;/&gt;&lt;wsp:rsid wsp:val=&quot;00404F44&quot;/&gt;&lt;wsp:rsid wsp:val=&quot;004247CC&quot;/&gt;&lt;wsp:rsid wsp:val=&quot;00437CD7&quot;/&gt;&lt;wsp:rsid wsp:val=&quot;00477368&quot;/&gt;&lt;wsp:rsid wsp:val=&quot;004C68B9&quot;/&gt;&lt;wsp:rsid wsp:val=&quot;004E6A0E&quot;/&gt;&lt;wsp:rsid wsp:val=&quot;00502BD6&quot;/&gt;&lt;wsp:rsid wsp:val=&quot;00512D2A&quot;/&gt;&lt;wsp:rsid wsp:val=&quot;0054486A&quot;/&gt;&lt;wsp:rsid wsp:val=&quot;00563EA7&quot;/&gt;&lt;wsp:rsid wsp:val=&quot;005E6CA3&quot;/&gt;&lt;wsp:rsid wsp:val=&quot;00606349&quot;/&gt;&lt;wsp:rsid wsp:val=&quot;00611300&quot;/&gt;&lt;wsp:rsid wsp:val=&quot;0061294F&quot;/&gt;&lt;wsp:rsid wsp:val=&quot;00646B46&quot;/&gt;&lt;wsp:rsid wsp:val=&quot;006501CA&quot;/&gt;&lt;wsp:rsid wsp:val=&quot;00683014&quot;/&gt;&lt;wsp:rsid wsp:val=&quot;0069559B&quot;/&gt;&lt;wsp:rsid wsp:val=&quot;006B2F7B&quot;/&gt;&lt;wsp:rsid wsp:val=&quot;006E1314&quot;/&gt;&lt;wsp:rsid wsp:val=&quot;006F78CC&quot;/&gt;&lt;wsp:rsid wsp:val=&quot;00707507&quot;/&gt;&lt;wsp:rsid wsp:val=&quot;00710CBE&quot;/&gt;&lt;wsp:rsid wsp:val=&quot;00733C9A&quot;/&gt;&lt;wsp:rsid wsp:val=&quot;00745D8C&quot;/&gt;&lt;wsp:rsid wsp:val=&quot;00750C30&quot;/&gt;&lt;wsp:rsid wsp:val=&quot;007A0953&quot;/&gt;&lt;wsp:rsid wsp:val=&quot;007D39A6&quot;/&gt;&lt;wsp:rsid wsp:val=&quot;00803CB1&quot;/&gt;&lt;wsp:rsid wsp:val=&quot;00824BB9&quot;/&gt;&lt;wsp:rsid wsp:val=&quot;00864784&quot;/&gt;&lt;wsp:rsid wsp:val=&quot;008B20E2&quot;/&gt;&lt;wsp:rsid wsp:val=&quot;00903174&quot;/&gt;&lt;wsp:rsid wsp:val=&quot;00903641&quot;/&gt;&lt;wsp:rsid wsp:val=&quot;00956A35&quot;/&gt;&lt;wsp:rsid wsp:val=&quot;00971AD0&quot;/&gt;&lt;wsp:rsid wsp:val=&quot;009D2E10&quot;/&gt;&lt;wsp:rsid wsp:val=&quot;00A155C3&quot;/&gt;&lt;wsp:rsid wsp:val=&quot;00A45566&quot;/&gt;&lt;wsp:rsid wsp:val=&quot;00A87298&quot;/&gt;&lt;wsp:rsid wsp:val=&quot;00A901ED&quot;/&gt;&lt;wsp:rsid wsp:val=&quot;00AA3005&quot;/&gt;&lt;wsp:rsid wsp:val=&quot;00AC0FA9&quot;/&gt;&lt;wsp:rsid wsp:val=&quot;00AF6F5E&quot;/&gt;&lt;wsp:rsid wsp:val=&quot;00B20DEE&quot;/&gt;&lt;wsp:rsid wsp:val=&quot;00B35AED&quot;/&gt;&lt;wsp:rsid wsp:val=&quot;00B43C95&quot;/&gt;&lt;wsp:rsid wsp:val=&quot;00B818A5&quot;/&gt;&lt;wsp:rsid wsp:val=&quot;00C0322D&quot;/&gt;&lt;wsp:rsid wsp:val=&quot;00C0581A&quot;/&gt;&lt;wsp:rsid wsp:val=&quot;00C33269&quot;/&gt;&lt;wsp:rsid wsp:val=&quot;00C47E38&quot;/&gt;&lt;wsp:rsid wsp:val=&quot;00C56E9A&quot;/&gt;&lt;wsp:rsid wsp:val=&quot;00C63DAE&quot;/&gt;&lt;wsp:rsid wsp:val=&quot;00C679CA&quot;/&gt;&lt;wsp:rsid wsp:val=&quot;00D34001&quot;/&gt;&lt;wsp:rsid wsp:val=&quot;00D54980&quot;/&gt;&lt;wsp:rsid wsp:val=&quot;00D71CCE&quot;/&gt;&lt;wsp:rsid wsp:val=&quot;00DF3CCC&quot;/&gt;&lt;wsp:rsid wsp:val=&quot;00E45C7E&quot;/&gt;&lt;wsp:rsid wsp:val=&quot;00F33B2D&quot;/&gt;&lt;wsp:rsid wsp:val=&quot;00F503E8&quot;/&gt;&lt;wsp:rsid wsp:val=&quot;00F723A2&quot;/&gt;&lt;wsp:rsid wsp:val=&quot;00F75214&quot;/&gt;&lt;wsp:rsid wsp:val=&quot;00F829B1&quot;/&gt;&lt;wsp:rsid wsp:val=&quot;00F84A9F&quot;/&gt;&lt;wsp:rsid wsp:val=&quot;00FA0F2C&quot;/&gt;&lt;wsp:rsid wsp:val=&quot;00FE2AD6&quot;/&gt;&lt;wsp:rsid wsp:val=&quot;00FF7486&quot;/&gt;&lt;/wsp:rsids&gt;&lt;/w:docPr&gt;&lt;w:body&gt;&lt;w:p wsp:rsidR=&quot;00000000&quot; wsp:rsidRDefault=&quot;00323489&quot;&gt;&lt;m:oMathPara&gt;&lt;m:oMath&gt;&lt;m:r&gt;&lt;m:rPr&gt;&lt;m:sty m:val=&quot;bi&quot;/&gt;&lt;/m:rPr&gt;&lt;w:rPr&gt;&lt;w:rFonts w:h-ansi=&quot;Cambria Math&quot;/&gt;&lt;wx:font wx:val=&quot;Cambria Math&quot;/&gt;&lt;w:b/&gt;&lt;w:i/&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8B20E2">
        <w:rPr>
          <w:rFonts w:ascii="Times New Roman" w:hAnsi="Times New Roman" w:cs="Times New Roman"/>
          <w:b/>
          <w:szCs w:val="24"/>
          <w:lang w:val="en-US"/>
        </w:rPr>
        <w:fldChar w:fldCharType="end"/>
      </w:r>
      <w:r w:rsidRPr="0030187F">
        <w:rPr>
          <w:rFonts w:ascii="Times New Roman" w:hAnsi="Times New Roman" w:cs="Times New Roman"/>
          <w:b/>
          <w:szCs w:val="24"/>
          <w:lang w:val="en-US"/>
        </w:rPr>
        <w:t xml:space="preserve"> / </w:t>
      </w:r>
      <w:r w:rsidRPr="0030187F">
        <w:rPr>
          <w:rFonts w:ascii="Times New Roman" w:hAnsi="Times New Roman" w:cs="Times New Roman"/>
          <w:szCs w:val="24"/>
          <w:lang w:val="en-US"/>
        </w:rPr>
        <w:t>the</w:t>
      </w:r>
      <w:r w:rsidRPr="0030187F">
        <w:rPr>
          <w:rFonts w:ascii="Times New Roman" w:hAnsi="Times New Roman" w:cs="Times New Roman"/>
          <w:szCs w:val="24"/>
          <w:lang w:val="en-US"/>
        </w:rPr>
        <w:tab/>
      </w:r>
      <w:r w:rsidRPr="0030187F">
        <w:rPr>
          <w:rFonts w:ascii="Times New Roman" w:hAnsi="Times New Roman" w:cs="Times New Roman"/>
          <w:szCs w:val="24"/>
          <w:lang w:val="en-US"/>
        </w:rPr>
        <w:tab/>
        <w:t>C. A / the</w:t>
      </w:r>
      <w:r w:rsidRPr="0030187F">
        <w:rPr>
          <w:rFonts w:ascii="Times New Roman" w:hAnsi="Times New Roman" w:cs="Times New Roman"/>
          <w:szCs w:val="24"/>
          <w:lang w:val="en-US"/>
        </w:rPr>
        <w:tab/>
      </w:r>
      <w:r w:rsidRPr="0030187F">
        <w:rPr>
          <w:rFonts w:ascii="Times New Roman" w:hAnsi="Times New Roman" w:cs="Times New Roman"/>
          <w:szCs w:val="24"/>
          <w:lang w:val="en-US"/>
        </w:rPr>
        <w:tab/>
        <w:t>D. An / the</w:t>
      </w:r>
    </w:p>
    <w:p w:rsidR="0016166F" w:rsidRDefault="0016166F" w:rsidP="003579FF">
      <w:pPr>
        <w:pStyle w:val="Normal0"/>
        <w:jc w:val="both"/>
        <w:rPr>
          <w:rFonts w:ascii="Times New Roman" w:hAnsi="Times New Roman" w:cs="Times New Roman"/>
          <w:szCs w:val="24"/>
          <w:lang w:val="en-US"/>
        </w:rPr>
      </w:pPr>
      <w:r w:rsidRPr="0030187F">
        <w:rPr>
          <w:rFonts w:ascii="Times New Roman" w:hAnsi="Times New Roman" w:cs="Times New Roman"/>
          <w:szCs w:val="24"/>
          <w:lang w:val="en-US"/>
        </w:rPr>
        <w:t xml:space="preserve">18. </w:t>
      </w:r>
      <w:r>
        <w:rPr>
          <w:rFonts w:ascii="Times New Roman" w:hAnsi="Times New Roman" w:cs="Times New Roman"/>
          <w:szCs w:val="24"/>
          <w:lang w:val="en-US"/>
        </w:rPr>
        <w:t>Music is very much an integral part ___________ our life.</w:t>
      </w:r>
    </w:p>
    <w:p w:rsidR="0016166F" w:rsidRPr="000D437B" w:rsidRDefault="0016166F" w:rsidP="003579FF">
      <w:pPr>
        <w:pStyle w:val="Normal0"/>
        <w:jc w:val="both"/>
        <w:rPr>
          <w:rFonts w:ascii="Times New Roman" w:hAnsi="Times New Roman" w:cs="Times New Roman"/>
          <w:szCs w:val="24"/>
          <w:lang w:val="en-US"/>
        </w:rPr>
      </w:pPr>
      <w:r>
        <w:rPr>
          <w:rFonts w:ascii="Times New Roman" w:hAnsi="Times New Roman" w:cs="Times New Roman"/>
          <w:szCs w:val="24"/>
          <w:lang w:val="en-US"/>
        </w:rPr>
        <w:t>A. with</w:t>
      </w:r>
      <w:r>
        <w:rPr>
          <w:rFonts w:ascii="Times New Roman" w:hAnsi="Times New Roman" w:cs="Times New Roman"/>
          <w:szCs w:val="24"/>
          <w:lang w:val="en-US"/>
        </w:rPr>
        <w:tab/>
      </w:r>
      <w:r>
        <w:rPr>
          <w:rFonts w:ascii="Times New Roman" w:hAnsi="Times New Roman" w:cs="Times New Roman"/>
          <w:szCs w:val="24"/>
          <w:lang w:val="en-US"/>
        </w:rPr>
        <w:tab/>
        <w:t>B. from</w:t>
      </w:r>
      <w:r>
        <w:rPr>
          <w:rFonts w:ascii="Times New Roman" w:hAnsi="Times New Roman" w:cs="Times New Roman"/>
          <w:szCs w:val="24"/>
          <w:lang w:val="en-US"/>
        </w:rPr>
        <w:tab/>
      </w:r>
      <w:r>
        <w:rPr>
          <w:rFonts w:ascii="Times New Roman" w:hAnsi="Times New Roman" w:cs="Times New Roman"/>
          <w:szCs w:val="24"/>
          <w:lang w:val="en-US"/>
        </w:rPr>
        <w:tab/>
        <w:t>C. of</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D. in</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19. Her story was very ________ and we were very ________ at it.</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Pr>
          <w:szCs w:val="24"/>
        </w:rPr>
        <w:t xml:space="preserve">A. amused / amusing    </w:t>
      </w:r>
      <w:r w:rsidRPr="0030187F">
        <w:rPr>
          <w:szCs w:val="24"/>
        </w:rPr>
        <w:t>B. amused</w:t>
      </w:r>
      <w:r>
        <w:rPr>
          <w:szCs w:val="24"/>
        </w:rPr>
        <w:t xml:space="preserve"> / amused   C. amusing/ amusing   </w:t>
      </w:r>
      <w:r w:rsidRPr="0030187F">
        <w:rPr>
          <w:szCs w:val="24"/>
        </w:rPr>
        <w:t>D. amusing / amused</w:t>
      </w:r>
    </w:p>
    <w:p w:rsidR="0016166F" w:rsidRPr="0030187F" w:rsidRDefault="0016166F" w:rsidP="003579FF">
      <w:pPr>
        <w:tabs>
          <w:tab w:val="left" w:pos="1560"/>
          <w:tab w:val="left" w:pos="1920"/>
          <w:tab w:val="left" w:pos="2160"/>
        </w:tabs>
        <w:spacing w:after="0" w:line="240" w:lineRule="auto"/>
        <w:jc w:val="both"/>
        <w:rPr>
          <w:szCs w:val="24"/>
        </w:rPr>
      </w:pPr>
      <w:r w:rsidRPr="0030187F">
        <w:rPr>
          <w:szCs w:val="24"/>
        </w:rPr>
        <w:t>20. _______ does she work hard for?</w:t>
      </w:r>
    </w:p>
    <w:p w:rsidR="0016166F" w:rsidRPr="0030187F" w:rsidRDefault="0016166F" w:rsidP="003579FF">
      <w:pPr>
        <w:tabs>
          <w:tab w:val="left" w:pos="1560"/>
          <w:tab w:val="left" w:pos="1920"/>
          <w:tab w:val="left" w:pos="2160"/>
        </w:tabs>
        <w:spacing w:after="0" w:line="240" w:lineRule="auto"/>
        <w:jc w:val="both"/>
        <w:rPr>
          <w:szCs w:val="24"/>
        </w:rPr>
      </w:pPr>
      <w:r w:rsidRPr="0030187F">
        <w:rPr>
          <w:szCs w:val="24"/>
        </w:rPr>
        <w:t>A. What</w:t>
      </w:r>
      <w:r w:rsidRPr="0030187F">
        <w:rPr>
          <w:szCs w:val="24"/>
        </w:rPr>
        <w:tab/>
      </w:r>
      <w:r w:rsidRPr="0030187F">
        <w:rPr>
          <w:szCs w:val="24"/>
        </w:rPr>
        <w:tab/>
      </w:r>
      <w:r w:rsidRPr="0030187F">
        <w:rPr>
          <w:szCs w:val="24"/>
        </w:rPr>
        <w:tab/>
        <w:t>B. Who</w:t>
      </w:r>
      <w:r w:rsidRPr="0030187F">
        <w:rPr>
          <w:szCs w:val="24"/>
        </w:rPr>
        <w:tab/>
      </w:r>
      <w:r w:rsidRPr="0030187F">
        <w:rPr>
          <w:szCs w:val="24"/>
        </w:rPr>
        <w:tab/>
        <w:t>C. How</w:t>
      </w:r>
      <w:r w:rsidRPr="0030187F">
        <w:rPr>
          <w:szCs w:val="24"/>
        </w:rPr>
        <w:tab/>
      </w:r>
      <w:r w:rsidRPr="0030187F">
        <w:rPr>
          <w:szCs w:val="24"/>
        </w:rPr>
        <w:tab/>
        <w:t>D. When</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21. I prefer English ____________ literature.</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A. than</w:t>
      </w:r>
      <w:r w:rsidRPr="0030187F">
        <w:rPr>
          <w:szCs w:val="24"/>
        </w:rPr>
        <w:tab/>
        <w:t xml:space="preserve">                  </w:t>
      </w:r>
      <w:r>
        <w:rPr>
          <w:szCs w:val="24"/>
        </w:rPr>
        <w:t xml:space="preserve">   </w:t>
      </w:r>
      <w:r w:rsidRPr="0030187F">
        <w:rPr>
          <w:szCs w:val="24"/>
        </w:rPr>
        <w:t xml:space="preserve"> B. to</w:t>
      </w:r>
      <w:r w:rsidRPr="0030187F">
        <w:rPr>
          <w:szCs w:val="24"/>
        </w:rPr>
        <w:tab/>
        <w:t xml:space="preserve">                   C. of</w:t>
      </w:r>
      <w:r w:rsidRPr="0030187F">
        <w:rPr>
          <w:szCs w:val="24"/>
        </w:rPr>
        <w:tab/>
        <w:t xml:space="preserve">                 </w:t>
      </w:r>
      <w:r>
        <w:rPr>
          <w:szCs w:val="24"/>
        </w:rPr>
        <w:t xml:space="preserve">   </w:t>
      </w:r>
      <w:r w:rsidRPr="0030187F">
        <w:rPr>
          <w:szCs w:val="24"/>
        </w:rPr>
        <w:t>D. with</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22. ___________ is traditional music of a country.</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A. Jazz</w:t>
      </w:r>
      <w:r w:rsidRPr="0030187F">
        <w:rPr>
          <w:szCs w:val="24"/>
        </w:rPr>
        <w:tab/>
        <w:t xml:space="preserve">                   </w:t>
      </w:r>
      <w:r>
        <w:rPr>
          <w:szCs w:val="24"/>
        </w:rPr>
        <w:t xml:space="preserve">   </w:t>
      </w:r>
      <w:r w:rsidRPr="0030187F">
        <w:rPr>
          <w:szCs w:val="24"/>
        </w:rPr>
        <w:t xml:space="preserve">B. Folk music            C. Pop music          </w:t>
      </w:r>
      <w:r>
        <w:rPr>
          <w:szCs w:val="24"/>
        </w:rPr>
        <w:t xml:space="preserve">        </w:t>
      </w:r>
      <w:r w:rsidRPr="0030187F">
        <w:rPr>
          <w:szCs w:val="24"/>
        </w:rPr>
        <w:t>D. Classical music</w:t>
      </w:r>
    </w:p>
    <w:p w:rsidR="0016166F" w:rsidRPr="0030187F" w:rsidRDefault="0016166F" w:rsidP="003579FF">
      <w:pPr>
        <w:spacing w:after="0" w:line="240" w:lineRule="auto"/>
        <w:jc w:val="both"/>
        <w:rPr>
          <w:szCs w:val="24"/>
        </w:rPr>
      </w:pPr>
      <w:r w:rsidRPr="0030187F">
        <w:rPr>
          <w:szCs w:val="24"/>
        </w:rPr>
        <w:t>23. The staffs are working at weekend ___________ the project in time.</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completing          </w:t>
      </w:r>
      <w:r>
        <w:rPr>
          <w:szCs w:val="24"/>
        </w:rPr>
        <w:t xml:space="preserve">   </w:t>
      </w:r>
      <w:r w:rsidRPr="0030187F">
        <w:rPr>
          <w:szCs w:val="24"/>
        </w:rPr>
        <w:t xml:space="preserve">B. complete              C. to complete         </w:t>
      </w:r>
      <w:r>
        <w:rPr>
          <w:szCs w:val="24"/>
        </w:rPr>
        <w:t xml:space="preserve">        </w:t>
      </w:r>
      <w:r w:rsidRPr="0030187F">
        <w:rPr>
          <w:szCs w:val="24"/>
        </w:rPr>
        <w:t>D. completed</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24. As the old silent films were being ____________ by spoken ones on the screen , a new cinema form appeared , the musical cinema.</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replace               </w:t>
      </w:r>
      <w:r>
        <w:rPr>
          <w:szCs w:val="24"/>
        </w:rPr>
        <w:t xml:space="preserve">    </w:t>
      </w:r>
      <w:r w:rsidRPr="0030187F">
        <w:rPr>
          <w:szCs w:val="24"/>
        </w:rPr>
        <w:t xml:space="preserve">B. replacing              C. replaced             </w:t>
      </w:r>
      <w:r>
        <w:rPr>
          <w:szCs w:val="24"/>
        </w:rPr>
        <w:t xml:space="preserve">          </w:t>
      </w:r>
      <w:r w:rsidRPr="0030187F">
        <w:rPr>
          <w:szCs w:val="24"/>
        </w:rPr>
        <w:t>D. replaces</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25. Trinh Cong Son is one of my favourite ____________ .</w:t>
      </w:r>
    </w:p>
    <w:p w:rsidR="0016166F" w:rsidRPr="0030187F" w:rsidRDefault="0016166F" w:rsidP="003579FF">
      <w:pPr>
        <w:tabs>
          <w:tab w:val="left" w:pos="562"/>
          <w:tab w:val="left" w:pos="843"/>
          <w:tab w:val="left" w:pos="3091"/>
          <w:tab w:val="left" w:pos="5339"/>
          <w:tab w:val="left" w:pos="7587"/>
        </w:tabs>
        <w:spacing w:after="0" w:line="240" w:lineRule="auto"/>
        <w:jc w:val="both"/>
        <w:rPr>
          <w:szCs w:val="24"/>
        </w:rPr>
      </w:pPr>
      <w:r w:rsidRPr="0030187F">
        <w:rPr>
          <w:szCs w:val="24"/>
        </w:rPr>
        <w:t xml:space="preserve">A. </w:t>
      </w:r>
      <w:r>
        <w:rPr>
          <w:szCs w:val="24"/>
        </w:rPr>
        <w:t xml:space="preserve"> </w:t>
      </w:r>
      <w:r w:rsidRPr="0030187F">
        <w:rPr>
          <w:szCs w:val="24"/>
        </w:rPr>
        <w:t>musician</w:t>
      </w:r>
      <w:r>
        <w:rPr>
          <w:szCs w:val="24"/>
        </w:rPr>
        <w:t>s</w:t>
      </w:r>
      <w:r w:rsidRPr="0030187F">
        <w:rPr>
          <w:szCs w:val="24"/>
        </w:rPr>
        <w:t xml:space="preserve">           </w:t>
      </w:r>
      <w:r>
        <w:rPr>
          <w:szCs w:val="24"/>
        </w:rPr>
        <w:t xml:space="preserve">  </w:t>
      </w:r>
      <w:r w:rsidRPr="0030187F">
        <w:rPr>
          <w:szCs w:val="24"/>
        </w:rPr>
        <w:t xml:space="preserve">B. musician               C. musical             </w:t>
      </w:r>
      <w:r>
        <w:rPr>
          <w:szCs w:val="24"/>
        </w:rPr>
        <w:t xml:space="preserve">             </w:t>
      </w:r>
      <w:r w:rsidRPr="0030187F">
        <w:rPr>
          <w:szCs w:val="24"/>
        </w:rPr>
        <w:t>D. music</w:t>
      </w:r>
    </w:p>
    <w:p w:rsidR="0016166F" w:rsidRPr="0030187F" w:rsidRDefault="0016166F" w:rsidP="003579FF">
      <w:pPr>
        <w:spacing w:after="0" w:line="240" w:lineRule="auto"/>
        <w:jc w:val="both"/>
        <w:rPr>
          <w:szCs w:val="24"/>
        </w:rPr>
      </w:pPr>
      <w:r w:rsidRPr="0030187F">
        <w:rPr>
          <w:szCs w:val="24"/>
        </w:rPr>
        <w:t>26. “ We’d better go. We’ve been here for ____hour .” “ That was ___fastest hour I’ve ever spent”</w:t>
      </w:r>
    </w:p>
    <w:p w:rsidR="0016166F" w:rsidRPr="0030187F" w:rsidRDefault="0016166F" w:rsidP="003579FF">
      <w:pPr>
        <w:spacing w:after="0" w:line="240" w:lineRule="auto"/>
        <w:jc w:val="both"/>
        <w:rPr>
          <w:szCs w:val="24"/>
        </w:rPr>
      </w:pPr>
      <w:r w:rsidRPr="0030187F">
        <w:rPr>
          <w:szCs w:val="24"/>
        </w:rPr>
        <w:t>A. a / the</w:t>
      </w:r>
      <w:r w:rsidRPr="0030187F">
        <w:rPr>
          <w:szCs w:val="24"/>
        </w:rPr>
        <w:tab/>
      </w:r>
      <w:r w:rsidRPr="0030187F">
        <w:rPr>
          <w:szCs w:val="24"/>
        </w:rPr>
        <w:tab/>
        <w:t xml:space="preserve">B. an </w:t>
      </w:r>
      <w:r>
        <w:rPr>
          <w:szCs w:val="24"/>
        </w:rPr>
        <w:t>/the</w:t>
      </w:r>
      <w:r>
        <w:rPr>
          <w:szCs w:val="24"/>
        </w:rPr>
        <w:tab/>
        <w:t xml:space="preserve">         </w:t>
      </w:r>
      <w:r w:rsidRPr="0030187F">
        <w:rPr>
          <w:szCs w:val="24"/>
        </w:rPr>
        <w:t>C. the / the</w:t>
      </w:r>
      <w:r w:rsidRPr="0030187F">
        <w:rPr>
          <w:szCs w:val="24"/>
        </w:rPr>
        <w:tab/>
      </w:r>
      <w:r w:rsidRPr="0030187F">
        <w:rPr>
          <w:szCs w:val="24"/>
        </w:rPr>
        <w:tab/>
      </w:r>
      <w:r>
        <w:rPr>
          <w:szCs w:val="24"/>
        </w:rPr>
        <w:t xml:space="preserve">    </w:t>
      </w:r>
      <w:r w:rsidRPr="0030187F">
        <w:rPr>
          <w:szCs w:val="24"/>
        </w:rPr>
        <w:t>D. an / a</w:t>
      </w:r>
    </w:p>
    <w:p w:rsidR="0016166F" w:rsidRPr="0030187F" w:rsidRDefault="0016166F" w:rsidP="003579FF">
      <w:pPr>
        <w:spacing w:after="0" w:line="240" w:lineRule="auto"/>
        <w:jc w:val="both"/>
        <w:rPr>
          <w:szCs w:val="24"/>
        </w:rPr>
      </w:pPr>
      <w:r w:rsidRPr="0030187F">
        <w:rPr>
          <w:szCs w:val="24"/>
        </w:rPr>
        <w:t>27. We feel proud ____________ our country whenever hearing National Anthem.</w:t>
      </w:r>
    </w:p>
    <w:p w:rsidR="0016166F" w:rsidRPr="0030187F" w:rsidRDefault="0016166F" w:rsidP="003579FF">
      <w:pPr>
        <w:spacing w:after="0" w:line="240" w:lineRule="auto"/>
        <w:jc w:val="both"/>
        <w:rPr>
          <w:szCs w:val="24"/>
        </w:rPr>
      </w:pPr>
      <w:r w:rsidRPr="0030187F">
        <w:rPr>
          <w:szCs w:val="24"/>
        </w:rPr>
        <w:t>A. to</w:t>
      </w:r>
      <w:r w:rsidRPr="0030187F">
        <w:rPr>
          <w:szCs w:val="24"/>
        </w:rPr>
        <w:tab/>
      </w:r>
      <w:r w:rsidRPr="0030187F">
        <w:rPr>
          <w:szCs w:val="24"/>
        </w:rPr>
        <w:tab/>
      </w:r>
      <w:r w:rsidRPr="0030187F">
        <w:rPr>
          <w:szCs w:val="24"/>
        </w:rPr>
        <w:tab/>
        <w:t>B. with</w:t>
      </w:r>
      <w:r w:rsidRPr="0030187F">
        <w:rPr>
          <w:szCs w:val="24"/>
        </w:rPr>
        <w:tab/>
      </w:r>
      <w:r w:rsidRPr="0030187F">
        <w:rPr>
          <w:szCs w:val="24"/>
        </w:rPr>
        <w:tab/>
      </w:r>
      <w:r>
        <w:rPr>
          <w:szCs w:val="24"/>
        </w:rPr>
        <w:t xml:space="preserve">         </w:t>
      </w:r>
      <w:r w:rsidRPr="0030187F">
        <w:rPr>
          <w:szCs w:val="24"/>
        </w:rPr>
        <w:t>C. about</w:t>
      </w:r>
      <w:r w:rsidRPr="0030187F">
        <w:rPr>
          <w:szCs w:val="24"/>
        </w:rPr>
        <w:tab/>
      </w:r>
      <w:r w:rsidRPr="0030187F">
        <w:rPr>
          <w:szCs w:val="24"/>
        </w:rPr>
        <w:tab/>
      </w:r>
      <w:r>
        <w:rPr>
          <w:szCs w:val="24"/>
        </w:rPr>
        <w:t xml:space="preserve">                </w:t>
      </w:r>
      <w:r w:rsidRPr="0030187F">
        <w:rPr>
          <w:szCs w:val="24"/>
        </w:rPr>
        <w:t>D. of</w:t>
      </w:r>
    </w:p>
    <w:p w:rsidR="0016166F" w:rsidRPr="0030187F" w:rsidRDefault="0016166F" w:rsidP="003579FF">
      <w:pPr>
        <w:tabs>
          <w:tab w:val="right" w:leader="dot" w:pos="8820"/>
        </w:tabs>
        <w:spacing w:after="0" w:line="240" w:lineRule="auto"/>
        <w:jc w:val="both"/>
        <w:rPr>
          <w:b/>
          <w:szCs w:val="24"/>
          <w:lang w:val="en-GB"/>
        </w:rPr>
      </w:pPr>
      <w:r w:rsidRPr="0030187F">
        <w:rPr>
          <w:b/>
          <w:szCs w:val="24"/>
          <w:lang w:val="en-GB"/>
        </w:rPr>
        <w:t xml:space="preserve">VI. </w:t>
      </w:r>
      <w:r w:rsidRPr="0030187F">
        <w:rPr>
          <w:szCs w:val="24"/>
          <w:lang w:val="en-GB"/>
        </w:rPr>
        <w:t xml:space="preserve"> </w:t>
      </w:r>
      <w:r w:rsidRPr="0030187F">
        <w:rPr>
          <w:b/>
          <w:szCs w:val="24"/>
          <w:u w:val="single"/>
          <w:lang w:val="en-GB"/>
        </w:rPr>
        <w:t>Read the following passage and choose the best answer to each question</w:t>
      </w:r>
      <w:r w:rsidRPr="0030187F">
        <w:rPr>
          <w:b/>
          <w:szCs w:val="24"/>
          <w:lang w:val="en-GB"/>
        </w:rPr>
        <w:t>:</w:t>
      </w:r>
    </w:p>
    <w:p w:rsidR="0016166F" w:rsidRPr="0030187F" w:rsidRDefault="0016166F" w:rsidP="003579FF">
      <w:pPr>
        <w:tabs>
          <w:tab w:val="right" w:leader="dot" w:pos="8820"/>
        </w:tabs>
        <w:spacing w:after="0" w:line="240" w:lineRule="auto"/>
        <w:jc w:val="both"/>
        <w:rPr>
          <w:szCs w:val="24"/>
          <w:lang w:val="en-GB"/>
        </w:rPr>
      </w:pPr>
      <w:r>
        <w:rPr>
          <w:szCs w:val="24"/>
          <w:lang w:val="en-GB"/>
        </w:rPr>
        <w:t xml:space="preserve"> </w:t>
      </w:r>
      <w:r w:rsidRPr="0030187F">
        <w:rPr>
          <w:szCs w:val="24"/>
          <w:lang w:val="en-GB"/>
        </w:rPr>
        <w:t>Although jazz began in New Orleans, it soon moved to all the big cities like St Louis ,Chicago , New York , and Los Angeles . New forms of jazz developed and styles changed.</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In the 1920s , America fell in love with dancing and popular jazz music . Big hotels hired dance bands . Dance halls were opened around the country. New dances with strange names like the Charleston were popular. Women cut their hair short and wore short skirts for the first time. These women were called “ flappers”. Older Americans were shocked by jazz music , the new dancers. and the flappers.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One of the most famous musicians of this time was Louis Armstrong . He became famous for his trumpet playing and his low rough voice. Musicians like Armstrong brought a new kind to America and the world.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The 1930s in America was the time of the big bands and a new kind of jazz called swing. This new music had a special rhythm . Harlem , a part of New York , became the center of swing music. Big band leaders like Benny Goodman , Duke Ellington, and Glenn Miller played in Harlem at the Cotton Club and the Savoy Ballroom. People came and danced the foxtrot and the jitterbug. Swing music was the popular music of World War Two.</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28. When did jazz come from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New Orleans               B. Chicago                  C. New York                      D. St. Louis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29. According to the passage , what happened in the 1920s?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Jazz was invented and became popular.   </w:t>
      </w:r>
      <w:r>
        <w:rPr>
          <w:szCs w:val="24"/>
          <w:lang w:val="en-GB"/>
        </w:rPr>
        <w:t xml:space="preserve">     </w:t>
      </w:r>
      <w:r w:rsidRPr="0030187F">
        <w:rPr>
          <w:szCs w:val="24"/>
          <w:lang w:val="en-GB"/>
        </w:rPr>
        <w:t>B. Big hotels fell in love with jazz.</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C. Flappers appeared for the first time.          </w:t>
      </w:r>
      <w:r>
        <w:rPr>
          <w:szCs w:val="24"/>
          <w:lang w:val="en-GB"/>
        </w:rPr>
        <w:t xml:space="preserve">    </w:t>
      </w:r>
      <w:r w:rsidRPr="0030187F">
        <w:rPr>
          <w:szCs w:val="24"/>
          <w:lang w:val="en-GB"/>
        </w:rPr>
        <w:t>D. Old Americans shocked the new jazz dancers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30. What can be said about Louis Armstrong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He is the most famous musician.               </w:t>
      </w:r>
      <w:r>
        <w:rPr>
          <w:szCs w:val="24"/>
          <w:lang w:val="en-GB"/>
        </w:rPr>
        <w:t xml:space="preserve">    </w:t>
      </w:r>
      <w:r w:rsidRPr="0030187F">
        <w:rPr>
          <w:szCs w:val="24"/>
          <w:lang w:val="en-GB"/>
        </w:rPr>
        <w:t>B. His trumpet was famous.</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C. He had a low smooth voice.                       D. He not only brought a new kind of music to America but to the world as well.</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31. Who was a band leader mentioned in the passage?</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A. Benny Ellington    </w:t>
      </w:r>
      <w:r>
        <w:rPr>
          <w:szCs w:val="24"/>
          <w:lang w:val="en-GB"/>
        </w:rPr>
        <w:t xml:space="preserve">   </w:t>
      </w:r>
      <w:r w:rsidRPr="0030187F">
        <w:rPr>
          <w:szCs w:val="24"/>
          <w:lang w:val="en-GB"/>
        </w:rPr>
        <w:t xml:space="preserve">B. Duke Ellington      </w:t>
      </w:r>
      <w:r>
        <w:rPr>
          <w:szCs w:val="24"/>
          <w:lang w:val="en-GB"/>
        </w:rPr>
        <w:t xml:space="preserve">   </w:t>
      </w:r>
      <w:r w:rsidRPr="0030187F">
        <w:rPr>
          <w:szCs w:val="24"/>
          <w:lang w:val="en-GB"/>
        </w:rPr>
        <w:t>C. Glenn Goodman                D. Duke Miller</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32. “ Foxtrot “ and “ Jitterbug” were __________ .</w:t>
      </w:r>
    </w:p>
    <w:p w:rsidR="0016166F" w:rsidRPr="0030187F" w:rsidRDefault="0016166F" w:rsidP="003579FF">
      <w:pPr>
        <w:spacing w:after="0" w:line="240" w:lineRule="auto"/>
        <w:jc w:val="both"/>
        <w:rPr>
          <w:szCs w:val="24"/>
        </w:rPr>
      </w:pPr>
      <w:r w:rsidRPr="0030187F">
        <w:rPr>
          <w:szCs w:val="24"/>
          <w:lang w:val="en-GB"/>
        </w:rPr>
        <w:t xml:space="preserve">A. traditional jazz music. B. played by flappers. C. names of swing music. D. popular in World War.   </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VII. </w:t>
      </w:r>
      <w:r w:rsidRPr="0030187F">
        <w:rPr>
          <w:b/>
          <w:szCs w:val="24"/>
          <w:u w:val="single"/>
          <w:lang w:val="en-GB"/>
        </w:rPr>
        <w:t>Rewrite the following sentences so that it has the same meaning as the given one:</w:t>
      </w:r>
      <w:r w:rsidRPr="0030187F">
        <w:rPr>
          <w:szCs w:val="24"/>
          <w:lang w:val="en-GB"/>
        </w:rPr>
        <w:t xml:space="preserve">    </w:t>
      </w:r>
    </w:p>
    <w:p w:rsidR="0016166F" w:rsidRPr="0030187F" w:rsidRDefault="0016166F" w:rsidP="003579FF">
      <w:pPr>
        <w:tabs>
          <w:tab w:val="right" w:leader="dot" w:pos="8820"/>
        </w:tabs>
        <w:spacing w:after="0" w:line="240" w:lineRule="auto"/>
        <w:jc w:val="both"/>
        <w:rPr>
          <w:b/>
          <w:szCs w:val="24"/>
        </w:rPr>
      </w:pPr>
      <w:r w:rsidRPr="0030187F">
        <w:rPr>
          <w:szCs w:val="24"/>
          <w:lang w:val="en-GB"/>
        </w:rPr>
        <w:t xml:space="preserve">1. </w:t>
      </w:r>
      <w:r w:rsidRPr="0030187F">
        <w:rPr>
          <w:szCs w:val="24"/>
        </w:rPr>
        <w:t xml:space="preserve">There were about </w:t>
      </w:r>
      <w:r w:rsidRPr="0030187F">
        <w:rPr>
          <w:szCs w:val="24"/>
          <w:u w:val="single"/>
        </w:rPr>
        <w:t>40</w:t>
      </w:r>
      <w:r w:rsidRPr="0030187F">
        <w:rPr>
          <w:szCs w:val="24"/>
        </w:rPr>
        <w:t xml:space="preserve"> guests at my party last night.( </w:t>
      </w:r>
      <w:r w:rsidRPr="0030187F">
        <w:rPr>
          <w:b/>
          <w:szCs w:val="24"/>
        </w:rPr>
        <w:t>Make question for the underlined words )</w:t>
      </w:r>
    </w:p>
    <w:p w:rsidR="0016166F" w:rsidRPr="0030187F" w:rsidRDefault="0016166F" w:rsidP="003579FF">
      <w:pPr>
        <w:tabs>
          <w:tab w:val="right" w:leader="dot" w:pos="8820"/>
        </w:tabs>
        <w:spacing w:after="0" w:line="240" w:lineRule="auto"/>
        <w:jc w:val="both"/>
        <w:rPr>
          <w:szCs w:val="24"/>
          <w:lang w:val="en-GB"/>
        </w:rPr>
      </w:pPr>
      <w:r w:rsidRPr="0030187F">
        <w:rPr>
          <w:szCs w:val="24"/>
        </w:rPr>
        <w:t>_ ________________________________________________________________________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lang w:val="en-GB"/>
        </w:rPr>
        <w:t xml:space="preserve">2. My favourite musician is </w:t>
      </w:r>
      <w:r w:rsidRPr="0030187F">
        <w:rPr>
          <w:szCs w:val="24"/>
          <w:u w:val="single"/>
          <w:lang w:val="en-GB"/>
        </w:rPr>
        <w:t>Tran Lap</w:t>
      </w:r>
      <w:r w:rsidRPr="0030187F">
        <w:rPr>
          <w:szCs w:val="24"/>
          <w:lang w:val="en-GB"/>
        </w:rPr>
        <w:t xml:space="preserve">.  </w:t>
      </w:r>
      <w:r w:rsidRPr="0030187F">
        <w:rPr>
          <w:szCs w:val="24"/>
        </w:rPr>
        <w:t xml:space="preserve">( </w:t>
      </w:r>
      <w:r w:rsidRPr="0030187F">
        <w:rPr>
          <w:b/>
          <w:szCs w:val="24"/>
        </w:rPr>
        <w:t>Make question for the underlined words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  _______________________________________________________________________</w:t>
      </w:r>
    </w:p>
    <w:p w:rsidR="0016166F" w:rsidRPr="0030187F" w:rsidRDefault="0016166F" w:rsidP="003579FF">
      <w:pPr>
        <w:tabs>
          <w:tab w:val="right" w:leader="dot" w:pos="8820"/>
        </w:tabs>
        <w:spacing w:after="0" w:line="240" w:lineRule="auto"/>
        <w:jc w:val="both"/>
        <w:rPr>
          <w:b/>
          <w:szCs w:val="24"/>
          <w:lang w:val="en-GB"/>
        </w:rPr>
      </w:pPr>
      <w:r w:rsidRPr="0030187F">
        <w:rPr>
          <w:szCs w:val="24"/>
          <w:lang w:val="en-GB"/>
        </w:rPr>
        <w:t xml:space="preserve">3. They didn’t pay the bill until the electricity was out off. </w:t>
      </w:r>
      <w:r w:rsidRPr="0030187F">
        <w:rPr>
          <w:b/>
          <w:szCs w:val="24"/>
          <w:lang w:val="en-GB"/>
        </w:rPr>
        <w:t>( using “ It was not until ... that ...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__ ______________________________________________________________________</w:t>
      </w:r>
    </w:p>
    <w:p w:rsidR="0016166F" w:rsidRPr="0030187F" w:rsidRDefault="0016166F" w:rsidP="003579FF">
      <w:pPr>
        <w:spacing w:after="0" w:line="240" w:lineRule="auto"/>
        <w:jc w:val="both"/>
        <w:rPr>
          <w:szCs w:val="24"/>
        </w:rPr>
      </w:pPr>
      <w:r w:rsidRPr="0030187F">
        <w:rPr>
          <w:szCs w:val="24"/>
          <w:lang w:val="en-GB"/>
        </w:rPr>
        <w:t xml:space="preserve">4. </w:t>
      </w:r>
      <w:r w:rsidRPr="0030187F">
        <w:rPr>
          <w:szCs w:val="24"/>
        </w:rPr>
        <w:t xml:space="preserve">We didn’t leave the office until 5pm.  </w:t>
      </w:r>
      <w:r w:rsidRPr="0030187F">
        <w:rPr>
          <w:b/>
          <w:szCs w:val="24"/>
          <w:lang w:val="en-GB"/>
        </w:rPr>
        <w:t>( using “ It was not until .. that ..)</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_ </w:t>
      </w:r>
      <w:r w:rsidRPr="0030187F">
        <w:rPr>
          <w:szCs w:val="24"/>
          <w:lang w:val="en-GB"/>
        </w:rPr>
        <w:t>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lang w:val="en-GB"/>
        </w:rPr>
        <w:t>5.</w:t>
      </w:r>
      <w:r w:rsidRPr="0030187F">
        <w:rPr>
          <w:color w:val="000000"/>
          <w:szCs w:val="24"/>
          <w:lang w:val="en-GB"/>
        </w:rPr>
        <w:t xml:space="preserve"> He rang the bell. He wanted to tell us that dinner was ready</w:t>
      </w:r>
      <w:r w:rsidRPr="0030187F">
        <w:rPr>
          <w:szCs w:val="24"/>
        </w:rPr>
        <w:t xml:space="preserve">. </w:t>
      </w:r>
      <w:r w:rsidRPr="0030187F">
        <w:rPr>
          <w:b/>
          <w:szCs w:val="24"/>
        </w:rPr>
        <w:t>( using to- infinitive )</w:t>
      </w:r>
    </w:p>
    <w:p w:rsidR="0016166F" w:rsidRPr="0030187F" w:rsidRDefault="0016166F" w:rsidP="003579FF">
      <w:pPr>
        <w:tabs>
          <w:tab w:val="right" w:leader="dot" w:pos="8820"/>
        </w:tabs>
        <w:spacing w:after="0" w:line="240" w:lineRule="auto"/>
        <w:jc w:val="both"/>
        <w:rPr>
          <w:szCs w:val="24"/>
        </w:rPr>
      </w:pPr>
      <w:r w:rsidRPr="0030187F">
        <w:rPr>
          <w:szCs w:val="24"/>
        </w:rPr>
        <w:t>_ _______________________________________________________________________</w:t>
      </w:r>
    </w:p>
    <w:p w:rsidR="0016166F" w:rsidRPr="0030187F" w:rsidRDefault="0016166F" w:rsidP="003579FF">
      <w:pPr>
        <w:tabs>
          <w:tab w:val="right" w:leader="dot" w:pos="8820"/>
        </w:tabs>
        <w:spacing w:after="0" w:line="240" w:lineRule="auto"/>
        <w:jc w:val="both"/>
        <w:rPr>
          <w:b/>
          <w:szCs w:val="24"/>
        </w:rPr>
      </w:pPr>
      <w:r w:rsidRPr="0030187F">
        <w:rPr>
          <w:szCs w:val="24"/>
        </w:rPr>
        <w:t xml:space="preserve">6. I swept the broken glass of the path. I wanted to prevent an accident. </w:t>
      </w:r>
      <w:r w:rsidRPr="0030187F">
        <w:rPr>
          <w:b/>
          <w:szCs w:val="24"/>
        </w:rPr>
        <w:t xml:space="preserve"> ( using to- infinitive )</w:t>
      </w:r>
    </w:p>
    <w:p w:rsidR="0016166F" w:rsidRPr="0030187F" w:rsidRDefault="0016166F" w:rsidP="003579FF">
      <w:pPr>
        <w:tabs>
          <w:tab w:val="right" w:leader="dot" w:pos="8820"/>
        </w:tabs>
        <w:spacing w:after="0" w:line="240" w:lineRule="auto"/>
        <w:jc w:val="both"/>
        <w:rPr>
          <w:szCs w:val="24"/>
        </w:rPr>
      </w:pPr>
      <w:r w:rsidRPr="0030187F">
        <w:rPr>
          <w:szCs w:val="24"/>
        </w:rPr>
        <w:t>_ _______________________________________________________________________</w:t>
      </w:r>
    </w:p>
    <w:p w:rsidR="0016166F" w:rsidRPr="0030187F" w:rsidRDefault="0016166F" w:rsidP="003579FF">
      <w:pPr>
        <w:tabs>
          <w:tab w:val="right" w:leader="dot" w:pos="8820"/>
        </w:tabs>
        <w:spacing w:after="0" w:line="240" w:lineRule="auto"/>
        <w:jc w:val="both"/>
        <w:rPr>
          <w:szCs w:val="24"/>
        </w:rPr>
      </w:pPr>
      <w:r w:rsidRPr="0030187F">
        <w:rPr>
          <w:szCs w:val="24"/>
        </w:rPr>
        <w:t xml:space="preserve">7. I find horror films really terrifying.   </w:t>
      </w:r>
      <w:r w:rsidRPr="0030187F">
        <w:rPr>
          <w:b/>
          <w:szCs w:val="24"/>
        </w:rPr>
        <w:t>( rewrite the sentence, using the given words )</w:t>
      </w:r>
      <w:r w:rsidRPr="0030187F">
        <w:rPr>
          <w:szCs w:val="24"/>
        </w:rPr>
        <w:t xml:space="preserve"> </w:t>
      </w:r>
    </w:p>
    <w:p w:rsidR="0016166F" w:rsidRPr="0030187F" w:rsidRDefault="0016166F" w:rsidP="003579FF">
      <w:pPr>
        <w:tabs>
          <w:tab w:val="right" w:leader="dot" w:pos="8820"/>
        </w:tabs>
        <w:spacing w:after="0" w:line="240" w:lineRule="auto"/>
        <w:jc w:val="both"/>
        <w:rPr>
          <w:szCs w:val="24"/>
        </w:rPr>
      </w:pPr>
      <w:r w:rsidRPr="0030187F">
        <w:rPr>
          <w:szCs w:val="24"/>
        </w:rPr>
        <w:t>_  I am __________________________________________________________________</w:t>
      </w:r>
    </w:p>
    <w:p w:rsidR="0016166F" w:rsidRPr="0030187F" w:rsidRDefault="0016166F" w:rsidP="003579FF">
      <w:pPr>
        <w:tabs>
          <w:tab w:val="right" w:leader="dot" w:pos="8820"/>
        </w:tabs>
        <w:spacing w:after="0" w:line="240" w:lineRule="auto"/>
        <w:jc w:val="both"/>
        <w:rPr>
          <w:szCs w:val="24"/>
        </w:rPr>
      </w:pPr>
      <w:r w:rsidRPr="0030187F">
        <w:rPr>
          <w:szCs w:val="24"/>
        </w:rPr>
        <w:t xml:space="preserve">8. </w:t>
      </w:r>
      <w:r w:rsidRPr="0030187F">
        <w:rPr>
          <w:color w:val="000000"/>
          <w:szCs w:val="24"/>
        </w:rPr>
        <w:t xml:space="preserve">The weather is depressing </w:t>
      </w:r>
      <w:r w:rsidRPr="0030187F">
        <w:rPr>
          <w:b/>
          <w:szCs w:val="24"/>
        </w:rPr>
        <w:t xml:space="preserve"> ( rewrite the sentence, using the given words )</w:t>
      </w:r>
      <w:r w:rsidRPr="0030187F">
        <w:rPr>
          <w:szCs w:val="24"/>
        </w:rPr>
        <w:t xml:space="preserve">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_ The weather makes us  ____________________________________________________</w:t>
      </w:r>
    </w:p>
    <w:p w:rsidR="0016166F" w:rsidRPr="0030187F" w:rsidRDefault="0016166F" w:rsidP="003579FF">
      <w:pPr>
        <w:tabs>
          <w:tab w:val="right" w:leader="dot" w:pos="8820"/>
        </w:tabs>
        <w:spacing w:after="0" w:line="240" w:lineRule="auto"/>
        <w:jc w:val="both"/>
        <w:rPr>
          <w:b/>
          <w:szCs w:val="24"/>
          <w:lang w:val="en-GB"/>
        </w:rPr>
      </w:pPr>
    </w:p>
    <w:p w:rsidR="0016166F" w:rsidRDefault="0016166F" w:rsidP="003579FF">
      <w:pPr>
        <w:tabs>
          <w:tab w:val="right" w:leader="dot" w:pos="8820"/>
        </w:tabs>
        <w:spacing w:after="0" w:line="240" w:lineRule="auto"/>
        <w:jc w:val="both"/>
        <w:rPr>
          <w:b/>
          <w:szCs w:val="24"/>
          <w:lang w:val="en-GB"/>
        </w:rPr>
      </w:pPr>
    </w:p>
    <w:p w:rsidR="0016166F" w:rsidRPr="0030187F" w:rsidRDefault="0016166F" w:rsidP="00903641">
      <w:pPr>
        <w:tabs>
          <w:tab w:val="right" w:leader="dot" w:pos="8820"/>
        </w:tabs>
        <w:spacing w:after="0" w:line="240" w:lineRule="auto"/>
        <w:jc w:val="center"/>
        <w:rPr>
          <w:b/>
          <w:szCs w:val="24"/>
          <w:lang w:val="en-GB"/>
        </w:rPr>
      </w:pPr>
      <w:r w:rsidRPr="0030187F">
        <w:rPr>
          <w:b/>
          <w:szCs w:val="24"/>
          <w:lang w:val="en-GB"/>
        </w:rPr>
        <w:t>----- THE END -----</w:t>
      </w:r>
    </w:p>
    <w:p w:rsidR="0016166F" w:rsidRPr="0030187F" w:rsidRDefault="0016166F" w:rsidP="003579FF">
      <w:pPr>
        <w:spacing w:after="0" w:line="240" w:lineRule="auto"/>
        <w:jc w:val="both"/>
        <w:rPr>
          <w:b/>
          <w:szCs w:val="24"/>
        </w:rPr>
      </w:pPr>
    </w:p>
    <w:p w:rsidR="0016166F" w:rsidRDefault="0016166F" w:rsidP="003579FF">
      <w:pPr>
        <w:spacing w:after="0" w:line="240" w:lineRule="auto"/>
        <w:jc w:val="both"/>
        <w:rPr>
          <w:b/>
          <w:szCs w:val="24"/>
        </w:rPr>
      </w:pPr>
    </w:p>
    <w:p w:rsidR="0016166F" w:rsidRPr="0030187F" w:rsidRDefault="0016166F" w:rsidP="00903641">
      <w:pPr>
        <w:spacing w:after="0" w:line="240" w:lineRule="auto"/>
        <w:jc w:val="center"/>
        <w:rPr>
          <w:b/>
          <w:szCs w:val="24"/>
        </w:rPr>
      </w:pPr>
      <w:r w:rsidRPr="0030187F">
        <w:rPr>
          <w:b/>
          <w:szCs w:val="24"/>
        </w:rPr>
        <w:t>KEY FOR 45 MINUTES NO 2 ( GRADE 10</w:t>
      </w:r>
      <w:r w:rsidRPr="0030187F">
        <w:rPr>
          <w:b/>
          <w:szCs w:val="24"/>
          <w:vertAlign w:val="superscript"/>
        </w:rPr>
        <w:t>TH</w:t>
      </w:r>
      <w:r w:rsidRPr="0030187F">
        <w:rPr>
          <w:b/>
          <w:szCs w:val="24"/>
        </w:rPr>
        <w:t xml:space="preserve"> )</w:t>
      </w:r>
    </w:p>
    <w:p w:rsidR="0016166F" w:rsidRPr="0030187F" w:rsidRDefault="0016166F" w:rsidP="003579FF">
      <w:pPr>
        <w:spacing w:after="0" w:line="240" w:lineRule="auto"/>
        <w:jc w:val="both"/>
        <w:rPr>
          <w:b/>
          <w:szCs w:val="24"/>
        </w:rPr>
      </w:pPr>
      <w:r w:rsidRPr="0030187F">
        <w:rPr>
          <w:b/>
          <w:szCs w:val="24"/>
        </w:rPr>
        <w:t xml:space="preserve">                             </w:t>
      </w:r>
      <w:r w:rsidRPr="0030187F">
        <w:rPr>
          <w:b/>
          <w:szCs w:val="24"/>
          <w:u w:val="single"/>
        </w:rPr>
        <w:t xml:space="preserve">100 </w:t>
      </w:r>
      <w:r w:rsidRPr="0030187F">
        <w:rPr>
          <w:b/>
          <w:szCs w:val="24"/>
        </w:rPr>
        <w:t xml:space="preserve">                                                                         </w:t>
      </w:r>
      <w:r w:rsidRPr="0030187F">
        <w:rPr>
          <w:b/>
          <w:szCs w:val="24"/>
          <w:u w:val="single"/>
        </w:rPr>
        <w:t>101</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5"/>
        <w:gridCol w:w="1392"/>
        <w:gridCol w:w="1484"/>
        <w:gridCol w:w="1069"/>
      </w:tblGrid>
      <w:tr w:rsidR="0016166F" w:rsidRPr="008B20E2" w:rsidTr="008B20E2">
        <w:trPr>
          <w:trHeight w:val="304"/>
        </w:trPr>
        <w:tc>
          <w:tcPr>
            <w:tcW w:w="1095" w:type="dxa"/>
          </w:tcPr>
          <w:p w:rsidR="0016166F" w:rsidRPr="008B20E2" w:rsidRDefault="0016166F" w:rsidP="008B20E2">
            <w:pPr>
              <w:spacing w:after="0" w:line="240" w:lineRule="auto"/>
              <w:jc w:val="both"/>
              <w:rPr>
                <w:b/>
                <w:szCs w:val="24"/>
              </w:rPr>
            </w:pPr>
            <w:r w:rsidRPr="008B20E2">
              <w:rPr>
                <w:b/>
                <w:szCs w:val="24"/>
              </w:rPr>
              <w:t>1A</w:t>
            </w:r>
          </w:p>
        </w:tc>
        <w:tc>
          <w:tcPr>
            <w:tcW w:w="1392" w:type="dxa"/>
          </w:tcPr>
          <w:p w:rsidR="0016166F" w:rsidRPr="008B20E2" w:rsidRDefault="0016166F" w:rsidP="008B20E2">
            <w:pPr>
              <w:spacing w:after="0" w:line="240" w:lineRule="auto"/>
              <w:jc w:val="both"/>
              <w:rPr>
                <w:b/>
                <w:szCs w:val="24"/>
              </w:rPr>
            </w:pPr>
            <w:r w:rsidRPr="008B20E2">
              <w:rPr>
                <w:b/>
                <w:szCs w:val="24"/>
              </w:rPr>
              <w:t>9C</w:t>
            </w:r>
          </w:p>
        </w:tc>
        <w:tc>
          <w:tcPr>
            <w:tcW w:w="1484" w:type="dxa"/>
          </w:tcPr>
          <w:p w:rsidR="0016166F" w:rsidRPr="008B20E2" w:rsidRDefault="0016166F" w:rsidP="008B20E2">
            <w:pPr>
              <w:spacing w:after="0" w:line="240" w:lineRule="auto"/>
              <w:jc w:val="both"/>
              <w:rPr>
                <w:b/>
                <w:szCs w:val="24"/>
              </w:rPr>
            </w:pPr>
            <w:r w:rsidRPr="008B20E2">
              <w:rPr>
                <w:b/>
                <w:szCs w:val="24"/>
              </w:rPr>
              <w:t>17B</w:t>
            </w:r>
          </w:p>
        </w:tc>
        <w:tc>
          <w:tcPr>
            <w:tcW w:w="1069" w:type="dxa"/>
          </w:tcPr>
          <w:p w:rsidR="0016166F" w:rsidRPr="008B20E2" w:rsidRDefault="0016166F" w:rsidP="008B20E2">
            <w:pPr>
              <w:spacing w:after="0" w:line="240" w:lineRule="auto"/>
              <w:jc w:val="both"/>
              <w:rPr>
                <w:b/>
                <w:szCs w:val="24"/>
              </w:rPr>
            </w:pPr>
            <w:r w:rsidRPr="008B20E2">
              <w:rPr>
                <w:b/>
                <w:szCs w:val="24"/>
              </w:rPr>
              <w:t>25A</w:t>
            </w:r>
          </w:p>
        </w:tc>
      </w:tr>
      <w:tr w:rsidR="0016166F" w:rsidRPr="008B20E2" w:rsidTr="008B20E2">
        <w:trPr>
          <w:trHeight w:val="304"/>
        </w:trPr>
        <w:tc>
          <w:tcPr>
            <w:tcW w:w="1095" w:type="dxa"/>
          </w:tcPr>
          <w:p w:rsidR="0016166F" w:rsidRPr="008B20E2" w:rsidRDefault="0016166F" w:rsidP="008B20E2">
            <w:pPr>
              <w:spacing w:after="0" w:line="240" w:lineRule="auto"/>
              <w:jc w:val="both"/>
              <w:rPr>
                <w:b/>
                <w:szCs w:val="24"/>
              </w:rPr>
            </w:pPr>
            <w:r w:rsidRPr="008B20E2">
              <w:rPr>
                <w:b/>
                <w:szCs w:val="24"/>
              </w:rPr>
              <w:t>2C</w:t>
            </w:r>
          </w:p>
        </w:tc>
        <w:tc>
          <w:tcPr>
            <w:tcW w:w="1392" w:type="dxa"/>
          </w:tcPr>
          <w:p w:rsidR="0016166F" w:rsidRPr="008B20E2" w:rsidRDefault="0016166F" w:rsidP="008B20E2">
            <w:pPr>
              <w:spacing w:after="0" w:line="240" w:lineRule="auto"/>
              <w:jc w:val="both"/>
              <w:rPr>
                <w:b/>
                <w:szCs w:val="24"/>
              </w:rPr>
            </w:pPr>
            <w:r w:rsidRPr="008B20E2">
              <w:rPr>
                <w:b/>
                <w:szCs w:val="24"/>
              </w:rPr>
              <w:t>10D</w:t>
            </w:r>
          </w:p>
        </w:tc>
        <w:tc>
          <w:tcPr>
            <w:tcW w:w="1484" w:type="dxa"/>
          </w:tcPr>
          <w:p w:rsidR="0016166F" w:rsidRPr="008B20E2" w:rsidRDefault="0016166F" w:rsidP="008B20E2">
            <w:pPr>
              <w:spacing w:after="0" w:line="240" w:lineRule="auto"/>
              <w:jc w:val="both"/>
              <w:rPr>
                <w:b/>
                <w:szCs w:val="24"/>
              </w:rPr>
            </w:pPr>
            <w:r w:rsidRPr="008B20E2">
              <w:rPr>
                <w:b/>
                <w:szCs w:val="24"/>
              </w:rPr>
              <w:t>18D</w:t>
            </w:r>
          </w:p>
        </w:tc>
        <w:tc>
          <w:tcPr>
            <w:tcW w:w="1069" w:type="dxa"/>
          </w:tcPr>
          <w:p w:rsidR="0016166F" w:rsidRPr="008B20E2" w:rsidRDefault="0016166F" w:rsidP="008B20E2">
            <w:pPr>
              <w:spacing w:after="0" w:line="240" w:lineRule="auto"/>
              <w:jc w:val="both"/>
              <w:rPr>
                <w:b/>
                <w:szCs w:val="24"/>
              </w:rPr>
            </w:pPr>
            <w:r w:rsidRPr="008B20E2">
              <w:rPr>
                <w:b/>
                <w:szCs w:val="24"/>
              </w:rPr>
              <w:t>26C</w:t>
            </w:r>
          </w:p>
        </w:tc>
      </w:tr>
      <w:tr w:rsidR="0016166F" w:rsidRPr="008B20E2" w:rsidTr="008B20E2">
        <w:trPr>
          <w:trHeight w:val="304"/>
        </w:trPr>
        <w:tc>
          <w:tcPr>
            <w:tcW w:w="1095" w:type="dxa"/>
          </w:tcPr>
          <w:p w:rsidR="0016166F" w:rsidRPr="008B20E2" w:rsidRDefault="0016166F" w:rsidP="008B20E2">
            <w:pPr>
              <w:spacing w:after="0" w:line="240" w:lineRule="auto"/>
              <w:jc w:val="both"/>
              <w:rPr>
                <w:b/>
                <w:szCs w:val="24"/>
              </w:rPr>
            </w:pPr>
            <w:r w:rsidRPr="008B20E2">
              <w:rPr>
                <w:b/>
                <w:szCs w:val="24"/>
              </w:rPr>
              <w:t>3D</w:t>
            </w:r>
          </w:p>
        </w:tc>
        <w:tc>
          <w:tcPr>
            <w:tcW w:w="1392" w:type="dxa"/>
          </w:tcPr>
          <w:p w:rsidR="0016166F" w:rsidRPr="008B20E2" w:rsidRDefault="0016166F" w:rsidP="008B20E2">
            <w:pPr>
              <w:spacing w:after="0" w:line="240" w:lineRule="auto"/>
              <w:jc w:val="both"/>
              <w:rPr>
                <w:b/>
                <w:szCs w:val="24"/>
              </w:rPr>
            </w:pPr>
            <w:r w:rsidRPr="008B20E2">
              <w:rPr>
                <w:b/>
                <w:szCs w:val="24"/>
              </w:rPr>
              <w:t>11A</w:t>
            </w:r>
          </w:p>
        </w:tc>
        <w:tc>
          <w:tcPr>
            <w:tcW w:w="1484" w:type="dxa"/>
          </w:tcPr>
          <w:p w:rsidR="0016166F" w:rsidRPr="008B20E2" w:rsidRDefault="0016166F" w:rsidP="008B20E2">
            <w:pPr>
              <w:spacing w:after="0" w:line="240" w:lineRule="auto"/>
              <w:jc w:val="both"/>
              <w:rPr>
                <w:b/>
                <w:szCs w:val="24"/>
              </w:rPr>
            </w:pPr>
            <w:r w:rsidRPr="008B20E2">
              <w:rPr>
                <w:b/>
                <w:szCs w:val="24"/>
              </w:rPr>
              <w:t>19C</w:t>
            </w:r>
          </w:p>
        </w:tc>
        <w:tc>
          <w:tcPr>
            <w:tcW w:w="1069" w:type="dxa"/>
          </w:tcPr>
          <w:p w:rsidR="0016166F" w:rsidRPr="008B20E2" w:rsidRDefault="0016166F" w:rsidP="008B20E2">
            <w:pPr>
              <w:spacing w:after="0" w:line="240" w:lineRule="auto"/>
              <w:jc w:val="both"/>
              <w:rPr>
                <w:b/>
                <w:szCs w:val="24"/>
              </w:rPr>
            </w:pPr>
            <w:r w:rsidRPr="008B20E2">
              <w:rPr>
                <w:b/>
                <w:szCs w:val="24"/>
              </w:rPr>
              <w:t>27A</w:t>
            </w:r>
          </w:p>
        </w:tc>
      </w:tr>
      <w:tr w:rsidR="0016166F" w:rsidRPr="008B20E2" w:rsidTr="008B20E2">
        <w:trPr>
          <w:trHeight w:val="304"/>
        </w:trPr>
        <w:tc>
          <w:tcPr>
            <w:tcW w:w="1095" w:type="dxa"/>
          </w:tcPr>
          <w:p w:rsidR="0016166F" w:rsidRPr="008B20E2" w:rsidRDefault="0016166F" w:rsidP="008B20E2">
            <w:pPr>
              <w:spacing w:after="0" w:line="240" w:lineRule="auto"/>
              <w:jc w:val="both"/>
              <w:rPr>
                <w:b/>
                <w:szCs w:val="24"/>
              </w:rPr>
            </w:pPr>
            <w:r w:rsidRPr="008B20E2">
              <w:rPr>
                <w:b/>
                <w:szCs w:val="24"/>
              </w:rPr>
              <w:t>4B</w:t>
            </w:r>
          </w:p>
        </w:tc>
        <w:tc>
          <w:tcPr>
            <w:tcW w:w="1392" w:type="dxa"/>
          </w:tcPr>
          <w:p w:rsidR="0016166F" w:rsidRPr="008B20E2" w:rsidRDefault="0016166F" w:rsidP="008B20E2">
            <w:pPr>
              <w:spacing w:after="0" w:line="240" w:lineRule="auto"/>
              <w:jc w:val="both"/>
              <w:rPr>
                <w:b/>
                <w:szCs w:val="24"/>
              </w:rPr>
            </w:pPr>
            <w:r w:rsidRPr="008B20E2">
              <w:rPr>
                <w:b/>
                <w:szCs w:val="24"/>
              </w:rPr>
              <w:t>12B</w:t>
            </w:r>
          </w:p>
        </w:tc>
        <w:tc>
          <w:tcPr>
            <w:tcW w:w="1484" w:type="dxa"/>
          </w:tcPr>
          <w:p w:rsidR="0016166F" w:rsidRPr="008B20E2" w:rsidRDefault="0016166F" w:rsidP="008B20E2">
            <w:pPr>
              <w:spacing w:after="0" w:line="240" w:lineRule="auto"/>
              <w:jc w:val="both"/>
              <w:rPr>
                <w:b/>
                <w:szCs w:val="24"/>
              </w:rPr>
            </w:pPr>
            <w:r w:rsidRPr="008B20E2">
              <w:rPr>
                <w:b/>
                <w:szCs w:val="24"/>
              </w:rPr>
              <w:t>20A</w:t>
            </w:r>
          </w:p>
        </w:tc>
        <w:tc>
          <w:tcPr>
            <w:tcW w:w="1069" w:type="dxa"/>
          </w:tcPr>
          <w:p w:rsidR="0016166F" w:rsidRPr="008B20E2" w:rsidRDefault="0016166F" w:rsidP="008B20E2">
            <w:pPr>
              <w:spacing w:after="0" w:line="240" w:lineRule="auto"/>
              <w:jc w:val="both"/>
              <w:rPr>
                <w:b/>
                <w:szCs w:val="24"/>
              </w:rPr>
            </w:pPr>
            <w:r w:rsidRPr="008B20E2">
              <w:rPr>
                <w:b/>
                <w:szCs w:val="24"/>
              </w:rPr>
              <w:t>28A</w:t>
            </w:r>
          </w:p>
        </w:tc>
      </w:tr>
      <w:tr w:rsidR="0016166F" w:rsidRPr="008B20E2" w:rsidTr="008B20E2">
        <w:trPr>
          <w:trHeight w:val="304"/>
        </w:trPr>
        <w:tc>
          <w:tcPr>
            <w:tcW w:w="1095" w:type="dxa"/>
          </w:tcPr>
          <w:p w:rsidR="0016166F" w:rsidRPr="008B20E2" w:rsidRDefault="0016166F" w:rsidP="008B20E2">
            <w:pPr>
              <w:spacing w:after="0" w:line="240" w:lineRule="auto"/>
              <w:jc w:val="both"/>
              <w:rPr>
                <w:b/>
                <w:szCs w:val="24"/>
              </w:rPr>
            </w:pPr>
            <w:r w:rsidRPr="008B20E2">
              <w:rPr>
                <w:b/>
                <w:szCs w:val="24"/>
              </w:rPr>
              <w:t>5C</w:t>
            </w:r>
          </w:p>
        </w:tc>
        <w:tc>
          <w:tcPr>
            <w:tcW w:w="1392" w:type="dxa"/>
          </w:tcPr>
          <w:p w:rsidR="0016166F" w:rsidRPr="008B20E2" w:rsidRDefault="0016166F" w:rsidP="008B20E2">
            <w:pPr>
              <w:spacing w:after="0" w:line="240" w:lineRule="auto"/>
              <w:jc w:val="both"/>
              <w:rPr>
                <w:b/>
                <w:szCs w:val="24"/>
              </w:rPr>
            </w:pPr>
            <w:r w:rsidRPr="008B20E2">
              <w:rPr>
                <w:b/>
                <w:szCs w:val="24"/>
              </w:rPr>
              <w:t>13B</w:t>
            </w:r>
          </w:p>
        </w:tc>
        <w:tc>
          <w:tcPr>
            <w:tcW w:w="1484" w:type="dxa"/>
          </w:tcPr>
          <w:p w:rsidR="0016166F" w:rsidRPr="008B20E2" w:rsidRDefault="0016166F" w:rsidP="008B20E2">
            <w:pPr>
              <w:spacing w:after="0" w:line="240" w:lineRule="auto"/>
              <w:jc w:val="both"/>
              <w:rPr>
                <w:b/>
                <w:szCs w:val="24"/>
              </w:rPr>
            </w:pPr>
            <w:r w:rsidRPr="008B20E2">
              <w:rPr>
                <w:b/>
                <w:szCs w:val="24"/>
              </w:rPr>
              <w:t>21C</w:t>
            </w:r>
          </w:p>
        </w:tc>
        <w:tc>
          <w:tcPr>
            <w:tcW w:w="1069" w:type="dxa"/>
          </w:tcPr>
          <w:p w:rsidR="0016166F" w:rsidRPr="008B20E2" w:rsidRDefault="0016166F" w:rsidP="008B20E2">
            <w:pPr>
              <w:spacing w:after="0" w:line="240" w:lineRule="auto"/>
              <w:jc w:val="both"/>
              <w:rPr>
                <w:b/>
                <w:szCs w:val="24"/>
              </w:rPr>
            </w:pPr>
            <w:r w:rsidRPr="008B20E2">
              <w:rPr>
                <w:b/>
                <w:szCs w:val="24"/>
              </w:rPr>
              <w:t>29C</w:t>
            </w:r>
          </w:p>
        </w:tc>
      </w:tr>
      <w:tr w:rsidR="0016166F" w:rsidRPr="008B20E2" w:rsidTr="008B20E2">
        <w:trPr>
          <w:trHeight w:val="304"/>
        </w:trPr>
        <w:tc>
          <w:tcPr>
            <w:tcW w:w="1095" w:type="dxa"/>
          </w:tcPr>
          <w:p w:rsidR="0016166F" w:rsidRPr="008B20E2" w:rsidRDefault="0016166F" w:rsidP="008B20E2">
            <w:pPr>
              <w:spacing w:after="0" w:line="240" w:lineRule="auto"/>
              <w:jc w:val="both"/>
              <w:rPr>
                <w:b/>
                <w:szCs w:val="24"/>
              </w:rPr>
            </w:pPr>
            <w:r w:rsidRPr="008B20E2">
              <w:rPr>
                <w:b/>
                <w:szCs w:val="24"/>
              </w:rPr>
              <w:t>6C</w:t>
            </w:r>
          </w:p>
        </w:tc>
        <w:tc>
          <w:tcPr>
            <w:tcW w:w="1392" w:type="dxa"/>
          </w:tcPr>
          <w:p w:rsidR="0016166F" w:rsidRPr="008B20E2" w:rsidRDefault="0016166F" w:rsidP="008B20E2">
            <w:pPr>
              <w:spacing w:after="0" w:line="240" w:lineRule="auto"/>
              <w:jc w:val="both"/>
              <w:rPr>
                <w:b/>
                <w:szCs w:val="24"/>
              </w:rPr>
            </w:pPr>
            <w:r w:rsidRPr="008B20E2">
              <w:rPr>
                <w:b/>
                <w:szCs w:val="24"/>
              </w:rPr>
              <w:t>14C</w:t>
            </w:r>
          </w:p>
        </w:tc>
        <w:tc>
          <w:tcPr>
            <w:tcW w:w="1484" w:type="dxa"/>
          </w:tcPr>
          <w:p w:rsidR="0016166F" w:rsidRPr="008B20E2" w:rsidRDefault="0016166F" w:rsidP="008B20E2">
            <w:pPr>
              <w:spacing w:after="0" w:line="240" w:lineRule="auto"/>
              <w:jc w:val="both"/>
              <w:rPr>
                <w:b/>
                <w:szCs w:val="24"/>
              </w:rPr>
            </w:pPr>
            <w:r w:rsidRPr="008B20E2">
              <w:rPr>
                <w:b/>
                <w:szCs w:val="24"/>
              </w:rPr>
              <w:t>22A</w:t>
            </w:r>
          </w:p>
        </w:tc>
        <w:tc>
          <w:tcPr>
            <w:tcW w:w="1069" w:type="dxa"/>
          </w:tcPr>
          <w:p w:rsidR="0016166F" w:rsidRPr="008B20E2" w:rsidRDefault="0016166F" w:rsidP="008B20E2">
            <w:pPr>
              <w:spacing w:after="0" w:line="240" w:lineRule="auto"/>
              <w:jc w:val="both"/>
              <w:rPr>
                <w:b/>
                <w:szCs w:val="24"/>
              </w:rPr>
            </w:pPr>
            <w:r w:rsidRPr="008B20E2">
              <w:rPr>
                <w:b/>
                <w:szCs w:val="24"/>
              </w:rPr>
              <w:t>30A</w:t>
            </w:r>
          </w:p>
        </w:tc>
      </w:tr>
      <w:tr w:rsidR="0016166F" w:rsidRPr="008B20E2" w:rsidTr="008B20E2">
        <w:trPr>
          <w:trHeight w:val="304"/>
        </w:trPr>
        <w:tc>
          <w:tcPr>
            <w:tcW w:w="1095" w:type="dxa"/>
          </w:tcPr>
          <w:p w:rsidR="0016166F" w:rsidRPr="008B20E2" w:rsidRDefault="0016166F" w:rsidP="008B20E2">
            <w:pPr>
              <w:spacing w:after="0" w:line="240" w:lineRule="auto"/>
              <w:jc w:val="both"/>
              <w:rPr>
                <w:b/>
                <w:szCs w:val="24"/>
              </w:rPr>
            </w:pPr>
            <w:r w:rsidRPr="008B20E2">
              <w:rPr>
                <w:b/>
                <w:szCs w:val="24"/>
              </w:rPr>
              <w:t>7B</w:t>
            </w:r>
          </w:p>
        </w:tc>
        <w:tc>
          <w:tcPr>
            <w:tcW w:w="1392" w:type="dxa"/>
          </w:tcPr>
          <w:p w:rsidR="0016166F" w:rsidRPr="008B20E2" w:rsidRDefault="0016166F" w:rsidP="008B20E2">
            <w:pPr>
              <w:spacing w:after="0" w:line="240" w:lineRule="auto"/>
              <w:jc w:val="both"/>
              <w:rPr>
                <w:b/>
                <w:szCs w:val="24"/>
              </w:rPr>
            </w:pPr>
            <w:r w:rsidRPr="008B20E2">
              <w:rPr>
                <w:b/>
                <w:szCs w:val="24"/>
              </w:rPr>
              <w:t>15C</w:t>
            </w:r>
          </w:p>
        </w:tc>
        <w:tc>
          <w:tcPr>
            <w:tcW w:w="1484" w:type="dxa"/>
          </w:tcPr>
          <w:p w:rsidR="0016166F" w:rsidRPr="008B20E2" w:rsidRDefault="0016166F" w:rsidP="008B20E2">
            <w:pPr>
              <w:spacing w:after="0" w:line="240" w:lineRule="auto"/>
              <w:jc w:val="both"/>
              <w:rPr>
                <w:b/>
                <w:szCs w:val="24"/>
              </w:rPr>
            </w:pPr>
            <w:r w:rsidRPr="008B20E2">
              <w:rPr>
                <w:b/>
                <w:szCs w:val="24"/>
              </w:rPr>
              <w:t>23B</w:t>
            </w:r>
          </w:p>
        </w:tc>
        <w:tc>
          <w:tcPr>
            <w:tcW w:w="1069" w:type="dxa"/>
          </w:tcPr>
          <w:p w:rsidR="0016166F" w:rsidRPr="008B20E2" w:rsidRDefault="0016166F" w:rsidP="008B20E2">
            <w:pPr>
              <w:spacing w:after="0" w:line="240" w:lineRule="auto"/>
              <w:jc w:val="both"/>
              <w:rPr>
                <w:b/>
                <w:szCs w:val="24"/>
              </w:rPr>
            </w:pPr>
            <w:r w:rsidRPr="008B20E2">
              <w:rPr>
                <w:b/>
                <w:szCs w:val="24"/>
              </w:rPr>
              <w:t>31A</w:t>
            </w:r>
          </w:p>
        </w:tc>
      </w:tr>
      <w:tr w:rsidR="0016166F" w:rsidRPr="008B20E2" w:rsidTr="008B20E2">
        <w:trPr>
          <w:trHeight w:val="320"/>
        </w:trPr>
        <w:tc>
          <w:tcPr>
            <w:tcW w:w="1095" w:type="dxa"/>
          </w:tcPr>
          <w:p w:rsidR="0016166F" w:rsidRPr="008B20E2" w:rsidRDefault="0016166F" w:rsidP="008B20E2">
            <w:pPr>
              <w:spacing w:after="0" w:line="240" w:lineRule="auto"/>
              <w:jc w:val="both"/>
              <w:rPr>
                <w:b/>
                <w:szCs w:val="24"/>
              </w:rPr>
            </w:pPr>
            <w:r w:rsidRPr="008B20E2">
              <w:rPr>
                <w:b/>
                <w:szCs w:val="24"/>
              </w:rPr>
              <w:t>8B</w:t>
            </w:r>
          </w:p>
        </w:tc>
        <w:tc>
          <w:tcPr>
            <w:tcW w:w="1392" w:type="dxa"/>
          </w:tcPr>
          <w:p w:rsidR="0016166F" w:rsidRPr="008B20E2" w:rsidRDefault="0016166F" w:rsidP="008B20E2">
            <w:pPr>
              <w:spacing w:after="0" w:line="240" w:lineRule="auto"/>
              <w:jc w:val="both"/>
              <w:rPr>
                <w:b/>
                <w:szCs w:val="24"/>
              </w:rPr>
            </w:pPr>
            <w:r w:rsidRPr="008B20E2">
              <w:rPr>
                <w:b/>
                <w:szCs w:val="24"/>
              </w:rPr>
              <w:t>16A</w:t>
            </w:r>
          </w:p>
        </w:tc>
        <w:tc>
          <w:tcPr>
            <w:tcW w:w="1484" w:type="dxa"/>
          </w:tcPr>
          <w:p w:rsidR="0016166F" w:rsidRPr="008B20E2" w:rsidRDefault="0016166F" w:rsidP="008B20E2">
            <w:pPr>
              <w:spacing w:after="0" w:line="240" w:lineRule="auto"/>
              <w:jc w:val="both"/>
              <w:rPr>
                <w:b/>
                <w:szCs w:val="24"/>
              </w:rPr>
            </w:pPr>
            <w:r w:rsidRPr="008B20E2">
              <w:rPr>
                <w:b/>
                <w:szCs w:val="24"/>
              </w:rPr>
              <w:t>24D</w:t>
            </w:r>
          </w:p>
        </w:tc>
        <w:tc>
          <w:tcPr>
            <w:tcW w:w="1069" w:type="dxa"/>
          </w:tcPr>
          <w:p w:rsidR="0016166F" w:rsidRPr="008B20E2" w:rsidRDefault="0016166F" w:rsidP="008B20E2">
            <w:pPr>
              <w:spacing w:after="0" w:line="240" w:lineRule="auto"/>
              <w:jc w:val="both"/>
              <w:rPr>
                <w:b/>
                <w:szCs w:val="24"/>
              </w:rPr>
            </w:pPr>
            <w:r w:rsidRPr="008B20E2">
              <w:rPr>
                <w:b/>
                <w:szCs w:val="24"/>
              </w:rPr>
              <w:t>32B</w:t>
            </w:r>
          </w:p>
        </w:tc>
      </w:tr>
    </w:tbl>
    <w:tbl>
      <w:tblPr>
        <w:tblpPr w:leftFromText="180" w:rightFromText="180" w:vertAnchor="text" w:horzAnchor="margin" w:tblpY="-24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4"/>
        <w:gridCol w:w="1378"/>
        <w:gridCol w:w="1287"/>
        <w:gridCol w:w="1287"/>
      </w:tblGrid>
      <w:tr w:rsidR="0016166F" w:rsidRPr="008B20E2" w:rsidTr="008B20E2">
        <w:trPr>
          <w:trHeight w:val="300"/>
        </w:trPr>
        <w:tc>
          <w:tcPr>
            <w:tcW w:w="1304" w:type="dxa"/>
          </w:tcPr>
          <w:p w:rsidR="0016166F" w:rsidRPr="008B20E2" w:rsidRDefault="0016166F" w:rsidP="008B20E2">
            <w:pPr>
              <w:spacing w:after="0" w:line="240" w:lineRule="auto"/>
              <w:jc w:val="both"/>
              <w:rPr>
                <w:b/>
                <w:szCs w:val="24"/>
              </w:rPr>
            </w:pPr>
            <w:r w:rsidRPr="008B20E2">
              <w:rPr>
                <w:b/>
                <w:szCs w:val="24"/>
              </w:rPr>
              <w:t xml:space="preserve">1C </w:t>
            </w:r>
          </w:p>
        </w:tc>
        <w:tc>
          <w:tcPr>
            <w:tcW w:w="1378" w:type="dxa"/>
          </w:tcPr>
          <w:p w:rsidR="0016166F" w:rsidRPr="008B20E2" w:rsidRDefault="0016166F" w:rsidP="008B20E2">
            <w:pPr>
              <w:spacing w:after="0" w:line="240" w:lineRule="auto"/>
              <w:jc w:val="both"/>
              <w:rPr>
                <w:b/>
                <w:szCs w:val="24"/>
              </w:rPr>
            </w:pPr>
            <w:r w:rsidRPr="008B20E2">
              <w:rPr>
                <w:b/>
                <w:szCs w:val="24"/>
              </w:rPr>
              <w:t>9C</w:t>
            </w:r>
          </w:p>
        </w:tc>
        <w:tc>
          <w:tcPr>
            <w:tcW w:w="1287" w:type="dxa"/>
          </w:tcPr>
          <w:p w:rsidR="0016166F" w:rsidRPr="008B20E2" w:rsidRDefault="0016166F" w:rsidP="008B20E2">
            <w:pPr>
              <w:spacing w:after="0" w:line="240" w:lineRule="auto"/>
              <w:jc w:val="both"/>
              <w:rPr>
                <w:b/>
                <w:szCs w:val="24"/>
              </w:rPr>
            </w:pPr>
            <w:r w:rsidRPr="008B20E2">
              <w:rPr>
                <w:b/>
                <w:szCs w:val="24"/>
              </w:rPr>
              <w:t>17B</w:t>
            </w:r>
          </w:p>
        </w:tc>
        <w:tc>
          <w:tcPr>
            <w:tcW w:w="1287" w:type="dxa"/>
          </w:tcPr>
          <w:p w:rsidR="0016166F" w:rsidRPr="008B20E2" w:rsidRDefault="0016166F" w:rsidP="008B20E2">
            <w:pPr>
              <w:spacing w:after="0" w:line="240" w:lineRule="auto"/>
              <w:jc w:val="both"/>
              <w:rPr>
                <w:b/>
                <w:szCs w:val="24"/>
              </w:rPr>
            </w:pPr>
            <w:r w:rsidRPr="008B20E2">
              <w:rPr>
                <w:b/>
                <w:szCs w:val="24"/>
              </w:rPr>
              <w:t>25C</w:t>
            </w:r>
          </w:p>
        </w:tc>
      </w:tr>
      <w:tr w:rsidR="0016166F" w:rsidRPr="008B20E2" w:rsidTr="008B20E2">
        <w:trPr>
          <w:trHeight w:val="300"/>
        </w:trPr>
        <w:tc>
          <w:tcPr>
            <w:tcW w:w="1304" w:type="dxa"/>
          </w:tcPr>
          <w:p w:rsidR="0016166F" w:rsidRPr="008B20E2" w:rsidRDefault="0016166F" w:rsidP="008B20E2">
            <w:pPr>
              <w:spacing w:after="0" w:line="240" w:lineRule="auto"/>
              <w:jc w:val="both"/>
              <w:rPr>
                <w:b/>
                <w:szCs w:val="24"/>
              </w:rPr>
            </w:pPr>
            <w:r w:rsidRPr="008B20E2">
              <w:rPr>
                <w:b/>
                <w:szCs w:val="24"/>
              </w:rPr>
              <w:t>2A</w:t>
            </w:r>
          </w:p>
        </w:tc>
        <w:tc>
          <w:tcPr>
            <w:tcW w:w="1378" w:type="dxa"/>
          </w:tcPr>
          <w:p w:rsidR="0016166F" w:rsidRPr="008B20E2" w:rsidRDefault="0016166F" w:rsidP="008B20E2">
            <w:pPr>
              <w:spacing w:after="0" w:line="240" w:lineRule="auto"/>
              <w:jc w:val="both"/>
              <w:rPr>
                <w:b/>
                <w:szCs w:val="24"/>
              </w:rPr>
            </w:pPr>
            <w:r w:rsidRPr="008B20E2">
              <w:rPr>
                <w:b/>
                <w:szCs w:val="24"/>
              </w:rPr>
              <w:t>10D</w:t>
            </w:r>
          </w:p>
        </w:tc>
        <w:tc>
          <w:tcPr>
            <w:tcW w:w="1287" w:type="dxa"/>
          </w:tcPr>
          <w:p w:rsidR="0016166F" w:rsidRPr="008B20E2" w:rsidRDefault="0016166F" w:rsidP="008B20E2">
            <w:pPr>
              <w:spacing w:after="0" w:line="240" w:lineRule="auto"/>
              <w:jc w:val="both"/>
              <w:rPr>
                <w:b/>
                <w:szCs w:val="24"/>
              </w:rPr>
            </w:pPr>
            <w:r w:rsidRPr="008B20E2">
              <w:rPr>
                <w:b/>
                <w:szCs w:val="24"/>
              </w:rPr>
              <w:t>18D</w:t>
            </w:r>
          </w:p>
        </w:tc>
        <w:tc>
          <w:tcPr>
            <w:tcW w:w="1287" w:type="dxa"/>
          </w:tcPr>
          <w:p w:rsidR="0016166F" w:rsidRPr="008B20E2" w:rsidRDefault="0016166F" w:rsidP="008B20E2">
            <w:pPr>
              <w:spacing w:after="0" w:line="240" w:lineRule="auto"/>
              <w:jc w:val="both"/>
              <w:rPr>
                <w:b/>
                <w:szCs w:val="24"/>
              </w:rPr>
            </w:pPr>
            <w:r w:rsidRPr="008B20E2">
              <w:rPr>
                <w:b/>
                <w:szCs w:val="24"/>
              </w:rPr>
              <w:t>26A</w:t>
            </w:r>
          </w:p>
        </w:tc>
      </w:tr>
      <w:tr w:rsidR="0016166F" w:rsidRPr="008B20E2" w:rsidTr="008B20E2">
        <w:trPr>
          <w:trHeight w:val="300"/>
        </w:trPr>
        <w:tc>
          <w:tcPr>
            <w:tcW w:w="1304" w:type="dxa"/>
          </w:tcPr>
          <w:p w:rsidR="0016166F" w:rsidRPr="008B20E2" w:rsidRDefault="0016166F" w:rsidP="008B20E2">
            <w:pPr>
              <w:spacing w:after="0" w:line="240" w:lineRule="auto"/>
              <w:jc w:val="both"/>
              <w:rPr>
                <w:b/>
                <w:szCs w:val="24"/>
              </w:rPr>
            </w:pPr>
            <w:r w:rsidRPr="008B20E2">
              <w:rPr>
                <w:b/>
                <w:szCs w:val="24"/>
              </w:rPr>
              <w:t>3A</w:t>
            </w:r>
          </w:p>
        </w:tc>
        <w:tc>
          <w:tcPr>
            <w:tcW w:w="1378" w:type="dxa"/>
          </w:tcPr>
          <w:p w:rsidR="0016166F" w:rsidRPr="008B20E2" w:rsidRDefault="0016166F" w:rsidP="008B20E2">
            <w:pPr>
              <w:spacing w:after="0" w:line="240" w:lineRule="auto"/>
              <w:jc w:val="both"/>
              <w:rPr>
                <w:b/>
                <w:szCs w:val="24"/>
              </w:rPr>
            </w:pPr>
            <w:r w:rsidRPr="008B20E2">
              <w:rPr>
                <w:b/>
                <w:szCs w:val="24"/>
              </w:rPr>
              <w:t>11A</w:t>
            </w:r>
          </w:p>
        </w:tc>
        <w:tc>
          <w:tcPr>
            <w:tcW w:w="1287" w:type="dxa"/>
          </w:tcPr>
          <w:p w:rsidR="0016166F" w:rsidRPr="008B20E2" w:rsidRDefault="0016166F" w:rsidP="008B20E2">
            <w:pPr>
              <w:spacing w:after="0" w:line="240" w:lineRule="auto"/>
              <w:jc w:val="both"/>
              <w:rPr>
                <w:b/>
                <w:szCs w:val="24"/>
              </w:rPr>
            </w:pPr>
            <w:r w:rsidRPr="008B20E2">
              <w:rPr>
                <w:b/>
                <w:szCs w:val="24"/>
              </w:rPr>
              <w:t>19C</w:t>
            </w:r>
          </w:p>
        </w:tc>
        <w:tc>
          <w:tcPr>
            <w:tcW w:w="1287" w:type="dxa"/>
          </w:tcPr>
          <w:p w:rsidR="0016166F" w:rsidRPr="008B20E2" w:rsidRDefault="0016166F" w:rsidP="008B20E2">
            <w:pPr>
              <w:spacing w:after="0" w:line="240" w:lineRule="auto"/>
              <w:jc w:val="both"/>
              <w:rPr>
                <w:b/>
                <w:szCs w:val="24"/>
              </w:rPr>
            </w:pPr>
            <w:r w:rsidRPr="008B20E2">
              <w:rPr>
                <w:b/>
                <w:szCs w:val="24"/>
              </w:rPr>
              <w:t>27B</w:t>
            </w:r>
          </w:p>
        </w:tc>
      </w:tr>
      <w:tr w:rsidR="0016166F" w:rsidRPr="008B20E2" w:rsidTr="008B20E2">
        <w:trPr>
          <w:trHeight w:val="316"/>
        </w:trPr>
        <w:tc>
          <w:tcPr>
            <w:tcW w:w="1304" w:type="dxa"/>
          </w:tcPr>
          <w:p w:rsidR="0016166F" w:rsidRPr="008B20E2" w:rsidRDefault="0016166F" w:rsidP="008B20E2">
            <w:pPr>
              <w:spacing w:after="0" w:line="240" w:lineRule="auto"/>
              <w:jc w:val="both"/>
              <w:rPr>
                <w:b/>
                <w:szCs w:val="24"/>
              </w:rPr>
            </w:pPr>
            <w:r w:rsidRPr="008B20E2">
              <w:rPr>
                <w:b/>
                <w:szCs w:val="24"/>
              </w:rPr>
              <w:t>4D</w:t>
            </w:r>
          </w:p>
        </w:tc>
        <w:tc>
          <w:tcPr>
            <w:tcW w:w="1378" w:type="dxa"/>
          </w:tcPr>
          <w:p w:rsidR="0016166F" w:rsidRPr="008B20E2" w:rsidRDefault="0016166F" w:rsidP="008B20E2">
            <w:pPr>
              <w:spacing w:after="0" w:line="240" w:lineRule="auto"/>
              <w:jc w:val="both"/>
              <w:rPr>
                <w:b/>
                <w:szCs w:val="24"/>
              </w:rPr>
            </w:pPr>
            <w:r w:rsidRPr="008B20E2">
              <w:rPr>
                <w:b/>
                <w:szCs w:val="24"/>
              </w:rPr>
              <w:t>12B</w:t>
            </w:r>
          </w:p>
        </w:tc>
        <w:tc>
          <w:tcPr>
            <w:tcW w:w="1287" w:type="dxa"/>
          </w:tcPr>
          <w:p w:rsidR="0016166F" w:rsidRPr="008B20E2" w:rsidRDefault="0016166F" w:rsidP="008B20E2">
            <w:pPr>
              <w:spacing w:after="0" w:line="240" w:lineRule="auto"/>
              <w:jc w:val="both"/>
              <w:rPr>
                <w:b/>
                <w:szCs w:val="24"/>
              </w:rPr>
            </w:pPr>
            <w:r w:rsidRPr="008B20E2">
              <w:rPr>
                <w:b/>
                <w:szCs w:val="24"/>
              </w:rPr>
              <w:t>20A</w:t>
            </w:r>
          </w:p>
        </w:tc>
        <w:tc>
          <w:tcPr>
            <w:tcW w:w="1287" w:type="dxa"/>
          </w:tcPr>
          <w:p w:rsidR="0016166F" w:rsidRPr="008B20E2" w:rsidRDefault="0016166F" w:rsidP="008B20E2">
            <w:pPr>
              <w:spacing w:after="0" w:line="240" w:lineRule="auto"/>
              <w:jc w:val="both"/>
              <w:rPr>
                <w:b/>
                <w:szCs w:val="24"/>
              </w:rPr>
            </w:pPr>
            <w:r w:rsidRPr="008B20E2">
              <w:rPr>
                <w:b/>
                <w:szCs w:val="24"/>
              </w:rPr>
              <w:t>28A</w:t>
            </w:r>
          </w:p>
        </w:tc>
      </w:tr>
      <w:tr w:rsidR="0016166F" w:rsidRPr="008B20E2" w:rsidTr="008B20E2">
        <w:trPr>
          <w:trHeight w:val="300"/>
        </w:trPr>
        <w:tc>
          <w:tcPr>
            <w:tcW w:w="1304" w:type="dxa"/>
          </w:tcPr>
          <w:p w:rsidR="0016166F" w:rsidRPr="008B20E2" w:rsidRDefault="0016166F" w:rsidP="008B20E2">
            <w:pPr>
              <w:spacing w:after="0" w:line="240" w:lineRule="auto"/>
              <w:jc w:val="both"/>
              <w:rPr>
                <w:b/>
                <w:szCs w:val="24"/>
              </w:rPr>
            </w:pPr>
            <w:r w:rsidRPr="008B20E2">
              <w:rPr>
                <w:b/>
                <w:szCs w:val="24"/>
              </w:rPr>
              <w:t>5A</w:t>
            </w:r>
          </w:p>
        </w:tc>
        <w:tc>
          <w:tcPr>
            <w:tcW w:w="1378" w:type="dxa"/>
          </w:tcPr>
          <w:p w:rsidR="0016166F" w:rsidRPr="008B20E2" w:rsidRDefault="0016166F" w:rsidP="008B20E2">
            <w:pPr>
              <w:spacing w:after="0" w:line="240" w:lineRule="auto"/>
              <w:jc w:val="both"/>
              <w:rPr>
                <w:b/>
                <w:szCs w:val="24"/>
              </w:rPr>
            </w:pPr>
            <w:r w:rsidRPr="008B20E2">
              <w:rPr>
                <w:b/>
                <w:szCs w:val="24"/>
              </w:rPr>
              <w:t>13B</w:t>
            </w:r>
          </w:p>
        </w:tc>
        <w:tc>
          <w:tcPr>
            <w:tcW w:w="1287" w:type="dxa"/>
          </w:tcPr>
          <w:p w:rsidR="0016166F" w:rsidRPr="008B20E2" w:rsidRDefault="0016166F" w:rsidP="008B20E2">
            <w:pPr>
              <w:spacing w:after="0" w:line="240" w:lineRule="auto"/>
              <w:jc w:val="both"/>
              <w:rPr>
                <w:b/>
                <w:szCs w:val="24"/>
              </w:rPr>
            </w:pPr>
            <w:r w:rsidRPr="008B20E2">
              <w:rPr>
                <w:b/>
                <w:szCs w:val="24"/>
              </w:rPr>
              <w:t>21A</w:t>
            </w:r>
          </w:p>
        </w:tc>
        <w:tc>
          <w:tcPr>
            <w:tcW w:w="1287" w:type="dxa"/>
          </w:tcPr>
          <w:p w:rsidR="0016166F" w:rsidRPr="008B20E2" w:rsidRDefault="0016166F" w:rsidP="008B20E2">
            <w:pPr>
              <w:spacing w:after="0" w:line="240" w:lineRule="auto"/>
              <w:jc w:val="both"/>
              <w:rPr>
                <w:b/>
                <w:szCs w:val="24"/>
              </w:rPr>
            </w:pPr>
            <w:r w:rsidRPr="008B20E2">
              <w:rPr>
                <w:b/>
                <w:szCs w:val="24"/>
              </w:rPr>
              <w:t>29C</w:t>
            </w:r>
          </w:p>
        </w:tc>
      </w:tr>
      <w:tr w:rsidR="0016166F" w:rsidRPr="008B20E2" w:rsidTr="008B20E2">
        <w:trPr>
          <w:trHeight w:val="300"/>
        </w:trPr>
        <w:tc>
          <w:tcPr>
            <w:tcW w:w="1304" w:type="dxa"/>
          </w:tcPr>
          <w:p w:rsidR="0016166F" w:rsidRPr="008B20E2" w:rsidRDefault="0016166F" w:rsidP="008B20E2">
            <w:pPr>
              <w:spacing w:after="0" w:line="240" w:lineRule="auto"/>
              <w:jc w:val="both"/>
              <w:rPr>
                <w:b/>
                <w:szCs w:val="24"/>
              </w:rPr>
            </w:pPr>
            <w:r w:rsidRPr="008B20E2">
              <w:rPr>
                <w:b/>
                <w:szCs w:val="24"/>
              </w:rPr>
              <w:t>6C</w:t>
            </w:r>
          </w:p>
        </w:tc>
        <w:tc>
          <w:tcPr>
            <w:tcW w:w="1378" w:type="dxa"/>
          </w:tcPr>
          <w:p w:rsidR="0016166F" w:rsidRPr="008B20E2" w:rsidRDefault="0016166F" w:rsidP="008B20E2">
            <w:pPr>
              <w:spacing w:after="0" w:line="240" w:lineRule="auto"/>
              <w:jc w:val="both"/>
              <w:rPr>
                <w:b/>
                <w:szCs w:val="24"/>
              </w:rPr>
            </w:pPr>
            <w:r w:rsidRPr="008B20E2">
              <w:rPr>
                <w:b/>
                <w:szCs w:val="24"/>
              </w:rPr>
              <w:t>14C</w:t>
            </w:r>
          </w:p>
        </w:tc>
        <w:tc>
          <w:tcPr>
            <w:tcW w:w="1287" w:type="dxa"/>
          </w:tcPr>
          <w:p w:rsidR="0016166F" w:rsidRPr="008B20E2" w:rsidRDefault="0016166F" w:rsidP="008B20E2">
            <w:pPr>
              <w:spacing w:after="0" w:line="240" w:lineRule="auto"/>
              <w:jc w:val="both"/>
              <w:rPr>
                <w:b/>
                <w:szCs w:val="24"/>
              </w:rPr>
            </w:pPr>
            <w:r w:rsidRPr="008B20E2">
              <w:rPr>
                <w:b/>
                <w:szCs w:val="24"/>
              </w:rPr>
              <w:t>22B</w:t>
            </w:r>
          </w:p>
        </w:tc>
        <w:tc>
          <w:tcPr>
            <w:tcW w:w="1287" w:type="dxa"/>
          </w:tcPr>
          <w:p w:rsidR="0016166F" w:rsidRPr="008B20E2" w:rsidRDefault="0016166F" w:rsidP="008B20E2">
            <w:pPr>
              <w:spacing w:after="0" w:line="240" w:lineRule="auto"/>
              <w:jc w:val="both"/>
              <w:rPr>
                <w:b/>
                <w:szCs w:val="24"/>
              </w:rPr>
            </w:pPr>
            <w:r w:rsidRPr="008B20E2">
              <w:rPr>
                <w:b/>
                <w:szCs w:val="24"/>
              </w:rPr>
              <w:t>30D</w:t>
            </w:r>
          </w:p>
        </w:tc>
      </w:tr>
      <w:tr w:rsidR="0016166F" w:rsidRPr="008B20E2" w:rsidTr="008B20E2">
        <w:trPr>
          <w:trHeight w:val="300"/>
        </w:trPr>
        <w:tc>
          <w:tcPr>
            <w:tcW w:w="1304" w:type="dxa"/>
          </w:tcPr>
          <w:p w:rsidR="0016166F" w:rsidRPr="008B20E2" w:rsidRDefault="0016166F" w:rsidP="008B20E2">
            <w:pPr>
              <w:spacing w:after="0" w:line="240" w:lineRule="auto"/>
              <w:jc w:val="both"/>
              <w:rPr>
                <w:b/>
                <w:szCs w:val="24"/>
              </w:rPr>
            </w:pPr>
            <w:r w:rsidRPr="008B20E2">
              <w:rPr>
                <w:b/>
                <w:szCs w:val="24"/>
              </w:rPr>
              <w:t>7B</w:t>
            </w:r>
          </w:p>
        </w:tc>
        <w:tc>
          <w:tcPr>
            <w:tcW w:w="1378" w:type="dxa"/>
          </w:tcPr>
          <w:p w:rsidR="0016166F" w:rsidRPr="008B20E2" w:rsidRDefault="0016166F" w:rsidP="008B20E2">
            <w:pPr>
              <w:spacing w:after="0" w:line="240" w:lineRule="auto"/>
              <w:jc w:val="both"/>
              <w:rPr>
                <w:b/>
                <w:szCs w:val="24"/>
              </w:rPr>
            </w:pPr>
            <w:r w:rsidRPr="008B20E2">
              <w:rPr>
                <w:b/>
                <w:szCs w:val="24"/>
              </w:rPr>
              <w:t>15C</w:t>
            </w:r>
          </w:p>
        </w:tc>
        <w:tc>
          <w:tcPr>
            <w:tcW w:w="1287" w:type="dxa"/>
          </w:tcPr>
          <w:p w:rsidR="0016166F" w:rsidRPr="008B20E2" w:rsidRDefault="0016166F" w:rsidP="008B20E2">
            <w:pPr>
              <w:spacing w:after="0" w:line="240" w:lineRule="auto"/>
              <w:jc w:val="both"/>
              <w:rPr>
                <w:b/>
                <w:szCs w:val="24"/>
              </w:rPr>
            </w:pPr>
            <w:r w:rsidRPr="008B20E2">
              <w:rPr>
                <w:b/>
                <w:szCs w:val="24"/>
              </w:rPr>
              <w:t>23C</w:t>
            </w:r>
          </w:p>
        </w:tc>
        <w:tc>
          <w:tcPr>
            <w:tcW w:w="1287" w:type="dxa"/>
          </w:tcPr>
          <w:p w:rsidR="0016166F" w:rsidRPr="008B20E2" w:rsidRDefault="0016166F" w:rsidP="008B20E2">
            <w:pPr>
              <w:spacing w:after="0" w:line="240" w:lineRule="auto"/>
              <w:jc w:val="both"/>
              <w:rPr>
                <w:b/>
                <w:szCs w:val="24"/>
              </w:rPr>
            </w:pPr>
            <w:r w:rsidRPr="008B20E2">
              <w:rPr>
                <w:b/>
                <w:szCs w:val="24"/>
              </w:rPr>
              <w:t>31B</w:t>
            </w:r>
          </w:p>
        </w:tc>
      </w:tr>
      <w:tr w:rsidR="0016166F" w:rsidRPr="008B20E2" w:rsidTr="008B20E2">
        <w:trPr>
          <w:trHeight w:val="316"/>
        </w:trPr>
        <w:tc>
          <w:tcPr>
            <w:tcW w:w="1304" w:type="dxa"/>
          </w:tcPr>
          <w:p w:rsidR="0016166F" w:rsidRPr="008B20E2" w:rsidRDefault="0016166F" w:rsidP="008B20E2">
            <w:pPr>
              <w:spacing w:after="0" w:line="240" w:lineRule="auto"/>
              <w:jc w:val="both"/>
              <w:rPr>
                <w:b/>
                <w:szCs w:val="24"/>
              </w:rPr>
            </w:pPr>
            <w:r w:rsidRPr="008B20E2">
              <w:rPr>
                <w:b/>
                <w:szCs w:val="24"/>
              </w:rPr>
              <w:t>8B</w:t>
            </w:r>
          </w:p>
        </w:tc>
        <w:tc>
          <w:tcPr>
            <w:tcW w:w="1378" w:type="dxa"/>
          </w:tcPr>
          <w:p w:rsidR="0016166F" w:rsidRPr="008B20E2" w:rsidRDefault="0016166F" w:rsidP="008B20E2">
            <w:pPr>
              <w:spacing w:after="0" w:line="240" w:lineRule="auto"/>
              <w:jc w:val="both"/>
              <w:rPr>
                <w:b/>
                <w:szCs w:val="24"/>
              </w:rPr>
            </w:pPr>
            <w:r w:rsidRPr="008B20E2">
              <w:rPr>
                <w:b/>
                <w:szCs w:val="24"/>
              </w:rPr>
              <w:t>16A</w:t>
            </w:r>
          </w:p>
        </w:tc>
        <w:tc>
          <w:tcPr>
            <w:tcW w:w="1287" w:type="dxa"/>
          </w:tcPr>
          <w:p w:rsidR="0016166F" w:rsidRPr="008B20E2" w:rsidRDefault="0016166F" w:rsidP="008B20E2">
            <w:pPr>
              <w:spacing w:after="0" w:line="240" w:lineRule="auto"/>
              <w:jc w:val="both"/>
              <w:rPr>
                <w:b/>
                <w:szCs w:val="24"/>
              </w:rPr>
            </w:pPr>
            <w:r w:rsidRPr="008B20E2">
              <w:rPr>
                <w:b/>
                <w:szCs w:val="24"/>
              </w:rPr>
              <w:t>24A</w:t>
            </w:r>
          </w:p>
        </w:tc>
        <w:tc>
          <w:tcPr>
            <w:tcW w:w="1287" w:type="dxa"/>
          </w:tcPr>
          <w:p w:rsidR="0016166F" w:rsidRPr="008B20E2" w:rsidRDefault="0016166F" w:rsidP="008B20E2">
            <w:pPr>
              <w:spacing w:after="0" w:line="240" w:lineRule="auto"/>
              <w:jc w:val="both"/>
              <w:rPr>
                <w:b/>
                <w:szCs w:val="24"/>
              </w:rPr>
            </w:pPr>
            <w:r w:rsidRPr="008B20E2">
              <w:rPr>
                <w:b/>
                <w:szCs w:val="24"/>
              </w:rPr>
              <w:t>32C</w:t>
            </w:r>
          </w:p>
        </w:tc>
      </w:tr>
    </w:tbl>
    <w:p w:rsidR="0016166F" w:rsidRPr="0030187F" w:rsidRDefault="0016166F" w:rsidP="003579FF">
      <w:pPr>
        <w:spacing w:after="0" w:line="240" w:lineRule="auto"/>
        <w:jc w:val="both"/>
        <w:rPr>
          <w:b/>
          <w:szCs w:val="24"/>
        </w:rPr>
      </w:pPr>
      <w:r w:rsidRPr="0030187F">
        <w:rPr>
          <w:b/>
          <w:szCs w:val="24"/>
        </w:rPr>
        <w:t xml:space="preserve"> </w:t>
      </w:r>
    </w:p>
    <w:p w:rsidR="0016166F" w:rsidRPr="0030187F" w:rsidRDefault="0016166F" w:rsidP="003579FF">
      <w:pPr>
        <w:spacing w:after="0" w:line="240" w:lineRule="auto"/>
        <w:jc w:val="both"/>
        <w:rPr>
          <w:b/>
          <w:szCs w:val="24"/>
        </w:rPr>
      </w:pPr>
    </w:p>
    <w:tbl>
      <w:tblPr>
        <w:tblpPr w:leftFromText="180" w:rightFromText="180" w:vertAnchor="text" w:horzAnchor="margin" w:tblpXSpec="right" w:tblpY="368"/>
        <w:tblW w:w="5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0"/>
        <w:gridCol w:w="1233"/>
        <w:gridCol w:w="1496"/>
        <w:gridCol w:w="1344"/>
      </w:tblGrid>
      <w:tr w:rsidR="0016166F" w:rsidRPr="008B20E2" w:rsidTr="008B20E2">
        <w:trPr>
          <w:trHeight w:val="71"/>
        </w:trPr>
        <w:tc>
          <w:tcPr>
            <w:tcW w:w="1320" w:type="dxa"/>
          </w:tcPr>
          <w:p w:rsidR="0016166F" w:rsidRPr="008B20E2" w:rsidRDefault="0016166F" w:rsidP="008B20E2">
            <w:pPr>
              <w:spacing w:after="0" w:line="240" w:lineRule="auto"/>
              <w:jc w:val="both"/>
              <w:rPr>
                <w:b/>
                <w:szCs w:val="24"/>
              </w:rPr>
            </w:pPr>
            <w:r w:rsidRPr="008B20E2">
              <w:rPr>
                <w:b/>
                <w:szCs w:val="24"/>
              </w:rPr>
              <w:t>1C</w:t>
            </w:r>
          </w:p>
        </w:tc>
        <w:tc>
          <w:tcPr>
            <w:tcW w:w="1233" w:type="dxa"/>
          </w:tcPr>
          <w:p w:rsidR="0016166F" w:rsidRPr="008B20E2" w:rsidRDefault="0016166F" w:rsidP="008B20E2">
            <w:pPr>
              <w:spacing w:after="0" w:line="240" w:lineRule="auto"/>
              <w:jc w:val="both"/>
              <w:rPr>
                <w:b/>
                <w:szCs w:val="24"/>
              </w:rPr>
            </w:pPr>
            <w:r w:rsidRPr="008B20E2">
              <w:rPr>
                <w:b/>
                <w:szCs w:val="24"/>
              </w:rPr>
              <w:t>9C</w:t>
            </w:r>
          </w:p>
        </w:tc>
        <w:tc>
          <w:tcPr>
            <w:tcW w:w="1496" w:type="dxa"/>
          </w:tcPr>
          <w:p w:rsidR="0016166F" w:rsidRPr="008B20E2" w:rsidRDefault="0016166F" w:rsidP="008B20E2">
            <w:pPr>
              <w:spacing w:after="0" w:line="240" w:lineRule="auto"/>
              <w:jc w:val="both"/>
              <w:rPr>
                <w:b/>
                <w:szCs w:val="24"/>
              </w:rPr>
            </w:pPr>
            <w:r w:rsidRPr="008B20E2">
              <w:rPr>
                <w:b/>
                <w:szCs w:val="24"/>
              </w:rPr>
              <w:t>17A</w:t>
            </w:r>
          </w:p>
        </w:tc>
        <w:tc>
          <w:tcPr>
            <w:tcW w:w="1344" w:type="dxa"/>
          </w:tcPr>
          <w:p w:rsidR="0016166F" w:rsidRPr="008B20E2" w:rsidRDefault="0016166F" w:rsidP="008B20E2">
            <w:pPr>
              <w:spacing w:after="0" w:line="240" w:lineRule="auto"/>
              <w:jc w:val="both"/>
              <w:rPr>
                <w:b/>
                <w:szCs w:val="24"/>
              </w:rPr>
            </w:pPr>
            <w:r w:rsidRPr="008B20E2">
              <w:rPr>
                <w:b/>
                <w:szCs w:val="24"/>
              </w:rPr>
              <w:t>25A</w:t>
            </w:r>
          </w:p>
        </w:tc>
      </w:tr>
      <w:tr w:rsidR="0016166F" w:rsidRPr="008B20E2" w:rsidTr="008B20E2">
        <w:trPr>
          <w:trHeight w:val="289"/>
        </w:trPr>
        <w:tc>
          <w:tcPr>
            <w:tcW w:w="1320" w:type="dxa"/>
          </w:tcPr>
          <w:p w:rsidR="0016166F" w:rsidRPr="008B20E2" w:rsidRDefault="0016166F" w:rsidP="008B20E2">
            <w:pPr>
              <w:spacing w:after="0" w:line="240" w:lineRule="auto"/>
              <w:jc w:val="both"/>
              <w:rPr>
                <w:b/>
                <w:szCs w:val="24"/>
              </w:rPr>
            </w:pPr>
            <w:r w:rsidRPr="008B20E2">
              <w:rPr>
                <w:b/>
                <w:szCs w:val="24"/>
              </w:rPr>
              <w:t>2B</w:t>
            </w:r>
          </w:p>
        </w:tc>
        <w:tc>
          <w:tcPr>
            <w:tcW w:w="1233" w:type="dxa"/>
          </w:tcPr>
          <w:p w:rsidR="0016166F" w:rsidRPr="008B20E2" w:rsidRDefault="0016166F" w:rsidP="008B20E2">
            <w:pPr>
              <w:spacing w:after="0" w:line="240" w:lineRule="auto"/>
              <w:jc w:val="both"/>
              <w:rPr>
                <w:b/>
                <w:szCs w:val="24"/>
              </w:rPr>
            </w:pPr>
            <w:r w:rsidRPr="008B20E2">
              <w:rPr>
                <w:b/>
                <w:szCs w:val="24"/>
              </w:rPr>
              <w:t>10C</w:t>
            </w:r>
          </w:p>
        </w:tc>
        <w:tc>
          <w:tcPr>
            <w:tcW w:w="1496" w:type="dxa"/>
          </w:tcPr>
          <w:p w:rsidR="0016166F" w:rsidRPr="008B20E2" w:rsidRDefault="0016166F" w:rsidP="008B20E2">
            <w:pPr>
              <w:spacing w:after="0" w:line="240" w:lineRule="auto"/>
              <w:jc w:val="both"/>
              <w:rPr>
                <w:b/>
                <w:szCs w:val="24"/>
              </w:rPr>
            </w:pPr>
            <w:r w:rsidRPr="008B20E2">
              <w:rPr>
                <w:b/>
                <w:szCs w:val="24"/>
              </w:rPr>
              <w:t>18B</w:t>
            </w:r>
          </w:p>
        </w:tc>
        <w:tc>
          <w:tcPr>
            <w:tcW w:w="1344" w:type="dxa"/>
          </w:tcPr>
          <w:p w:rsidR="0016166F" w:rsidRPr="008B20E2" w:rsidRDefault="0016166F" w:rsidP="008B20E2">
            <w:pPr>
              <w:spacing w:after="0" w:line="240" w:lineRule="auto"/>
              <w:jc w:val="both"/>
              <w:rPr>
                <w:b/>
                <w:szCs w:val="24"/>
              </w:rPr>
            </w:pPr>
            <w:r w:rsidRPr="008B20E2">
              <w:rPr>
                <w:b/>
                <w:szCs w:val="24"/>
              </w:rPr>
              <w:t>26C</w:t>
            </w:r>
          </w:p>
        </w:tc>
      </w:tr>
      <w:tr w:rsidR="0016166F" w:rsidRPr="008B20E2" w:rsidTr="008B20E2">
        <w:trPr>
          <w:trHeight w:val="303"/>
        </w:trPr>
        <w:tc>
          <w:tcPr>
            <w:tcW w:w="1320" w:type="dxa"/>
          </w:tcPr>
          <w:p w:rsidR="0016166F" w:rsidRPr="008B20E2" w:rsidRDefault="0016166F" w:rsidP="008B20E2">
            <w:pPr>
              <w:spacing w:after="0" w:line="240" w:lineRule="auto"/>
              <w:jc w:val="both"/>
              <w:rPr>
                <w:b/>
                <w:szCs w:val="24"/>
              </w:rPr>
            </w:pPr>
            <w:r w:rsidRPr="008B20E2">
              <w:rPr>
                <w:b/>
                <w:szCs w:val="24"/>
              </w:rPr>
              <w:t>3B</w:t>
            </w:r>
          </w:p>
        </w:tc>
        <w:tc>
          <w:tcPr>
            <w:tcW w:w="1233" w:type="dxa"/>
          </w:tcPr>
          <w:p w:rsidR="0016166F" w:rsidRPr="008B20E2" w:rsidRDefault="0016166F" w:rsidP="008B20E2">
            <w:pPr>
              <w:spacing w:after="0" w:line="240" w:lineRule="auto"/>
              <w:jc w:val="both"/>
              <w:rPr>
                <w:b/>
                <w:szCs w:val="24"/>
              </w:rPr>
            </w:pPr>
            <w:r w:rsidRPr="008B20E2">
              <w:rPr>
                <w:b/>
                <w:szCs w:val="24"/>
              </w:rPr>
              <w:t>11A</w:t>
            </w:r>
          </w:p>
        </w:tc>
        <w:tc>
          <w:tcPr>
            <w:tcW w:w="1496" w:type="dxa"/>
          </w:tcPr>
          <w:p w:rsidR="0016166F" w:rsidRPr="008B20E2" w:rsidRDefault="0016166F" w:rsidP="008B20E2">
            <w:pPr>
              <w:spacing w:after="0" w:line="240" w:lineRule="auto"/>
              <w:jc w:val="both"/>
              <w:rPr>
                <w:b/>
                <w:szCs w:val="24"/>
              </w:rPr>
            </w:pPr>
            <w:r w:rsidRPr="008B20E2">
              <w:rPr>
                <w:b/>
                <w:szCs w:val="24"/>
              </w:rPr>
              <w:t>19C</w:t>
            </w:r>
          </w:p>
        </w:tc>
        <w:tc>
          <w:tcPr>
            <w:tcW w:w="1344" w:type="dxa"/>
          </w:tcPr>
          <w:p w:rsidR="0016166F" w:rsidRPr="008B20E2" w:rsidRDefault="0016166F" w:rsidP="008B20E2">
            <w:pPr>
              <w:spacing w:after="0" w:line="240" w:lineRule="auto"/>
              <w:jc w:val="both"/>
              <w:rPr>
                <w:b/>
                <w:szCs w:val="24"/>
              </w:rPr>
            </w:pPr>
            <w:r w:rsidRPr="008B20E2">
              <w:rPr>
                <w:b/>
                <w:szCs w:val="24"/>
              </w:rPr>
              <w:t>27D</w:t>
            </w:r>
          </w:p>
        </w:tc>
      </w:tr>
      <w:tr w:rsidR="0016166F" w:rsidRPr="008B20E2" w:rsidTr="008B20E2">
        <w:trPr>
          <w:trHeight w:val="289"/>
        </w:trPr>
        <w:tc>
          <w:tcPr>
            <w:tcW w:w="1320" w:type="dxa"/>
          </w:tcPr>
          <w:p w:rsidR="0016166F" w:rsidRPr="008B20E2" w:rsidRDefault="0016166F" w:rsidP="008B20E2">
            <w:pPr>
              <w:spacing w:after="0" w:line="240" w:lineRule="auto"/>
              <w:jc w:val="both"/>
              <w:rPr>
                <w:b/>
                <w:szCs w:val="24"/>
              </w:rPr>
            </w:pPr>
            <w:r w:rsidRPr="008B20E2">
              <w:rPr>
                <w:b/>
                <w:szCs w:val="24"/>
              </w:rPr>
              <w:t>4C</w:t>
            </w:r>
          </w:p>
        </w:tc>
        <w:tc>
          <w:tcPr>
            <w:tcW w:w="1233" w:type="dxa"/>
          </w:tcPr>
          <w:p w:rsidR="0016166F" w:rsidRPr="008B20E2" w:rsidRDefault="0016166F" w:rsidP="008B20E2">
            <w:pPr>
              <w:spacing w:after="0" w:line="240" w:lineRule="auto"/>
              <w:jc w:val="both"/>
              <w:rPr>
                <w:b/>
                <w:szCs w:val="24"/>
              </w:rPr>
            </w:pPr>
            <w:r w:rsidRPr="008B20E2">
              <w:rPr>
                <w:b/>
                <w:szCs w:val="24"/>
              </w:rPr>
              <w:t>12B</w:t>
            </w:r>
          </w:p>
        </w:tc>
        <w:tc>
          <w:tcPr>
            <w:tcW w:w="1496" w:type="dxa"/>
          </w:tcPr>
          <w:p w:rsidR="0016166F" w:rsidRPr="008B20E2" w:rsidRDefault="0016166F" w:rsidP="008B20E2">
            <w:pPr>
              <w:spacing w:after="0" w:line="240" w:lineRule="auto"/>
              <w:jc w:val="both"/>
              <w:rPr>
                <w:b/>
                <w:szCs w:val="24"/>
              </w:rPr>
            </w:pPr>
            <w:r w:rsidRPr="008B20E2">
              <w:rPr>
                <w:b/>
                <w:szCs w:val="24"/>
              </w:rPr>
              <w:t>20A</w:t>
            </w:r>
          </w:p>
        </w:tc>
        <w:tc>
          <w:tcPr>
            <w:tcW w:w="1344" w:type="dxa"/>
          </w:tcPr>
          <w:p w:rsidR="0016166F" w:rsidRPr="008B20E2" w:rsidRDefault="0016166F" w:rsidP="008B20E2">
            <w:pPr>
              <w:spacing w:after="0" w:line="240" w:lineRule="auto"/>
              <w:jc w:val="both"/>
              <w:rPr>
                <w:b/>
                <w:szCs w:val="24"/>
              </w:rPr>
            </w:pPr>
            <w:r w:rsidRPr="008B20E2">
              <w:rPr>
                <w:b/>
                <w:szCs w:val="24"/>
              </w:rPr>
              <w:t>28B</w:t>
            </w:r>
          </w:p>
        </w:tc>
      </w:tr>
      <w:tr w:rsidR="0016166F" w:rsidRPr="008B20E2" w:rsidTr="008B20E2">
        <w:trPr>
          <w:trHeight w:val="289"/>
        </w:trPr>
        <w:tc>
          <w:tcPr>
            <w:tcW w:w="1320" w:type="dxa"/>
          </w:tcPr>
          <w:p w:rsidR="0016166F" w:rsidRPr="008B20E2" w:rsidRDefault="0016166F" w:rsidP="008B20E2">
            <w:pPr>
              <w:spacing w:after="0" w:line="240" w:lineRule="auto"/>
              <w:jc w:val="both"/>
              <w:rPr>
                <w:b/>
                <w:szCs w:val="24"/>
              </w:rPr>
            </w:pPr>
            <w:r w:rsidRPr="008B20E2">
              <w:rPr>
                <w:b/>
                <w:szCs w:val="24"/>
              </w:rPr>
              <w:t>5D</w:t>
            </w:r>
          </w:p>
        </w:tc>
        <w:tc>
          <w:tcPr>
            <w:tcW w:w="1233" w:type="dxa"/>
          </w:tcPr>
          <w:p w:rsidR="0016166F" w:rsidRPr="008B20E2" w:rsidRDefault="0016166F" w:rsidP="008B20E2">
            <w:pPr>
              <w:spacing w:after="0" w:line="240" w:lineRule="auto"/>
              <w:jc w:val="both"/>
              <w:rPr>
                <w:b/>
                <w:szCs w:val="24"/>
              </w:rPr>
            </w:pPr>
            <w:r w:rsidRPr="008B20E2">
              <w:rPr>
                <w:b/>
                <w:szCs w:val="24"/>
              </w:rPr>
              <w:t>13D</w:t>
            </w:r>
          </w:p>
        </w:tc>
        <w:tc>
          <w:tcPr>
            <w:tcW w:w="1496" w:type="dxa"/>
          </w:tcPr>
          <w:p w:rsidR="0016166F" w:rsidRPr="008B20E2" w:rsidRDefault="0016166F" w:rsidP="008B20E2">
            <w:pPr>
              <w:spacing w:after="0" w:line="240" w:lineRule="auto"/>
              <w:jc w:val="both"/>
              <w:rPr>
                <w:b/>
                <w:szCs w:val="24"/>
              </w:rPr>
            </w:pPr>
            <w:r w:rsidRPr="008B20E2">
              <w:rPr>
                <w:b/>
                <w:szCs w:val="24"/>
              </w:rPr>
              <w:t>21A</w:t>
            </w:r>
          </w:p>
        </w:tc>
        <w:tc>
          <w:tcPr>
            <w:tcW w:w="1344" w:type="dxa"/>
          </w:tcPr>
          <w:p w:rsidR="0016166F" w:rsidRPr="008B20E2" w:rsidRDefault="0016166F" w:rsidP="008B20E2">
            <w:pPr>
              <w:spacing w:after="0" w:line="240" w:lineRule="auto"/>
              <w:jc w:val="both"/>
              <w:rPr>
                <w:b/>
                <w:szCs w:val="24"/>
              </w:rPr>
            </w:pPr>
            <w:r w:rsidRPr="008B20E2">
              <w:rPr>
                <w:b/>
                <w:szCs w:val="24"/>
              </w:rPr>
              <w:t>29C</w:t>
            </w:r>
          </w:p>
        </w:tc>
      </w:tr>
      <w:tr w:rsidR="0016166F" w:rsidRPr="008B20E2" w:rsidTr="008B20E2">
        <w:trPr>
          <w:trHeight w:val="289"/>
        </w:trPr>
        <w:tc>
          <w:tcPr>
            <w:tcW w:w="1320" w:type="dxa"/>
          </w:tcPr>
          <w:p w:rsidR="0016166F" w:rsidRPr="008B20E2" w:rsidRDefault="0016166F" w:rsidP="008B20E2">
            <w:pPr>
              <w:spacing w:after="0" w:line="240" w:lineRule="auto"/>
              <w:jc w:val="both"/>
              <w:rPr>
                <w:b/>
                <w:szCs w:val="24"/>
              </w:rPr>
            </w:pPr>
            <w:r w:rsidRPr="008B20E2">
              <w:rPr>
                <w:b/>
                <w:szCs w:val="24"/>
              </w:rPr>
              <w:t>6A</w:t>
            </w:r>
          </w:p>
        </w:tc>
        <w:tc>
          <w:tcPr>
            <w:tcW w:w="1233" w:type="dxa"/>
          </w:tcPr>
          <w:p w:rsidR="0016166F" w:rsidRPr="008B20E2" w:rsidRDefault="0016166F" w:rsidP="008B20E2">
            <w:pPr>
              <w:spacing w:after="0" w:line="240" w:lineRule="auto"/>
              <w:jc w:val="both"/>
              <w:rPr>
                <w:b/>
                <w:szCs w:val="24"/>
              </w:rPr>
            </w:pPr>
            <w:r w:rsidRPr="008B20E2">
              <w:rPr>
                <w:b/>
                <w:szCs w:val="24"/>
              </w:rPr>
              <w:t>14C</w:t>
            </w:r>
          </w:p>
        </w:tc>
        <w:tc>
          <w:tcPr>
            <w:tcW w:w="1496" w:type="dxa"/>
          </w:tcPr>
          <w:p w:rsidR="0016166F" w:rsidRPr="008B20E2" w:rsidRDefault="0016166F" w:rsidP="008B20E2">
            <w:pPr>
              <w:spacing w:after="0" w:line="240" w:lineRule="auto"/>
              <w:jc w:val="both"/>
              <w:rPr>
                <w:b/>
                <w:szCs w:val="24"/>
              </w:rPr>
            </w:pPr>
            <w:r w:rsidRPr="008B20E2">
              <w:rPr>
                <w:b/>
                <w:szCs w:val="24"/>
              </w:rPr>
              <w:t>22B</w:t>
            </w:r>
          </w:p>
        </w:tc>
        <w:tc>
          <w:tcPr>
            <w:tcW w:w="1344" w:type="dxa"/>
          </w:tcPr>
          <w:p w:rsidR="0016166F" w:rsidRPr="008B20E2" w:rsidRDefault="0016166F" w:rsidP="008B20E2">
            <w:pPr>
              <w:spacing w:after="0" w:line="240" w:lineRule="auto"/>
              <w:jc w:val="both"/>
              <w:rPr>
                <w:b/>
                <w:szCs w:val="24"/>
              </w:rPr>
            </w:pPr>
            <w:r w:rsidRPr="008B20E2">
              <w:rPr>
                <w:b/>
                <w:szCs w:val="24"/>
              </w:rPr>
              <w:t>30C</w:t>
            </w:r>
          </w:p>
        </w:tc>
      </w:tr>
      <w:tr w:rsidR="0016166F" w:rsidRPr="008B20E2" w:rsidTr="008B20E2">
        <w:trPr>
          <w:trHeight w:val="303"/>
        </w:trPr>
        <w:tc>
          <w:tcPr>
            <w:tcW w:w="1320" w:type="dxa"/>
          </w:tcPr>
          <w:p w:rsidR="0016166F" w:rsidRPr="008B20E2" w:rsidRDefault="0016166F" w:rsidP="008B20E2">
            <w:pPr>
              <w:spacing w:after="0" w:line="240" w:lineRule="auto"/>
              <w:jc w:val="both"/>
              <w:rPr>
                <w:b/>
                <w:szCs w:val="24"/>
              </w:rPr>
            </w:pPr>
            <w:r w:rsidRPr="008B20E2">
              <w:rPr>
                <w:b/>
                <w:szCs w:val="24"/>
              </w:rPr>
              <w:t>7B</w:t>
            </w:r>
          </w:p>
        </w:tc>
        <w:tc>
          <w:tcPr>
            <w:tcW w:w="1233" w:type="dxa"/>
          </w:tcPr>
          <w:p w:rsidR="0016166F" w:rsidRPr="008B20E2" w:rsidRDefault="0016166F" w:rsidP="008B20E2">
            <w:pPr>
              <w:spacing w:after="0" w:line="240" w:lineRule="auto"/>
              <w:jc w:val="both"/>
              <w:rPr>
                <w:b/>
                <w:szCs w:val="24"/>
              </w:rPr>
            </w:pPr>
            <w:r w:rsidRPr="008B20E2">
              <w:rPr>
                <w:b/>
                <w:szCs w:val="24"/>
              </w:rPr>
              <w:t>15A</w:t>
            </w:r>
          </w:p>
        </w:tc>
        <w:tc>
          <w:tcPr>
            <w:tcW w:w="1496" w:type="dxa"/>
          </w:tcPr>
          <w:p w:rsidR="0016166F" w:rsidRPr="008B20E2" w:rsidRDefault="0016166F" w:rsidP="008B20E2">
            <w:pPr>
              <w:spacing w:after="0" w:line="240" w:lineRule="auto"/>
              <w:jc w:val="both"/>
              <w:rPr>
                <w:b/>
                <w:szCs w:val="24"/>
              </w:rPr>
            </w:pPr>
            <w:r w:rsidRPr="008B20E2">
              <w:rPr>
                <w:b/>
                <w:szCs w:val="24"/>
              </w:rPr>
              <w:t>23D</w:t>
            </w:r>
          </w:p>
        </w:tc>
        <w:tc>
          <w:tcPr>
            <w:tcW w:w="1344" w:type="dxa"/>
          </w:tcPr>
          <w:p w:rsidR="0016166F" w:rsidRPr="008B20E2" w:rsidRDefault="0016166F" w:rsidP="008B20E2">
            <w:pPr>
              <w:spacing w:after="0" w:line="240" w:lineRule="auto"/>
              <w:jc w:val="both"/>
              <w:rPr>
                <w:b/>
                <w:szCs w:val="24"/>
              </w:rPr>
            </w:pPr>
            <w:r w:rsidRPr="008B20E2">
              <w:rPr>
                <w:b/>
                <w:szCs w:val="24"/>
              </w:rPr>
              <w:t>31A</w:t>
            </w:r>
          </w:p>
        </w:tc>
      </w:tr>
      <w:tr w:rsidR="0016166F" w:rsidRPr="008B20E2" w:rsidTr="008B20E2">
        <w:trPr>
          <w:trHeight w:val="303"/>
        </w:trPr>
        <w:tc>
          <w:tcPr>
            <w:tcW w:w="1320" w:type="dxa"/>
          </w:tcPr>
          <w:p w:rsidR="0016166F" w:rsidRPr="008B20E2" w:rsidRDefault="0016166F" w:rsidP="008B20E2">
            <w:pPr>
              <w:spacing w:after="0" w:line="240" w:lineRule="auto"/>
              <w:jc w:val="both"/>
              <w:rPr>
                <w:b/>
                <w:szCs w:val="24"/>
              </w:rPr>
            </w:pPr>
            <w:r w:rsidRPr="008B20E2">
              <w:rPr>
                <w:b/>
                <w:szCs w:val="24"/>
              </w:rPr>
              <w:t>8B</w:t>
            </w:r>
          </w:p>
        </w:tc>
        <w:tc>
          <w:tcPr>
            <w:tcW w:w="1233" w:type="dxa"/>
          </w:tcPr>
          <w:p w:rsidR="0016166F" w:rsidRPr="008B20E2" w:rsidRDefault="0016166F" w:rsidP="008B20E2">
            <w:pPr>
              <w:spacing w:after="0" w:line="240" w:lineRule="auto"/>
              <w:jc w:val="both"/>
              <w:rPr>
                <w:b/>
                <w:szCs w:val="24"/>
              </w:rPr>
            </w:pPr>
            <w:r w:rsidRPr="008B20E2">
              <w:rPr>
                <w:b/>
                <w:szCs w:val="24"/>
              </w:rPr>
              <w:t>16C</w:t>
            </w:r>
          </w:p>
        </w:tc>
        <w:tc>
          <w:tcPr>
            <w:tcW w:w="1496" w:type="dxa"/>
          </w:tcPr>
          <w:p w:rsidR="0016166F" w:rsidRPr="008B20E2" w:rsidRDefault="0016166F" w:rsidP="008B20E2">
            <w:pPr>
              <w:spacing w:after="0" w:line="240" w:lineRule="auto"/>
              <w:jc w:val="both"/>
              <w:rPr>
                <w:b/>
                <w:szCs w:val="24"/>
              </w:rPr>
            </w:pPr>
            <w:r w:rsidRPr="008B20E2">
              <w:rPr>
                <w:b/>
                <w:szCs w:val="24"/>
              </w:rPr>
              <w:t>24A</w:t>
            </w:r>
          </w:p>
        </w:tc>
        <w:tc>
          <w:tcPr>
            <w:tcW w:w="1344" w:type="dxa"/>
          </w:tcPr>
          <w:p w:rsidR="0016166F" w:rsidRPr="008B20E2" w:rsidRDefault="0016166F" w:rsidP="008B20E2">
            <w:pPr>
              <w:spacing w:after="0" w:line="240" w:lineRule="auto"/>
              <w:jc w:val="both"/>
              <w:rPr>
                <w:b/>
                <w:szCs w:val="24"/>
              </w:rPr>
            </w:pPr>
            <w:r w:rsidRPr="008B20E2">
              <w:rPr>
                <w:b/>
                <w:szCs w:val="24"/>
              </w:rPr>
              <w:t>32A</w:t>
            </w:r>
          </w:p>
        </w:tc>
      </w:tr>
    </w:tbl>
    <w:p w:rsidR="0016166F" w:rsidRPr="0030187F" w:rsidRDefault="0016166F" w:rsidP="003579FF">
      <w:pPr>
        <w:spacing w:after="0" w:line="240" w:lineRule="auto"/>
        <w:jc w:val="both"/>
        <w:rPr>
          <w:b/>
          <w:szCs w:val="24"/>
          <w:u w:val="single"/>
        </w:rPr>
      </w:pPr>
      <w:r w:rsidRPr="0030187F">
        <w:rPr>
          <w:b/>
          <w:szCs w:val="24"/>
        </w:rPr>
        <w:t xml:space="preserve">                                   </w:t>
      </w:r>
      <w:r w:rsidRPr="0030187F">
        <w:rPr>
          <w:b/>
          <w:szCs w:val="24"/>
          <w:u w:val="single"/>
        </w:rPr>
        <w:t xml:space="preserve">102   </w:t>
      </w:r>
      <w:r w:rsidRPr="0030187F">
        <w:rPr>
          <w:b/>
          <w:szCs w:val="24"/>
        </w:rPr>
        <w:t xml:space="preserve">                                                                      </w:t>
      </w:r>
      <w:r w:rsidRPr="0030187F">
        <w:rPr>
          <w:b/>
          <w:szCs w:val="24"/>
          <w:u w:val="single"/>
        </w:rPr>
        <w:t>103</w:t>
      </w:r>
      <w:r w:rsidRPr="0030187F">
        <w:rPr>
          <w:b/>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5"/>
        <w:gridCol w:w="1245"/>
        <w:gridCol w:w="1245"/>
        <w:gridCol w:w="1071"/>
      </w:tblGrid>
      <w:tr w:rsidR="0016166F" w:rsidRPr="008B20E2" w:rsidTr="009D5EC7">
        <w:trPr>
          <w:trHeight w:val="265"/>
        </w:trPr>
        <w:tc>
          <w:tcPr>
            <w:tcW w:w="1245" w:type="dxa"/>
          </w:tcPr>
          <w:p w:rsidR="0016166F" w:rsidRPr="008B20E2" w:rsidRDefault="0016166F" w:rsidP="008B20E2">
            <w:pPr>
              <w:spacing w:after="0" w:line="240" w:lineRule="auto"/>
              <w:jc w:val="both"/>
              <w:rPr>
                <w:b/>
                <w:szCs w:val="24"/>
              </w:rPr>
            </w:pPr>
            <w:r w:rsidRPr="008B20E2">
              <w:rPr>
                <w:b/>
                <w:szCs w:val="24"/>
              </w:rPr>
              <w:t>1C</w:t>
            </w:r>
          </w:p>
        </w:tc>
        <w:tc>
          <w:tcPr>
            <w:tcW w:w="1245" w:type="dxa"/>
          </w:tcPr>
          <w:p w:rsidR="0016166F" w:rsidRPr="008B20E2" w:rsidRDefault="0016166F" w:rsidP="008B20E2">
            <w:pPr>
              <w:spacing w:after="0" w:line="240" w:lineRule="auto"/>
              <w:jc w:val="both"/>
              <w:rPr>
                <w:b/>
                <w:szCs w:val="24"/>
              </w:rPr>
            </w:pPr>
            <w:r w:rsidRPr="008B20E2">
              <w:rPr>
                <w:b/>
                <w:szCs w:val="24"/>
              </w:rPr>
              <w:t>9B</w:t>
            </w:r>
          </w:p>
        </w:tc>
        <w:tc>
          <w:tcPr>
            <w:tcW w:w="1245" w:type="dxa"/>
          </w:tcPr>
          <w:p w:rsidR="0016166F" w:rsidRPr="008B20E2" w:rsidRDefault="0016166F" w:rsidP="008B20E2">
            <w:pPr>
              <w:spacing w:after="0" w:line="240" w:lineRule="auto"/>
              <w:jc w:val="both"/>
              <w:rPr>
                <w:b/>
                <w:szCs w:val="24"/>
              </w:rPr>
            </w:pPr>
            <w:r w:rsidRPr="008B20E2">
              <w:rPr>
                <w:b/>
                <w:szCs w:val="24"/>
              </w:rPr>
              <w:t>17C</w:t>
            </w:r>
          </w:p>
        </w:tc>
        <w:tc>
          <w:tcPr>
            <w:tcW w:w="1071" w:type="dxa"/>
          </w:tcPr>
          <w:p w:rsidR="0016166F" w:rsidRPr="008B20E2" w:rsidRDefault="0016166F" w:rsidP="008B20E2">
            <w:pPr>
              <w:spacing w:after="0" w:line="240" w:lineRule="auto"/>
              <w:jc w:val="both"/>
              <w:rPr>
                <w:b/>
                <w:szCs w:val="24"/>
              </w:rPr>
            </w:pPr>
            <w:r w:rsidRPr="008B20E2">
              <w:rPr>
                <w:b/>
                <w:szCs w:val="24"/>
              </w:rPr>
              <w:t>25A</w:t>
            </w:r>
          </w:p>
        </w:tc>
      </w:tr>
      <w:tr w:rsidR="0016166F" w:rsidRPr="008B20E2" w:rsidTr="009D5EC7">
        <w:trPr>
          <w:trHeight w:val="281"/>
        </w:trPr>
        <w:tc>
          <w:tcPr>
            <w:tcW w:w="1245" w:type="dxa"/>
          </w:tcPr>
          <w:p w:rsidR="0016166F" w:rsidRPr="008B20E2" w:rsidRDefault="0016166F" w:rsidP="008B20E2">
            <w:pPr>
              <w:spacing w:after="0" w:line="240" w:lineRule="auto"/>
              <w:jc w:val="both"/>
              <w:rPr>
                <w:b/>
                <w:szCs w:val="24"/>
              </w:rPr>
            </w:pPr>
            <w:r w:rsidRPr="008B20E2">
              <w:rPr>
                <w:b/>
                <w:szCs w:val="24"/>
              </w:rPr>
              <w:t>2A</w:t>
            </w:r>
          </w:p>
        </w:tc>
        <w:tc>
          <w:tcPr>
            <w:tcW w:w="1245" w:type="dxa"/>
          </w:tcPr>
          <w:p w:rsidR="0016166F" w:rsidRPr="008B20E2" w:rsidRDefault="0016166F" w:rsidP="008B20E2">
            <w:pPr>
              <w:spacing w:after="0" w:line="240" w:lineRule="auto"/>
              <w:jc w:val="both"/>
              <w:rPr>
                <w:b/>
                <w:szCs w:val="24"/>
              </w:rPr>
            </w:pPr>
            <w:r w:rsidRPr="008B20E2">
              <w:rPr>
                <w:b/>
                <w:szCs w:val="24"/>
              </w:rPr>
              <w:t>10C</w:t>
            </w:r>
          </w:p>
        </w:tc>
        <w:tc>
          <w:tcPr>
            <w:tcW w:w="1245" w:type="dxa"/>
          </w:tcPr>
          <w:p w:rsidR="0016166F" w:rsidRPr="008B20E2" w:rsidRDefault="0016166F" w:rsidP="008B20E2">
            <w:pPr>
              <w:spacing w:after="0" w:line="240" w:lineRule="auto"/>
              <w:jc w:val="both"/>
              <w:rPr>
                <w:b/>
                <w:szCs w:val="24"/>
              </w:rPr>
            </w:pPr>
            <w:r w:rsidRPr="008B20E2">
              <w:rPr>
                <w:b/>
                <w:szCs w:val="24"/>
              </w:rPr>
              <w:t>18D</w:t>
            </w:r>
          </w:p>
        </w:tc>
        <w:tc>
          <w:tcPr>
            <w:tcW w:w="1071" w:type="dxa"/>
          </w:tcPr>
          <w:p w:rsidR="0016166F" w:rsidRPr="008B20E2" w:rsidRDefault="0016166F" w:rsidP="008B20E2">
            <w:pPr>
              <w:spacing w:after="0" w:line="240" w:lineRule="auto"/>
              <w:jc w:val="both"/>
              <w:rPr>
                <w:b/>
                <w:szCs w:val="24"/>
              </w:rPr>
            </w:pPr>
            <w:r w:rsidRPr="008B20E2">
              <w:rPr>
                <w:b/>
                <w:szCs w:val="24"/>
              </w:rPr>
              <w:t>26B</w:t>
            </w:r>
          </w:p>
        </w:tc>
      </w:tr>
      <w:tr w:rsidR="0016166F" w:rsidRPr="008B20E2" w:rsidTr="009D5EC7">
        <w:trPr>
          <w:trHeight w:val="265"/>
        </w:trPr>
        <w:tc>
          <w:tcPr>
            <w:tcW w:w="1245" w:type="dxa"/>
          </w:tcPr>
          <w:p w:rsidR="0016166F" w:rsidRPr="008B20E2" w:rsidRDefault="0016166F" w:rsidP="008B20E2">
            <w:pPr>
              <w:spacing w:after="0" w:line="240" w:lineRule="auto"/>
              <w:jc w:val="both"/>
              <w:rPr>
                <w:b/>
                <w:szCs w:val="24"/>
              </w:rPr>
            </w:pPr>
            <w:r w:rsidRPr="008B20E2">
              <w:rPr>
                <w:b/>
                <w:szCs w:val="24"/>
              </w:rPr>
              <w:t>3A</w:t>
            </w:r>
          </w:p>
        </w:tc>
        <w:tc>
          <w:tcPr>
            <w:tcW w:w="1245" w:type="dxa"/>
          </w:tcPr>
          <w:p w:rsidR="0016166F" w:rsidRPr="008B20E2" w:rsidRDefault="0016166F" w:rsidP="008B20E2">
            <w:pPr>
              <w:spacing w:after="0" w:line="240" w:lineRule="auto"/>
              <w:jc w:val="both"/>
              <w:rPr>
                <w:b/>
                <w:szCs w:val="24"/>
              </w:rPr>
            </w:pPr>
            <w:r w:rsidRPr="008B20E2">
              <w:rPr>
                <w:b/>
                <w:szCs w:val="24"/>
              </w:rPr>
              <w:t>11A</w:t>
            </w:r>
          </w:p>
        </w:tc>
        <w:tc>
          <w:tcPr>
            <w:tcW w:w="1245" w:type="dxa"/>
          </w:tcPr>
          <w:p w:rsidR="0016166F" w:rsidRPr="008B20E2" w:rsidRDefault="0016166F" w:rsidP="008B20E2">
            <w:pPr>
              <w:spacing w:after="0" w:line="240" w:lineRule="auto"/>
              <w:jc w:val="both"/>
              <w:rPr>
                <w:b/>
                <w:szCs w:val="24"/>
              </w:rPr>
            </w:pPr>
            <w:r w:rsidRPr="008B20E2">
              <w:rPr>
                <w:b/>
                <w:szCs w:val="24"/>
              </w:rPr>
              <w:t>19A</w:t>
            </w:r>
          </w:p>
        </w:tc>
        <w:tc>
          <w:tcPr>
            <w:tcW w:w="1071" w:type="dxa"/>
          </w:tcPr>
          <w:p w:rsidR="0016166F" w:rsidRPr="008B20E2" w:rsidRDefault="0016166F" w:rsidP="008B20E2">
            <w:pPr>
              <w:spacing w:after="0" w:line="240" w:lineRule="auto"/>
              <w:jc w:val="both"/>
              <w:rPr>
                <w:b/>
                <w:szCs w:val="24"/>
              </w:rPr>
            </w:pPr>
            <w:r w:rsidRPr="008B20E2">
              <w:rPr>
                <w:b/>
                <w:szCs w:val="24"/>
              </w:rPr>
              <w:t>27B</w:t>
            </w:r>
          </w:p>
        </w:tc>
      </w:tr>
      <w:tr w:rsidR="0016166F" w:rsidRPr="008B20E2" w:rsidTr="009D5EC7">
        <w:trPr>
          <w:trHeight w:val="265"/>
        </w:trPr>
        <w:tc>
          <w:tcPr>
            <w:tcW w:w="1245" w:type="dxa"/>
          </w:tcPr>
          <w:p w:rsidR="0016166F" w:rsidRPr="008B20E2" w:rsidRDefault="0016166F" w:rsidP="008B20E2">
            <w:pPr>
              <w:spacing w:after="0" w:line="240" w:lineRule="auto"/>
              <w:jc w:val="both"/>
              <w:rPr>
                <w:b/>
                <w:szCs w:val="24"/>
              </w:rPr>
            </w:pPr>
            <w:r w:rsidRPr="008B20E2">
              <w:rPr>
                <w:b/>
                <w:szCs w:val="24"/>
              </w:rPr>
              <w:t>4B</w:t>
            </w:r>
          </w:p>
        </w:tc>
        <w:tc>
          <w:tcPr>
            <w:tcW w:w="1245" w:type="dxa"/>
          </w:tcPr>
          <w:p w:rsidR="0016166F" w:rsidRPr="008B20E2" w:rsidRDefault="0016166F" w:rsidP="008B20E2">
            <w:pPr>
              <w:spacing w:after="0" w:line="240" w:lineRule="auto"/>
              <w:jc w:val="both"/>
              <w:rPr>
                <w:b/>
                <w:szCs w:val="24"/>
              </w:rPr>
            </w:pPr>
            <w:r w:rsidRPr="008B20E2">
              <w:rPr>
                <w:b/>
                <w:szCs w:val="24"/>
              </w:rPr>
              <w:t>12A</w:t>
            </w:r>
          </w:p>
        </w:tc>
        <w:tc>
          <w:tcPr>
            <w:tcW w:w="1245" w:type="dxa"/>
          </w:tcPr>
          <w:p w:rsidR="0016166F" w:rsidRPr="008B20E2" w:rsidRDefault="0016166F" w:rsidP="008B20E2">
            <w:pPr>
              <w:spacing w:after="0" w:line="240" w:lineRule="auto"/>
              <w:jc w:val="both"/>
              <w:rPr>
                <w:b/>
                <w:szCs w:val="24"/>
              </w:rPr>
            </w:pPr>
            <w:r w:rsidRPr="008B20E2">
              <w:rPr>
                <w:b/>
                <w:szCs w:val="24"/>
              </w:rPr>
              <w:t>20C</w:t>
            </w:r>
          </w:p>
        </w:tc>
        <w:tc>
          <w:tcPr>
            <w:tcW w:w="1071" w:type="dxa"/>
          </w:tcPr>
          <w:p w:rsidR="0016166F" w:rsidRPr="008B20E2" w:rsidRDefault="0016166F" w:rsidP="008B20E2">
            <w:pPr>
              <w:spacing w:after="0" w:line="240" w:lineRule="auto"/>
              <w:jc w:val="both"/>
              <w:rPr>
                <w:b/>
                <w:szCs w:val="24"/>
              </w:rPr>
            </w:pPr>
            <w:r w:rsidRPr="008B20E2">
              <w:rPr>
                <w:b/>
                <w:szCs w:val="24"/>
              </w:rPr>
              <w:t>28C</w:t>
            </w:r>
          </w:p>
        </w:tc>
      </w:tr>
      <w:tr w:rsidR="0016166F" w:rsidRPr="008B20E2" w:rsidTr="009D5EC7">
        <w:trPr>
          <w:trHeight w:val="265"/>
        </w:trPr>
        <w:tc>
          <w:tcPr>
            <w:tcW w:w="1245" w:type="dxa"/>
          </w:tcPr>
          <w:p w:rsidR="0016166F" w:rsidRPr="008B20E2" w:rsidRDefault="0016166F" w:rsidP="008B20E2">
            <w:pPr>
              <w:spacing w:after="0" w:line="240" w:lineRule="auto"/>
              <w:jc w:val="both"/>
              <w:rPr>
                <w:b/>
                <w:szCs w:val="24"/>
              </w:rPr>
            </w:pPr>
            <w:r w:rsidRPr="008B20E2">
              <w:rPr>
                <w:b/>
                <w:szCs w:val="24"/>
              </w:rPr>
              <w:t>5C</w:t>
            </w:r>
          </w:p>
        </w:tc>
        <w:tc>
          <w:tcPr>
            <w:tcW w:w="1245" w:type="dxa"/>
          </w:tcPr>
          <w:p w:rsidR="0016166F" w:rsidRPr="008B20E2" w:rsidRDefault="0016166F" w:rsidP="008B20E2">
            <w:pPr>
              <w:spacing w:after="0" w:line="240" w:lineRule="auto"/>
              <w:jc w:val="both"/>
              <w:rPr>
                <w:b/>
                <w:szCs w:val="24"/>
              </w:rPr>
            </w:pPr>
            <w:r w:rsidRPr="008B20E2">
              <w:rPr>
                <w:b/>
                <w:szCs w:val="24"/>
              </w:rPr>
              <w:t>13A</w:t>
            </w:r>
          </w:p>
        </w:tc>
        <w:tc>
          <w:tcPr>
            <w:tcW w:w="1245" w:type="dxa"/>
          </w:tcPr>
          <w:p w:rsidR="0016166F" w:rsidRPr="008B20E2" w:rsidRDefault="0016166F" w:rsidP="008B20E2">
            <w:pPr>
              <w:spacing w:after="0" w:line="240" w:lineRule="auto"/>
              <w:jc w:val="both"/>
              <w:rPr>
                <w:b/>
                <w:szCs w:val="24"/>
              </w:rPr>
            </w:pPr>
            <w:r w:rsidRPr="008B20E2">
              <w:rPr>
                <w:b/>
                <w:szCs w:val="24"/>
              </w:rPr>
              <w:t>21B</w:t>
            </w:r>
          </w:p>
        </w:tc>
        <w:tc>
          <w:tcPr>
            <w:tcW w:w="1071" w:type="dxa"/>
          </w:tcPr>
          <w:p w:rsidR="0016166F" w:rsidRPr="008B20E2" w:rsidRDefault="0016166F" w:rsidP="008B20E2">
            <w:pPr>
              <w:spacing w:after="0" w:line="240" w:lineRule="auto"/>
              <w:jc w:val="both"/>
              <w:rPr>
                <w:b/>
                <w:szCs w:val="24"/>
              </w:rPr>
            </w:pPr>
            <w:r w:rsidRPr="008B20E2">
              <w:rPr>
                <w:b/>
                <w:szCs w:val="24"/>
              </w:rPr>
              <w:t>29C</w:t>
            </w:r>
          </w:p>
        </w:tc>
      </w:tr>
      <w:tr w:rsidR="0016166F" w:rsidRPr="008B20E2" w:rsidTr="009D5EC7">
        <w:trPr>
          <w:trHeight w:val="265"/>
        </w:trPr>
        <w:tc>
          <w:tcPr>
            <w:tcW w:w="1245" w:type="dxa"/>
          </w:tcPr>
          <w:p w:rsidR="0016166F" w:rsidRPr="008B20E2" w:rsidRDefault="0016166F" w:rsidP="008B20E2">
            <w:pPr>
              <w:spacing w:after="0" w:line="240" w:lineRule="auto"/>
              <w:jc w:val="both"/>
              <w:rPr>
                <w:b/>
                <w:szCs w:val="24"/>
              </w:rPr>
            </w:pPr>
            <w:r w:rsidRPr="008B20E2">
              <w:rPr>
                <w:b/>
                <w:szCs w:val="24"/>
              </w:rPr>
              <w:t>6A</w:t>
            </w:r>
          </w:p>
        </w:tc>
        <w:tc>
          <w:tcPr>
            <w:tcW w:w="1245" w:type="dxa"/>
          </w:tcPr>
          <w:p w:rsidR="0016166F" w:rsidRPr="008B20E2" w:rsidRDefault="0016166F" w:rsidP="008B20E2">
            <w:pPr>
              <w:spacing w:after="0" w:line="240" w:lineRule="auto"/>
              <w:jc w:val="both"/>
              <w:rPr>
                <w:b/>
                <w:szCs w:val="24"/>
              </w:rPr>
            </w:pPr>
            <w:r w:rsidRPr="008B20E2">
              <w:rPr>
                <w:b/>
                <w:szCs w:val="24"/>
              </w:rPr>
              <w:t>14C</w:t>
            </w:r>
          </w:p>
        </w:tc>
        <w:tc>
          <w:tcPr>
            <w:tcW w:w="1245" w:type="dxa"/>
          </w:tcPr>
          <w:p w:rsidR="0016166F" w:rsidRPr="008B20E2" w:rsidRDefault="0016166F" w:rsidP="008B20E2">
            <w:pPr>
              <w:spacing w:after="0" w:line="240" w:lineRule="auto"/>
              <w:jc w:val="both"/>
              <w:rPr>
                <w:b/>
                <w:szCs w:val="24"/>
              </w:rPr>
            </w:pPr>
            <w:r w:rsidRPr="008B20E2">
              <w:rPr>
                <w:b/>
                <w:szCs w:val="24"/>
              </w:rPr>
              <w:t>22B</w:t>
            </w:r>
          </w:p>
        </w:tc>
        <w:tc>
          <w:tcPr>
            <w:tcW w:w="1071" w:type="dxa"/>
          </w:tcPr>
          <w:p w:rsidR="0016166F" w:rsidRPr="008B20E2" w:rsidRDefault="0016166F" w:rsidP="008B20E2">
            <w:pPr>
              <w:spacing w:after="0" w:line="240" w:lineRule="auto"/>
              <w:jc w:val="both"/>
              <w:rPr>
                <w:b/>
                <w:szCs w:val="24"/>
              </w:rPr>
            </w:pPr>
            <w:r w:rsidRPr="008B20E2">
              <w:rPr>
                <w:b/>
                <w:szCs w:val="24"/>
              </w:rPr>
              <w:t>30A</w:t>
            </w:r>
          </w:p>
        </w:tc>
      </w:tr>
      <w:tr w:rsidR="0016166F" w:rsidRPr="008B20E2" w:rsidTr="009D5EC7">
        <w:trPr>
          <w:trHeight w:val="265"/>
        </w:trPr>
        <w:tc>
          <w:tcPr>
            <w:tcW w:w="1245" w:type="dxa"/>
          </w:tcPr>
          <w:p w:rsidR="0016166F" w:rsidRPr="008B20E2" w:rsidRDefault="0016166F" w:rsidP="008B20E2">
            <w:pPr>
              <w:spacing w:after="0" w:line="240" w:lineRule="auto"/>
              <w:jc w:val="both"/>
              <w:rPr>
                <w:b/>
                <w:szCs w:val="24"/>
              </w:rPr>
            </w:pPr>
            <w:r w:rsidRPr="008B20E2">
              <w:rPr>
                <w:b/>
                <w:szCs w:val="24"/>
              </w:rPr>
              <w:t>7C</w:t>
            </w:r>
          </w:p>
        </w:tc>
        <w:tc>
          <w:tcPr>
            <w:tcW w:w="1245" w:type="dxa"/>
          </w:tcPr>
          <w:p w:rsidR="0016166F" w:rsidRPr="008B20E2" w:rsidRDefault="0016166F" w:rsidP="008B20E2">
            <w:pPr>
              <w:spacing w:after="0" w:line="240" w:lineRule="auto"/>
              <w:jc w:val="both"/>
              <w:rPr>
                <w:b/>
                <w:szCs w:val="24"/>
              </w:rPr>
            </w:pPr>
            <w:r w:rsidRPr="008B20E2">
              <w:rPr>
                <w:b/>
                <w:szCs w:val="24"/>
              </w:rPr>
              <w:t>15D</w:t>
            </w:r>
          </w:p>
        </w:tc>
        <w:tc>
          <w:tcPr>
            <w:tcW w:w="1245" w:type="dxa"/>
          </w:tcPr>
          <w:p w:rsidR="0016166F" w:rsidRPr="008B20E2" w:rsidRDefault="0016166F" w:rsidP="008B20E2">
            <w:pPr>
              <w:spacing w:after="0" w:line="240" w:lineRule="auto"/>
              <w:jc w:val="both"/>
              <w:rPr>
                <w:b/>
                <w:szCs w:val="24"/>
              </w:rPr>
            </w:pPr>
            <w:r w:rsidRPr="008B20E2">
              <w:rPr>
                <w:b/>
                <w:szCs w:val="24"/>
              </w:rPr>
              <w:t>23C</w:t>
            </w:r>
          </w:p>
        </w:tc>
        <w:tc>
          <w:tcPr>
            <w:tcW w:w="1071" w:type="dxa"/>
          </w:tcPr>
          <w:p w:rsidR="0016166F" w:rsidRPr="008B20E2" w:rsidRDefault="0016166F" w:rsidP="008B20E2">
            <w:pPr>
              <w:spacing w:after="0" w:line="240" w:lineRule="auto"/>
              <w:jc w:val="both"/>
              <w:rPr>
                <w:b/>
                <w:szCs w:val="24"/>
              </w:rPr>
            </w:pPr>
            <w:r w:rsidRPr="008B20E2">
              <w:rPr>
                <w:b/>
                <w:szCs w:val="24"/>
              </w:rPr>
              <w:t>31B</w:t>
            </w:r>
          </w:p>
        </w:tc>
      </w:tr>
      <w:tr w:rsidR="0016166F" w:rsidRPr="008B20E2" w:rsidTr="009D5EC7">
        <w:trPr>
          <w:trHeight w:val="281"/>
        </w:trPr>
        <w:tc>
          <w:tcPr>
            <w:tcW w:w="1245" w:type="dxa"/>
          </w:tcPr>
          <w:p w:rsidR="0016166F" w:rsidRPr="008B20E2" w:rsidRDefault="0016166F" w:rsidP="008B20E2">
            <w:pPr>
              <w:spacing w:after="0" w:line="240" w:lineRule="auto"/>
              <w:jc w:val="both"/>
              <w:rPr>
                <w:b/>
                <w:szCs w:val="24"/>
              </w:rPr>
            </w:pPr>
            <w:r w:rsidRPr="008B20E2">
              <w:rPr>
                <w:b/>
                <w:szCs w:val="24"/>
              </w:rPr>
              <w:t>8A</w:t>
            </w:r>
          </w:p>
        </w:tc>
        <w:tc>
          <w:tcPr>
            <w:tcW w:w="1245" w:type="dxa"/>
          </w:tcPr>
          <w:p w:rsidR="0016166F" w:rsidRPr="008B20E2" w:rsidRDefault="0016166F" w:rsidP="008B20E2">
            <w:pPr>
              <w:spacing w:after="0" w:line="240" w:lineRule="auto"/>
              <w:jc w:val="both"/>
              <w:rPr>
                <w:b/>
                <w:szCs w:val="24"/>
              </w:rPr>
            </w:pPr>
            <w:r w:rsidRPr="008B20E2">
              <w:rPr>
                <w:b/>
                <w:szCs w:val="24"/>
              </w:rPr>
              <w:t>16B</w:t>
            </w:r>
          </w:p>
        </w:tc>
        <w:tc>
          <w:tcPr>
            <w:tcW w:w="1245" w:type="dxa"/>
          </w:tcPr>
          <w:p w:rsidR="0016166F" w:rsidRPr="008B20E2" w:rsidRDefault="0016166F" w:rsidP="008B20E2">
            <w:pPr>
              <w:spacing w:after="0" w:line="240" w:lineRule="auto"/>
              <w:jc w:val="both"/>
              <w:rPr>
                <w:b/>
                <w:szCs w:val="24"/>
              </w:rPr>
            </w:pPr>
            <w:r w:rsidRPr="008B20E2">
              <w:rPr>
                <w:b/>
                <w:szCs w:val="24"/>
              </w:rPr>
              <w:t>24D</w:t>
            </w:r>
          </w:p>
        </w:tc>
        <w:tc>
          <w:tcPr>
            <w:tcW w:w="1071" w:type="dxa"/>
          </w:tcPr>
          <w:p w:rsidR="0016166F" w:rsidRPr="008B20E2" w:rsidRDefault="0016166F" w:rsidP="008B20E2">
            <w:pPr>
              <w:spacing w:after="0" w:line="240" w:lineRule="auto"/>
              <w:jc w:val="both"/>
              <w:rPr>
                <w:b/>
                <w:szCs w:val="24"/>
              </w:rPr>
            </w:pPr>
            <w:r w:rsidRPr="008B20E2">
              <w:rPr>
                <w:b/>
                <w:szCs w:val="24"/>
              </w:rPr>
              <w:t>32D</w:t>
            </w:r>
          </w:p>
        </w:tc>
      </w:tr>
    </w:tbl>
    <w:p w:rsidR="0016166F" w:rsidRPr="0030187F" w:rsidRDefault="0016166F" w:rsidP="003579FF">
      <w:pPr>
        <w:tabs>
          <w:tab w:val="right" w:leader="dot" w:pos="8820"/>
        </w:tabs>
        <w:spacing w:after="0" w:line="240" w:lineRule="auto"/>
        <w:jc w:val="both"/>
        <w:rPr>
          <w:b/>
          <w:szCs w:val="24"/>
        </w:rPr>
      </w:pPr>
      <w:r w:rsidRPr="0030187F">
        <w:rPr>
          <w:b/>
          <w:szCs w:val="24"/>
        </w:rPr>
        <w:t xml:space="preserve">                                         </w:t>
      </w:r>
    </w:p>
    <w:p w:rsidR="0016166F" w:rsidRPr="0030187F" w:rsidRDefault="0016166F" w:rsidP="003579FF">
      <w:pPr>
        <w:tabs>
          <w:tab w:val="right" w:leader="dot" w:pos="8820"/>
        </w:tabs>
        <w:spacing w:after="0" w:line="240" w:lineRule="auto"/>
        <w:jc w:val="both"/>
        <w:rPr>
          <w:b/>
          <w:szCs w:val="24"/>
        </w:rPr>
      </w:pPr>
      <w:r w:rsidRPr="0030187F">
        <w:rPr>
          <w:b/>
          <w:szCs w:val="24"/>
        </w:rPr>
        <w:t xml:space="preserve">                                   </w:t>
      </w:r>
      <w:r w:rsidRPr="0030187F">
        <w:rPr>
          <w:b/>
          <w:szCs w:val="24"/>
          <w:u w:val="single"/>
        </w:rPr>
        <w:t xml:space="preserve">104 </w:t>
      </w:r>
      <w:r w:rsidRPr="0030187F">
        <w:rPr>
          <w:b/>
          <w:szCs w:val="24"/>
        </w:rPr>
        <w:t xml:space="preserve">                                                                         </w:t>
      </w:r>
      <w:r w:rsidRPr="0030187F">
        <w:rPr>
          <w:b/>
          <w:szCs w:val="24"/>
          <w:u w:val="single"/>
        </w:rPr>
        <w:t xml:space="preserve">105 </w:t>
      </w:r>
      <w:r w:rsidRPr="0030187F">
        <w:rPr>
          <w:b/>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0"/>
        <w:gridCol w:w="1321"/>
        <w:gridCol w:w="1407"/>
        <w:gridCol w:w="1189"/>
      </w:tblGrid>
      <w:tr w:rsidR="0016166F" w:rsidRPr="008B20E2" w:rsidTr="008B20E2">
        <w:trPr>
          <w:trHeight w:val="311"/>
        </w:trPr>
        <w:tc>
          <w:tcPr>
            <w:tcW w:w="1420" w:type="dxa"/>
          </w:tcPr>
          <w:p w:rsidR="0016166F" w:rsidRPr="008B20E2" w:rsidRDefault="0016166F" w:rsidP="008B20E2">
            <w:pPr>
              <w:tabs>
                <w:tab w:val="right" w:leader="dot" w:pos="8820"/>
              </w:tabs>
              <w:spacing w:after="0" w:line="240" w:lineRule="auto"/>
              <w:jc w:val="both"/>
              <w:rPr>
                <w:b/>
                <w:szCs w:val="24"/>
              </w:rPr>
            </w:pPr>
            <w:r w:rsidRPr="008B20E2">
              <w:rPr>
                <w:b/>
                <w:szCs w:val="24"/>
              </w:rPr>
              <w:t>1D</w:t>
            </w:r>
          </w:p>
        </w:tc>
        <w:tc>
          <w:tcPr>
            <w:tcW w:w="1321" w:type="dxa"/>
          </w:tcPr>
          <w:p w:rsidR="0016166F" w:rsidRPr="008B20E2" w:rsidRDefault="0016166F" w:rsidP="008B20E2">
            <w:pPr>
              <w:tabs>
                <w:tab w:val="right" w:leader="dot" w:pos="8820"/>
              </w:tabs>
              <w:spacing w:after="0" w:line="240" w:lineRule="auto"/>
              <w:jc w:val="both"/>
              <w:rPr>
                <w:b/>
                <w:szCs w:val="24"/>
              </w:rPr>
            </w:pPr>
            <w:r w:rsidRPr="008B20E2">
              <w:rPr>
                <w:b/>
                <w:szCs w:val="24"/>
              </w:rPr>
              <w:t>9A</w:t>
            </w:r>
          </w:p>
        </w:tc>
        <w:tc>
          <w:tcPr>
            <w:tcW w:w="1407" w:type="dxa"/>
          </w:tcPr>
          <w:p w:rsidR="0016166F" w:rsidRPr="008B20E2" w:rsidRDefault="0016166F" w:rsidP="008B20E2">
            <w:pPr>
              <w:tabs>
                <w:tab w:val="right" w:leader="dot" w:pos="8820"/>
              </w:tabs>
              <w:spacing w:after="0" w:line="240" w:lineRule="auto"/>
              <w:jc w:val="both"/>
              <w:rPr>
                <w:b/>
                <w:szCs w:val="24"/>
              </w:rPr>
            </w:pPr>
            <w:r w:rsidRPr="008B20E2">
              <w:rPr>
                <w:b/>
                <w:szCs w:val="24"/>
              </w:rPr>
              <w:t>17B</w:t>
            </w:r>
          </w:p>
        </w:tc>
        <w:tc>
          <w:tcPr>
            <w:tcW w:w="1189" w:type="dxa"/>
          </w:tcPr>
          <w:p w:rsidR="0016166F" w:rsidRPr="008B20E2" w:rsidRDefault="0016166F" w:rsidP="008B20E2">
            <w:pPr>
              <w:tabs>
                <w:tab w:val="right" w:leader="dot" w:pos="8820"/>
              </w:tabs>
              <w:spacing w:after="0" w:line="240" w:lineRule="auto"/>
              <w:jc w:val="both"/>
              <w:rPr>
                <w:b/>
                <w:szCs w:val="24"/>
              </w:rPr>
            </w:pPr>
            <w:r w:rsidRPr="008B20E2">
              <w:rPr>
                <w:b/>
                <w:szCs w:val="24"/>
              </w:rPr>
              <w:t>25A</w:t>
            </w:r>
          </w:p>
        </w:tc>
      </w:tr>
      <w:tr w:rsidR="0016166F" w:rsidRPr="008B20E2" w:rsidTr="008B20E2">
        <w:trPr>
          <w:trHeight w:val="296"/>
        </w:trPr>
        <w:tc>
          <w:tcPr>
            <w:tcW w:w="1420" w:type="dxa"/>
          </w:tcPr>
          <w:p w:rsidR="0016166F" w:rsidRPr="008B20E2" w:rsidRDefault="0016166F" w:rsidP="008B20E2">
            <w:pPr>
              <w:tabs>
                <w:tab w:val="right" w:leader="dot" w:pos="8820"/>
              </w:tabs>
              <w:spacing w:after="0" w:line="240" w:lineRule="auto"/>
              <w:jc w:val="both"/>
              <w:rPr>
                <w:b/>
                <w:szCs w:val="24"/>
              </w:rPr>
            </w:pPr>
            <w:r w:rsidRPr="008B20E2">
              <w:rPr>
                <w:b/>
                <w:szCs w:val="24"/>
              </w:rPr>
              <w:t>2A</w:t>
            </w:r>
          </w:p>
        </w:tc>
        <w:tc>
          <w:tcPr>
            <w:tcW w:w="1321" w:type="dxa"/>
          </w:tcPr>
          <w:p w:rsidR="0016166F" w:rsidRPr="008B20E2" w:rsidRDefault="0016166F" w:rsidP="008B20E2">
            <w:pPr>
              <w:tabs>
                <w:tab w:val="right" w:leader="dot" w:pos="8820"/>
              </w:tabs>
              <w:spacing w:after="0" w:line="240" w:lineRule="auto"/>
              <w:jc w:val="both"/>
              <w:rPr>
                <w:b/>
                <w:szCs w:val="24"/>
              </w:rPr>
            </w:pPr>
            <w:r w:rsidRPr="008B20E2">
              <w:rPr>
                <w:b/>
                <w:szCs w:val="24"/>
              </w:rPr>
              <w:t>10A</w:t>
            </w:r>
          </w:p>
        </w:tc>
        <w:tc>
          <w:tcPr>
            <w:tcW w:w="1407" w:type="dxa"/>
          </w:tcPr>
          <w:p w:rsidR="0016166F" w:rsidRPr="008B20E2" w:rsidRDefault="0016166F" w:rsidP="008B20E2">
            <w:pPr>
              <w:tabs>
                <w:tab w:val="right" w:leader="dot" w:pos="8820"/>
              </w:tabs>
              <w:spacing w:after="0" w:line="240" w:lineRule="auto"/>
              <w:jc w:val="both"/>
              <w:rPr>
                <w:b/>
                <w:szCs w:val="24"/>
              </w:rPr>
            </w:pPr>
            <w:r w:rsidRPr="008B20E2">
              <w:rPr>
                <w:b/>
                <w:szCs w:val="24"/>
              </w:rPr>
              <w:t>18C</w:t>
            </w:r>
          </w:p>
        </w:tc>
        <w:tc>
          <w:tcPr>
            <w:tcW w:w="1189" w:type="dxa"/>
          </w:tcPr>
          <w:p w:rsidR="0016166F" w:rsidRPr="008B20E2" w:rsidRDefault="0016166F" w:rsidP="008B20E2">
            <w:pPr>
              <w:tabs>
                <w:tab w:val="right" w:leader="dot" w:pos="8820"/>
              </w:tabs>
              <w:spacing w:after="0" w:line="240" w:lineRule="auto"/>
              <w:jc w:val="both"/>
              <w:rPr>
                <w:b/>
                <w:szCs w:val="24"/>
              </w:rPr>
            </w:pPr>
            <w:r w:rsidRPr="008B20E2">
              <w:rPr>
                <w:b/>
                <w:szCs w:val="24"/>
              </w:rPr>
              <w:t>26B</w:t>
            </w:r>
          </w:p>
        </w:tc>
      </w:tr>
      <w:tr w:rsidR="0016166F" w:rsidRPr="008B20E2" w:rsidTr="008B20E2">
        <w:trPr>
          <w:trHeight w:val="296"/>
        </w:trPr>
        <w:tc>
          <w:tcPr>
            <w:tcW w:w="1420" w:type="dxa"/>
          </w:tcPr>
          <w:p w:rsidR="0016166F" w:rsidRPr="008B20E2" w:rsidRDefault="0016166F" w:rsidP="008B20E2">
            <w:pPr>
              <w:tabs>
                <w:tab w:val="right" w:leader="dot" w:pos="8820"/>
              </w:tabs>
              <w:spacing w:after="0" w:line="240" w:lineRule="auto"/>
              <w:jc w:val="both"/>
              <w:rPr>
                <w:b/>
                <w:szCs w:val="24"/>
              </w:rPr>
            </w:pPr>
            <w:r w:rsidRPr="008B20E2">
              <w:rPr>
                <w:b/>
                <w:szCs w:val="24"/>
              </w:rPr>
              <w:t>3C</w:t>
            </w:r>
          </w:p>
        </w:tc>
        <w:tc>
          <w:tcPr>
            <w:tcW w:w="1321" w:type="dxa"/>
          </w:tcPr>
          <w:p w:rsidR="0016166F" w:rsidRPr="008B20E2" w:rsidRDefault="0016166F" w:rsidP="008B20E2">
            <w:pPr>
              <w:tabs>
                <w:tab w:val="right" w:leader="dot" w:pos="8820"/>
              </w:tabs>
              <w:spacing w:after="0" w:line="240" w:lineRule="auto"/>
              <w:jc w:val="both"/>
              <w:rPr>
                <w:b/>
                <w:szCs w:val="24"/>
              </w:rPr>
            </w:pPr>
            <w:r w:rsidRPr="008B20E2">
              <w:rPr>
                <w:b/>
                <w:szCs w:val="24"/>
              </w:rPr>
              <w:t>11B</w:t>
            </w:r>
          </w:p>
        </w:tc>
        <w:tc>
          <w:tcPr>
            <w:tcW w:w="1407" w:type="dxa"/>
          </w:tcPr>
          <w:p w:rsidR="0016166F" w:rsidRPr="008B20E2" w:rsidRDefault="0016166F" w:rsidP="008B20E2">
            <w:pPr>
              <w:tabs>
                <w:tab w:val="right" w:leader="dot" w:pos="8820"/>
              </w:tabs>
              <w:spacing w:after="0" w:line="240" w:lineRule="auto"/>
              <w:jc w:val="both"/>
              <w:rPr>
                <w:b/>
                <w:szCs w:val="24"/>
              </w:rPr>
            </w:pPr>
            <w:r w:rsidRPr="008B20E2">
              <w:rPr>
                <w:b/>
                <w:szCs w:val="24"/>
              </w:rPr>
              <w:t>19D</w:t>
            </w:r>
          </w:p>
        </w:tc>
        <w:tc>
          <w:tcPr>
            <w:tcW w:w="1189" w:type="dxa"/>
          </w:tcPr>
          <w:p w:rsidR="0016166F" w:rsidRPr="008B20E2" w:rsidRDefault="0016166F" w:rsidP="008B20E2">
            <w:pPr>
              <w:tabs>
                <w:tab w:val="right" w:leader="dot" w:pos="8820"/>
              </w:tabs>
              <w:spacing w:after="0" w:line="240" w:lineRule="auto"/>
              <w:jc w:val="both"/>
              <w:rPr>
                <w:b/>
                <w:szCs w:val="24"/>
              </w:rPr>
            </w:pPr>
            <w:r w:rsidRPr="008B20E2">
              <w:rPr>
                <w:b/>
                <w:szCs w:val="24"/>
              </w:rPr>
              <w:t>27D</w:t>
            </w:r>
          </w:p>
        </w:tc>
      </w:tr>
      <w:tr w:rsidR="0016166F" w:rsidRPr="008B20E2" w:rsidTr="008B20E2">
        <w:trPr>
          <w:trHeight w:val="296"/>
        </w:trPr>
        <w:tc>
          <w:tcPr>
            <w:tcW w:w="1420" w:type="dxa"/>
          </w:tcPr>
          <w:p w:rsidR="0016166F" w:rsidRPr="008B20E2" w:rsidRDefault="0016166F" w:rsidP="008B20E2">
            <w:pPr>
              <w:tabs>
                <w:tab w:val="right" w:leader="dot" w:pos="8820"/>
              </w:tabs>
              <w:spacing w:after="0" w:line="240" w:lineRule="auto"/>
              <w:jc w:val="both"/>
              <w:rPr>
                <w:b/>
                <w:szCs w:val="24"/>
              </w:rPr>
            </w:pPr>
            <w:r w:rsidRPr="008B20E2">
              <w:rPr>
                <w:b/>
                <w:szCs w:val="24"/>
              </w:rPr>
              <w:t>4A</w:t>
            </w:r>
          </w:p>
        </w:tc>
        <w:tc>
          <w:tcPr>
            <w:tcW w:w="1321" w:type="dxa"/>
          </w:tcPr>
          <w:p w:rsidR="0016166F" w:rsidRPr="008B20E2" w:rsidRDefault="0016166F" w:rsidP="008B20E2">
            <w:pPr>
              <w:tabs>
                <w:tab w:val="right" w:leader="dot" w:pos="8820"/>
              </w:tabs>
              <w:spacing w:after="0" w:line="240" w:lineRule="auto"/>
              <w:jc w:val="both"/>
              <w:rPr>
                <w:b/>
                <w:szCs w:val="24"/>
              </w:rPr>
            </w:pPr>
            <w:r w:rsidRPr="008B20E2">
              <w:rPr>
                <w:b/>
                <w:szCs w:val="24"/>
              </w:rPr>
              <w:t>12C</w:t>
            </w:r>
          </w:p>
        </w:tc>
        <w:tc>
          <w:tcPr>
            <w:tcW w:w="1407" w:type="dxa"/>
          </w:tcPr>
          <w:p w:rsidR="0016166F" w:rsidRPr="008B20E2" w:rsidRDefault="0016166F" w:rsidP="008B20E2">
            <w:pPr>
              <w:tabs>
                <w:tab w:val="right" w:leader="dot" w:pos="8820"/>
              </w:tabs>
              <w:spacing w:after="0" w:line="240" w:lineRule="auto"/>
              <w:jc w:val="both"/>
              <w:rPr>
                <w:b/>
                <w:szCs w:val="24"/>
              </w:rPr>
            </w:pPr>
            <w:r w:rsidRPr="008B20E2">
              <w:rPr>
                <w:b/>
                <w:szCs w:val="24"/>
              </w:rPr>
              <w:t>20A</w:t>
            </w:r>
          </w:p>
        </w:tc>
        <w:tc>
          <w:tcPr>
            <w:tcW w:w="1189" w:type="dxa"/>
          </w:tcPr>
          <w:p w:rsidR="0016166F" w:rsidRPr="008B20E2" w:rsidRDefault="0016166F" w:rsidP="008B20E2">
            <w:pPr>
              <w:tabs>
                <w:tab w:val="right" w:leader="dot" w:pos="8820"/>
              </w:tabs>
              <w:spacing w:after="0" w:line="240" w:lineRule="auto"/>
              <w:jc w:val="both"/>
              <w:rPr>
                <w:b/>
                <w:szCs w:val="24"/>
              </w:rPr>
            </w:pPr>
            <w:r w:rsidRPr="008B20E2">
              <w:rPr>
                <w:b/>
                <w:szCs w:val="24"/>
              </w:rPr>
              <w:t>28A</w:t>
            </w:r>
          </w:p>
        </w:tc>
      </w:tr>
      <w:tr w:rsidR="0016166F" w:rsidRPr="008B20E2" w:rsidTr="008B20E2">
        <w:trPr>
          <w:trHeight w:val="296"/>
        </w:trPr>
        <w:tc>
          <w:tcPr>
            <w:tcW w:w="1420" w:type="dxa"/>
          </w:tcPr>
          <w:p w:rsidR="0016166F" w:rsidRPr="008B20E2" w:rsidRDefault="0016166F" w:rsidP="008B20E2">
            <w:pPr>
              <w:tabs>
                <w:tab w:val="right" w:leader="dot" w:pos="8820"/>
              </w:tabs>
              <w:spacing w:after="0" w:line="240" w:lineRule="auto"/>
              <w:jc w:val="both"/>
              <w:rPr>
                <w:b/>
                <w:szCs w:val="24"/>
              </w:rPr>
            </w:pPr>
            <w:r w:rsidRPr="008B20E2">
              <w:rPr>
                <w:b/>
                <w:szCs w:val="24"/>
              </w:rPr>
              <w:t>5C</w:t>
            </w:r>
          </w:p>
        </w:tc>
        <w:tc>
          <w:tcPr>
            <w:tcW w:w="1321" w:type="dxa"/>
          </w:tcPr>
          <w:p w:rsidR="0016166F" w:rsidRPr="008B20E2" w:rsidRDefault="0016166F" w:rsidP="008B20E2">
            <w:pPr>
              <w:tabs>
                <w:tab w:val="right" w:leader="dot" w:pos="8820"/>
              </w:tabs>
              <w:spacing w:after="0" w:line="240" w:lineRule="auto"/>
              <w:jc w:val="both"/>
              <w:rPr>
                <w:b/>
                <w:szCs w:val="24"/>
              </w:rPr>
            </w:pPr>
            <w:r w:rsidRPr="008B20E2">
              <w:rPr>
                <w:b/>
                <w:szCs w:val="24"/>
              </w:rPr>
              <w:t>13A</w:t>
            </w:r>
          </w:p>
        </w:tc>
        <w:tc>
          <w:tcPr>
            <w:tcW w:w="1407" w:type="dxa"/>
          </w:tcPr>
          <w:p w:rsidR="0016166F" w:rsidRPr="008B20E2" w:rsidRDefault="0016166F" w:rsidP="008B20E2">
            <w:pPr>
              <w:tabs>
                <w:tab w:val="right" w:leader="dot" w:pos="8820"/>
              </w:tabs>
              <w:spacing w:after="0" w:line="240" w:lineRule="auto"/>
              <w:jc w:val="both"/>
              <w:rPr>
                <w:b/>
                <w:szCs w:val="24"/>
              </w:rPr>
            </w:pPr>
            <w:r w:rsidRPr="008B20E2">
              <w:rPr>
                <w:b/>
                <w:szCs w:val="24"/>
              </w:rPr>
              <w:t>21B</w:t>
            </w:r>
          </w:p>
        </w:tc>
        <w:tc>
          <w:tcPr>
            <w:tcW w:w="1189" w:type="dxa"/>
          </w:tcPr>
          <w:p w:rsidR="0016166F" w:rsidRPr="008B20E2" w:rsidRDefault="0016166F" w:rsidP="008B20E2">
            <w:pPr>
              <w:tabs>
                <w:tab w:val="right" w:leader="dot" w:pos="8820"/>
              </w:tabs>
              <w:spacing w:after="0" w:line="240" w:lineRule="auto"/>
              <w:jc w:val="both"/>
              <w:rPr>
                <w:b/>
                <w:szCs w:val="24"/>
              </w:rPr>
            </w:pPr>
            <w:r w:rsidRPr="008B20E2">
              <w:rPr>
                <w:b/>
                <w:szCs w:val="24"/>
              </w:rPr>
              <w:t>29C</w:t>
            </w:r>
          </w:p>
        </w:tc>
      </w:tr>
      <w:tr w:rsidR="0016166F" w:rsidRPr="008B20E2" w:rsidTr="008B20E2">
        <w:trPr>
          <w:trHeight w:val="311"/>
        </w:trPr>
        <w:tc>
          <w:tcPr>
            <w:tcW w:w="1420" w:type="dxa"/>
          </w:tcPr>
          <w:p w:rsidR="0016166F" w:rsidRPr="008B20E2" w:rsidRDefault="0016166F" w:rsidP="008B20E2">
            <w:pPr>
              <w:tabs>
                <w:tab w:val="right" w:leader="dot" w:pos="8820"/>
              </w:tabs>
              <w:spacing w:after="0" w:line="240" w:lineRule="auto"/>
              <w:jc w:val="both"/>
              <w:rPr>
                <w:b/>
                <w:szCs w:val="24"/>
              </w:rPr>
            </w:pPr>
            <w:r w:rsidRPr="008B20E2">
              <w:rPr>
                <w:b/>
                <w:szCs w:val="24"/>
              </w:rPr>
              <w:t>6A</w:t>
            </w:r>
          </w:p>
        </w:tc>
        <w:tc>
          <w:tcPr>
            <w:tcW w:w="1321" w:type="dxa"/>
          </w:tcPr>
          <w:p w:rsidR="0016166F" w:rsidRPr="008B20E2" w:rsidRDefault="0016166F" w:rsidP="008B20E2">
            <w:pPr>
              <w:tabs>
                <w:tab w:val="right" w:leader="dot" w:pos="8820"/>
              </w:tabs>
              <w:spacing w:after="0" w:line="240" w:lineRule="auto"/>
              <w:jc w:val="both"/>
              <w:rPr>
                <w:b/>
                <w:szCs w:val="24"/>
              </w:rPr>
            </w:pPr>
            <w:r w:rsidRPr="008B20E2">
              <w:rPr>
                <w:b/>
                <w:szCs w:val="24"/>
              </w:rPr>
              <w:t>14A</w:t>
            </w:r>
          </w:p>
        </w:tc>
        <w:tc>
          <w:tcPr>
            <w:tcW w:w="1407" w:type="dxa"/>
          </w:tcPr>
          <w:p w:rsidR="0016166F" w:rsidRPr="008B20E2" w:rsidRDefault="0016166F" w:rsidP="008B20E2">
            <w:pPr>
              <w:tabs>
                <w:tab w:val="right" w:leader="dot" w:pos="8820"/>
              </w:tabs>
              <w:spacing w:after="0" w:line="240" w:lineRule="auto"/>
              <w:jc w:val="both"/>
              <w:rPr>
                <w:b/>
                <w:szCs w:val="24"/>
              </w:rPr>
            </w:pPr>
            <w:r w:rsidRPr="008B20E2">
              <w:rPr>
                <w:b/>
                <w:szCs w:val="24"/>
              </w:rPr>
              <w:t>22B</w:t>
            </w:r>
          </w:p>
        </w:tc>
        <w:tc>
          <w:tcPr>
            <w:tcW w:w="1189" w:type="dxa"/>
          </w:tcPr>
          <w:p w:rsidR="0016166F" w:rsidRPr="008B20E2" w:rsidRDefault="0016166F" w:rsidP="008B20E2">
            <w:pPr>
              <w:tabs>
                <w:tab w:val="right" w:leader="dot" w:pos="8820"/>
              </w:tabs>
              <w:spacing w:after="0" w:line="240" w:lineRule="auto"/>
              <w:jc w:val="both"/>
              <w:rPr>
                <w:b/>
                <w:szCs w:val="24"/>
              </w:rPr>
            </w:pPr>
            <w:r w:rsidRPr="008B20E2">
              <w:rPr>
                <w:b/>
                <w:szCs w:val="24"/>
              </w:rPr>
              <w:t>30D</w:t>
            </w:r>
          </w:p>
        </w:tc>
      </w:tr>
      <w:tr w:rsidR="0016166F" w:rsidRPr="008B20E2" w:rsidTr="008B20E2">
        <w:trPr>
          <w:trHeight w:val="296"/>
        </w:trPr>
        <w:tc>
          <w:tcPr>
            <w:tcW w:w="1420" w:type="dxa"/>
          </w:tcPr>
          <w:p w:rsidR="0016166F" w:rsidRPr="008B20E2" w:rsidRDefault="0016166F" w:rsidP="008B20E2">
            <w:pPr>
              <w:tabs>
                <w:tab w:val="right" w:leader="dot" w:pos="8820"/>
              </w:tabs>
              <w:spacing w:after="0" w:line="240" w:lineRule="auto"/>
              <w:jc w:val="both"/>
              <w:rPr>
                <w:b/>
                <w:szCs w:val="24"/>
              </w:rPr>
            </w:pPr>
            <w:r w:rsidRPr="008B20E2">
              <w:rPr>
                <w:b/>
                <w:szCs w:val="24"/>
              </w:rPr>
              <w:t>7B</w:t>
            </w:r>
          </w:p>
        </w:tc>
        <w:tc>
          <w:tcPr>
            <w:tcW w:w="1321" w:type="dxa"/>
          </w:tcPr>
          <w:p w:rsidR="0016166F" w:rsidRPr="008B20E2" w:rsidRDefault="0016166F" w:rsidP="008B20E2">
            <w:pPr>
              <w:tabs>
                <w:tab w:val="right" w:leader="dot" w:pos="8820"/>
              </w:tabs>
              <w:spacing w:after="0" w:line="240" w:lineRule="auto"/>
              <w:jc w:val="both"/>
              <w:rPr>
                <w:b/>
                <w:szCs w:val="24"/>
              </w:rPr>
            </w:pPr>
            <w:r w:rsidRPr="008B20E2">
              <w:rPr>
                <w:b/>
                <w:szCs w:val="24"/>
              </w:rPr>
              <w:t>15C</w:t>
            </w:r>
          </w:p>
        </w:tc>
        <w:tc>
          <w:tcPr>
            <w:tcW w:w="1407" w:type="dxa"/>
          </w:tcPr>
          <w:p w:rsidR="0016166F" w:rsidRPr="008B20E2" w:rsidRDefault="0016166F" w:rsidP="008B20E2">
            <w:pPr>
              <w:tabs>
                <w:tab w:val="right" w:leader="dot" w:pos="8820"/>
              </w:tabs>
              <w:spacing w:after="0" w:line="240" w:lineRule="auto"/>
              <w:jc w:val="both"/>
              <w:rPr>
                <w:b/>
                <w:szCs w:val="24"/>
              </w:rPr>
            </w:pPr>
            <w:r w:rsidRPr="008B20E2">
              <w:rPr>
                <w:b/>
                <w:szCs w:val="24"/>
              </w:rPr>
              <w:t>23C</w:t>
            </w:r>
          </w:p>
        </w:tc>
        <w:tc>
          <w:tcPr>
            <w:tcW w:w="1189" w:type="dxa"/>
          </w:tcPr>
          <w:p w:rsidR="0016166F" w:rsidRPr="008B20E2" w:rsidRDefault="0016166F" w:rsidP="008B20E2">
            <w:pPr>
              <w:tabs>
                <w:tab w:val="right" w:leader="dot" w:pos="8820"/>
              </w:tabs>
              <w:spacing w:after="0" w:line="240" w:lineRule="auto"/>
              <w:jc w:val="both"/>
              <w:rPr>
                <w:b/>
                <w:szCs w:val="24"/>
              </w:rPr>
            </w:pPr>
            <w:r w:rsidRPr="008B20E2">
              <w:rPr>
                <w:b/>
                <w:szCs w:val="24"/>
              </w:rPr>
              <w:t>31B</w:t>
            </w:r>
          </w:p>
        </w:tc>
      </w:tr>
      <w:tr w:rsidR="0016166F" w:rsidRPr="008B20E2" w:rsidTr="008B20E2">
        <w:trPr>
          <w:trHeight w:val="311"/>
        </w:trPr>
        <w:tc>
          <w:tcPr>
            <w:tcW w:w="1420" w:type="dxa"/>
          </w:tcPr>
          <w:p w:rsidR="0016166F" w:rsidRPr="008B20E2" w:rsidRDefault="0016166F" w:rsidP="008B20E2">
            <w:pPr>
              <w:tabs>
                <w:tab w:val="right" w:leader="dot" w:pos="8820"/>
              </w:tabs>
              <w:spacing w:after="0" w:line="240" w:lineRule="auto"/>
              <w:jc w:val="both"/>
              <w:rPr>
                <w:b/>
                <w:szCs w:val="24"/>
              </w:rPr>
            </w:pPr>
            <w:r w:rsidRPr="008B20E2">
              <w:rPr>
                <w:b/>
                <w:szCs w:val="24"/>
              </w:rPr>
              <w:t>8C</w:t>
            </w:r>
          </w:p>
        </w:tc>
        <w:tc>
          <w:tcPr>
            <w:tcW w:w="1321" w:type="dxa"/>
          </w:tcPr>
          <w:p w:rsidR="0016166F" w:rsidRPr="008B20E2" w:rsidRDefault="0016166F" w:rsidP="008B20E2">
            <w:pPr>
              <w:tabs>
                <w:tab w:val="right" w:leader="dot" w:pos="8820"/>
              </w:tabs>
              <w:spacing w:after="0" w:line="240" w:lineRule="auto"/>
              <w:jc w:val="both"/>
              <w:rPr>
                <w:b/>
                <w:szCs w:val="24"/>
              </w:rPr>
            </w:pPr>
            <w:r w:rsidRPr="008B20E2">
              <w:rPr>
                <w:b/>
                <w:szCs w:val="24"/>
              </w:rPr>
              <w:t>16B</w:t>
            </w:r>
          </w:p>
        </w:tc>
        <w:tc>
          <w:tcPr>
            <w:tcW w:w="1407" w:type="dxa"/>
          </w:tcPr>
          <w:p w:rsidR="0016166F" w:rsidRPr="008B20E2" w:rsidRDefault="0016166F" w:rsidP="008B20E2">
            <w:pPr>
              <w:tabs>
                <w:tab w:val="right" w:leader="dot" w:pos="8820"/>
              </w:tabs>
              <w:spacing w:after="0" w:line="240" w:lineRule="auto"/>
              <w:jc w:val="both"/>
              <w:rPr>
                <w:b/>
                <w:szCs w:val="24"/>
              </w:rPr>
            </w:pPr>
            <w:r w:rsidRPr="008B20E2">
              <w:rPr>
                <w:b/>
                <w:szCs w:val="24"/>
              </w:rPr>
              <w:t>24C</w:t>
            </w:r>
          </w:p>
        </w:tc>
        <w:tc>
          <w:tcPr>
            <w:tcW w:w="1189" w:type="dxa"/>
          </w:tcPr>
          <w:p w:rsidR="0016166F" w:rsidRPr="008B20E2" w:rsidRDefault="0016166F" w:rsidP="008B20E2">
            <w:pPr>
              <w:tabs>
                <w:tab w:val="right" w:leader="dot" w:pos="8820"/>
              </w:tabs>
              <w:spacing w:after="0" w:line="240" w:lineRule="auto"/>
              <w:jc w:val="both"/>
              <w:rPr>
                <w:b/>
                <w:szCs w:val="24"/>
              </w:rPr>
            </w:pPr>
            <w:r w:rsidRPr="008B20E2">
              <w:rPr>
                <w:b/>
                <w:szCs w:val="24"/>
              </w:rPr>
              <w:t>32C</w:t>
            </w:r>
          </w:p>
        </w:tc>
      </w:tr>
    </w:tbl>
    <w:tbl>
      <w:tblPr>
        <w:tblpPr w:leftFromText="180" w:rightFromText="180" w:vertAnchor="text" w:horzAnchor="margin" w:tblpY="-24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1350"/>
        <w:gridCol w:w="1260"/>
        <w:gridCol w:w="1260"/>
      </w:tblGrid>
      <w:tr w:rsidR="0016166F" w:rsidRPr="008B20E2" w:rsidTr="008B20E2">
        <w:tc>
          <w:tcPr>
            <w:tcW w:w="1278"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1C</w:t>
            </w:r>
          </w:p>
        </w:tc>
        <w:tc>
          <w:tcPr>
            <w:tcW w:w="135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9A</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17A</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25A</w:t>
            </w:r>
          </w:p>
        </w:tc>
      </w:tr>
      <w:tr w:rsidR="0016166F" w:rsidRPr="008B20E2" w:rsidTr="008B20E2">
        <w:tc>
          <w:tcPr>
            <w:tcW w:w="1278"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 xml:space="preserve"> 2A         </w:t>
            </w:r>
          </w:p>
        </w:tc>
        <w:tc>
          <w:tcPr>
            <w:tcW w:w="135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10A</w:t>
            </w:r>
          </w:p>
        </w:tc>
        <w:tc>
          <w:tcPr>
            <w:tcW w:w="1260" w:type="dxa"/>
            <w:tcBorders>
              <w:bottom w:val="nil"/>
            </w:tcBorders>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18A</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26B</w:t>
            </w:r>
          </w:p>
        </w:tc>
      </w:tr>
      <w:tr w:rsidR="0016166F" w:rsidRPr="008B20E2" w:rsidTr="008B20E2">
        <w:tc>
          <w:tcPr>
            <w:tcW w:w="1278"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3C</w:t>
            </w:r>
          </w:p>
        </w:tc>
        <w:tc>
          <w:tcPr>
            <w:tcW w:w="135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11A</w:t>
            </w:r>
          </w:p>
        </w:tc>
        <w:tc>
          <w:tcPr>
            <w:tcW w:w="1260" w:type="dxa"/>
            <w:tcBorders>
              <w:top w:val="nil"/>
            </w:tcBorders>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19B</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27B</w:t>
            </w:r>
          </w:p>
        </w:tc>
      </w:tr>
      <w:tr w:rsidR="0016166F" w:rsidRPr="008B20E2" w:rsidTr="008B20E2">
        <w:tc>
          <w:tcPr>
            <w:tcW w:w="1278"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4A</w:t>
            </w:r>
          </w:p>
        </w:tc>
        <w:tc>
          <w:tcPr>
            <w:tcW w:w="135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12C</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20C</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28C</w:t>
            </w:r>
          </w:p>
        </w:tc>
      </w:tr>
      <w:tr w:rsidR="0016166F" w:rsidRPr="008B20E2" w:rsidTr="008B20E2">
        <w:tc>
          <w:tcPr>
            <w:tcW w:w="1278"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5B</w:t>
            </w:r>
          </w:p>
        </w:tc>
        <w:tc>
          <w:tcPr>
            <w:tcW w:w="135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13D</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21B</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29C</w:t>
            </w:r>
          </w:p>
        </w:tc>
      </w:tr>
      <w:tr w:rsidR="0016166F" w:rsidRPr="008B20E2" w:rsidTr="008B20E2">
        <w:tc>
          <w:tcPr>
            <w:tcW w:w="1278"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6D</w:t>
            </w:r>
          </w:p>
        </w:tc>
        <w:tc>
          <w:tcPr>
            <w:tcW w:w="135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14B</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22B</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30A</w:t>
            </w:r>
          </w:p>
        </w:tc>
      </w:tr>
      <w:tr w:rsidR="0016166F" w:rsidRPr="008B20E2" w:rsidTr="008B20E2">
        <w:tc>
          <w:tcPr>
            <w:tcW w:w="1278"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7A</w:t>
            </w:r>
          </w:p>
        </w:tc>
        <w:tc>
          <w:tcPr>
            <w:tcW w:w="135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15C</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23C</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31B</w:t>
            </w:r>
          </w:p>
        </w:tc>
      </w:tr>
      <w:tr w:rsidR="0016166F" w:rsidRPr="008B20E2" w:rsidTr="008B20E2">
        <w:tc>
          <w:tcPr>
            <w:tcW w:w="1278"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8C</w:t>
            </w:r>
          </w:p>
        </w:tc>
        <w:tc>
          <w:tcPr>
            <w:tcW w:w="135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16C</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24D</w:t>
            </w:r>
          </w:p>
        </w:tc>
        <w:tc>
          <w:tcPr>
            <w:tcW w:w="1260" w:type="dxa"/>
          </w:tcPr>
          <w:p w:rsidR="0016166F" w:rsidRPr="008B20E2" w:rsidRDefault="0016166F" w:rsidP="008B20E2">
            <w:pPr>
              <w:tabs>
                <w:tab w:val="right" w:leader="dot" w:pos="8820"/>
              </w:tabs>
              <w:spacing w:after="0" w:line="240" w:lineRule="auto"/>
              <w:jc w:val="both"/>
              <w:rPr>
                <w:b/>
                <w:szCs w:val="24"/>
                <w:lang w:val="en-GB"/>
              </w:rPr>
            </w:pPr>
            <w:r w:rsidRPr="008B20E2">
              <w:rPr>
                <w:b/>
                <w:szCs w:val="24"/>
                <w:lang w:val="en-GB"/>
              </w:rPr>
              <w:t>32D</w:t>
            </w:r>
          </w:p>
        </w:tc>
      </w:tr>
    </w:tbl>
    <w:p w:rsidR="0016166F" w:rsidRPr="0030187F" w:rsidRDefault="0016166F" w:rsidP="003579FF">
      <w:pPr>
        <w:tabs>
          <w:tab w:val="right" w:leader="dot" w:pos="8820"/>
        </w:tabs>
        <w:spacing w:after="0" w:line="240" w:lineRule="auto"/>
        <w:jc w:val="both"/>
        <w:rPr>
          <w:b/>
          <w:szCs w:val="24"/>
          <w:lang w:val="en-GB"/>
        </w:rPr>
      </w:pPr>
    </w:p>
    <w:p w:rsidR="0016166F" w:rsidRPr="0030187F" w:rsidRDefault="0016166F" w:rsidP="003579FF">
      <w:pPr>
        <w:pStyle w:val="ListParagraph"/>
        <w:numPr>
          <w:ilvl w:val="0"/>
          <w:numId w:val="1"/>
        </w:numPr>
        <w:tabs>
          <w:tab w:val="right" w:leader="dot" w:pos="8820"/>
        </w:tabs>
        <w:spacing w:after="0" w:line="240" w:lineRule="auto"/>
        <w:jc w:val="both"/>
        <w:rPr>
          <w:b/>
          <w:szCs w:val="24"/>
          <w:lang w:val="en-GB"/>
        </w:rPr>
      </w:pPr>
      <w:r w:rsidRPr="0030187F">
        <w:rPr>
          <w:b/>
          <w:szCs w:val="24"/>
          <w:lang w:val="en-GB"/>
        </w:rPr>
        <w:t>Writing:</w:t>
      </w:r>
    </w:p>
    <w:p w:rsidR="0016166F" w:rsidRPr="0030187F" w:rsidRDefault="0016166F" w:rsidP="003579FF">
      <w:pPr>
        <w:pStyle w:val="ListParagraph"/>
        <w:tabs>
          <w:tab w:val="right" w:leader="dot" w:pos="8820"/>
        </w:tabs>
        <w:spacing w:after="0" w:line="240" w:lineRule="auto"/>
        <w:ind w:left="450"/>
        <w:jc w:val="both"/>
        <w:rPr>
          <w:b/>
          <w:szCs w:val="24"/>
          <w:lang w:val="en-GB"/>
        </w:rPr>
      </w:pPr>
      <w:r w:rsidRPr="0030187F">
        <w:rPr>
          <w:b/>
          <w:szCs w:val="24"/>
          <w:lang w:val="en-GB"/>
        </w:rPr>
        <w:t xml:space="preserve">100 </w:t>
      </w:r>
      <w:r w:rsidRPr="0030187F">
        <w:rPr>
          <w:szCs w:val="24"/>
          <w:lang w:val="en-GB"/>
        </w:rPr>
        <w:t>1. Where did you buy the shirt?</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2. Who is your favourite singer ?</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3. It was not until our parents got home that we slept.</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4. It was not until he could solve the maths problems that he went to bed .</w:t>
      </w:r>
    </w:p>
    <w:p w:rsidR="0016166F" w:rsidRPr="0030187F" w:rsidRDefault="0016166F" w:rsidP="003579FF">
      <w:pPr>
        <w:tabs>
          <w:tab w:val="right" w:leader="dot" w:pos="8820"/>
        </w:tabs>
        <w:spacing w:after="0" w:line="240" w:lineRule="auto"/>
        <w:jc w:val="both"/>
        <w:rPr>
          <w:szCs w:val="24"/>
        </w:rPr>
      </w:pPr>
      <w:r w:rsidRPr="0030187F">
        <w:rPr>
          <w:szCs w:val="24"/>
          <w:lang w:val="en-GB"/>
        </w:rPr>
        <w:t xml:space="preserve">   5. </w:t>
      </w:r>
      <w:r w:rsidRPr="0030187F">
        <w:rPr>
          <w:szCs w:val="24"/>
        </w:rPr>
        <w:t xml:space="preserve">My friend phoned me to invite me to her wedding. </w:t>
      </w:r>
    </w:p>
    <w:p w:rsidR="0016166F" w:rsidRPr="0030187F" w:rsidRDefault="0016166F" w:rsidP="003579FF">
      <w:pPr>
        <w:tabs>
          <w:tab w:val="right" w:leader="dot" w:pos="8820"/>
        </w:tabs>
        <w:spacing w:after="0" w:line="240" w:lineRule="auto"/>
        <w:jc w:val="both"/>
        <w:rPr>
          <w:b/>
          <w:szCs w:val="24"/>
        </w:rPr>
      </w:pPr>
      <w:r w:rsidRPr="0030187F">
        <w:rPr>
          <w:szCs w:val="24"/>
        </w:rPr>
        <w:t xml:space="preserve">   6. I swept the broken glass of the path to prevent an accident. </w:t>
      </w:r>
      <w:r w:rsidRPr="0030187F">
        <w:rPr>
          <w:b/>
          <w:szCs w:val="24"/>
        </w:rPr>
        <w:t xml:space="preserve"> </w:t>
      </w:r>
    </w:p>
    <w:p w:rsidR="0016166F" w:rsidRPr="0030187F" w:rsidRDefault="0016166F" w:rsidP="003579FF">
      <w:pPr>
        <w:tabs>
          <w:tab w:val="right" w:leader="dot" w:pos="8820"/>
        </w:tabs>
        <w:spacing w:after="0" w:line="240" w:lineRule="auto"/>
        <w:jc w:val="both"/>
        <w:rPr>
          <w:szCs w:val="24"/>
        </w:rPr>
      </w:pPr>
      <w:r w:rsidRPr="0030187F">
        <w:rPr>
          <w:szCs w:val="24"/>
        </w:rPr>
        <w:t xml:space="preserve">   7  I was bored with the film.</w:t>
      </w:r>
    </w:p>
    <w:p w:rsidR="0016166F" w:rsidRPr="0030187F" w:rsidRDefault="0016166F" w:rsidP="003579FF">
      <w:pPr>
        <w:tabs>
          <w:tab w:val="right" w:leader="dot" w:pos="8820"/>
        </w:tabs>
        <w:spacing w:after="0" w:line="240" w:lineRule="auto"/>
        <w:jc w:val="both"/>
        <w:rPr>
          <w:szCs w:val="24"/>
          <w:lang w:val="en-GB"/>
        </w:rPr>
      </w:pPr>
      <w:r w:rsidRPr="0030187F">
        <w:rPr>
          <w:szCs w:val="24"/>
        </w:rPr>
        <w:t xml:space="preserve">   8. </w:t>
      </w:r>
      <w:r w:rsidRPr="0030187F">
        <w:rPr>
          <w:szCs w:val="24"/>
          <w:lang w:val="en-GB"/>
        </w:rPr>
        <w:t>Tim is interested in playing table tennis.</w:t>
      </w:r>
    </w:p>
    <w:p w:rsidR="0016166F" w:rsidRPr="0030187F" w:rsidRDefault="0016166F" w:rsidP="003579FF">
      <w:pPr>
        <w:tabs>
          <w:tab w:val="right" w:leader="dot" w:pos="8820"/>
        </w:tabs>
        <w:spacing w:after="0" w:line="240" w:lineRule="auto"/>
        <w:jc w:val="both"/>
        <w:rPr>
          <w:szCs w:val="24"/>
          <w:lang w:val="en-GB"/>
        </w:rPr>
      </w:pPr>
      <w:r w:rsidRPr="0030187F">
        <w:rPr>
          <w:b/>
          <w:szCs w:val="24"/>
          <w:lang w:val="en-GB"/>
        </w:rPr>
        <w:t xml:space="preserve">101  </w:t>
      </w:r>
      <w:r w:rsidRPr="0030187F">
        <w:rPr>
          <w:szCs w:val="24"/>
          <w:lang w:val="en-GB"/>
        </w:rPr>
        <w:t>1. How many guests were there at your party last night?</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2. Who is your favourite musician?</w:t>
      </w:r>
    </w:p>
    <w:p w:rsidR="0016166F" w:rsidRPr="0030187F" w:rsidRDefault="0016166F" w:rsidP="003579FF">
      <w:pPr>
        <w:tabs>
          <w:tab w:val="right" w:leader="dot" w:pos="8820"/>
        </w:tabs>
        <w:spacing w:after="0" w:line="240" w:lineRule="auto"/>
        <w:jc w:val="both"/>
        <w:rPr>
          <w:szCs w:val="24"/>
          <w:lang w:val="en-GB"/>
        </w:rPr>
      </w:pPr>
      <w:r w:rsidRPr="0030187F">
        <w:rPr>
          <w:szCs w:val="24"/>
          <w:lang w:val="en-GB"/>
        </w:rPr>
        <w:t xml:space="preserve">   3. It was not until the electricity was out off that they paid the bill .</w:t>
      </w:r>
    </w:p>
    <w:p w:rsidR="0016166F" w:rsidRPr="0030187F" w:rsidRDefault="0016166F" w:rsidP="003579FF">
      <w:pPr>
        <w:spacing w:after="0" w:line="240" w:lineRule="auto"/>
        <w:jc w:val="both"/>
        <w:rPr>
          <w:szCs w:val="24"/>
          <w:lang w:val="en-GB"/>
        </w:rPr>
      </w:pPr>
      <w:r w:rsidRPr="0030187F">
        <w:rPr>
          <w:szCs w:val="24"/>
          <w:lang w:val="en-GB"/>
        </w:rPr>
        <w:t xml:space="preserve">   4. It was not </w:t>
      </w:r>
      <w:r w:rsidRPr="0030187F">
        <w:rPr>
          <w:szCs w:val="24"/>
        </w:rPr>
        <w:t xml:space="preserve">until 5pm that we left the office.  </w:t>
      </w:r>
    </w:p>
    <w:p w:rsidR="0016166F" w:rsidRPr="0030187F" w:rsidRDefault="0016166F" w:rsidP="003579FF">
      <w:pPr>
        <w:tabs>
          <w:tab w:val="right" w:leader="dot" w:pos="8820"/>
        </w:tabs>
        <w:spacing w:after="0" w:line="240" w:lineRule="auto"/>
        <w:jc w:val="both"/>
        <w:rPr>
          <w:szCs w:val="24"/>
        </w:rPr>
      </w:pPr>
      <w:r w:rsidRPr="0030187F">
        <w:rPr>
          <w:szCs w:val="24"/>
          <w:lang w:val="en-GB"/>
        </w:rPr>
        <w:t xml:space="preserve">   5.</w:t>
      </w:r>
      <w:r w:rsidRPr="0030187F">
        <w:rPr>
          <w:color w:val="000000"/>
          <w:szCs w:val="24"/>
          <w:lang w:val="en-GB"/>
        </w:rPr>
        <w:t xml:space="preserve"> He rang the bell to tell us that dinner was ready</w:t>
      </w:r>
      <w:r w:rsidRPr="0030187F">
        <w:rPr>
          <w:szCs w:val="24"/>
        </w:rPr>
        <w:t xml:space="preserve">. </w:t>
      </w:r>
    </w:p>
    <w:p w:rsidR="0016166F" w:rsidRPr="0030187F" w:rsidRDefault="0016166F" w:rsidP="003579FF">
      <w:pPr>
        <w:tabs>
          <w:tab w:val="right" w:leader="dot" w:pos="8820"/>
        </w:tabs>
        <w:spacing w:after="0" w:line="240" w:lineRule="auto"/>
        <w:jc w:val="both"/>
        <w:rPr>
          <w:szCs w:val="24"/>
        </w:rPr>
      </w:pPr>
      <w:r w:rsidRPr="0030187F">
        <w:rPr>
          <w:szCs w:val="24"/>
        </w:rPr>
        <w:t xml:space="preserve">   6. I swept the broken glass of the path to prevent an accident. </w:t>
      </w:r>
      <w:r w:rsidRPr="0030187F">
        <w:rPr>
          <w:b/>
          <w:szCs w:val="24"/>
        </w:rPr>
        <w:t xml:space="preserve"> </w:t>
      </w:r>
    </w:p>
    <w:p w:rsidR="0016166F" w:rsidRPr="0030187F" w:rsidRDefault="0016166F" w:rsidP="003579FF">
      <w:pPr>
        <w:tabs>
          <w:tab w:val="right" w:leader="dot" w:pos="8820"/>
        </w:tabs>
        <w:spacing w:after="0" w:line="240" w:lineRule="auto"/>
        <w:jc w:val="both"/>
        <w:rPr>
          <w:szCs w:val="24"/>
        </w:rPr>
      </w:pPr>
      <w:r w:rsidRPr="0030187F">
        <w:rPr>
          <w:szCs w:val="24"/>
        </w:rPr>
        <w:t xml:space="preserve">   7. I am terrified of horror films.</w:t>
      </w:r>
    </w:p>
    <w:p w:rsidR="0016166F" w:rsidRPr="0030187F" w:rsidRDefault="0016166F" w:rsidP="003579FF">
      <w:pPr>
        <w:tabs>
          <w:tab w:val="right" w:leader="dot" w:pos="8820"/>
        </w:tabs>
        <w:spacing w:after="0" w:line="240" w:lineRule="auto"/>
        <w:jc w:val="both"/>
        <w:rPr>
          <w:szCs w:val="24"/>
          <w:lang w:val="en-GB"/>
        </w:rPr>
      </w:pPr>
      <w:r w:rsidRPr="0030187F">
        <w:rPr>
          <w:szCs w:val="24"/>
        </w:rPr>
        <w:t xml:space="preserve">   8. </w:t>
      </w:r>
      <w:r w:rsidRPr="0030187F">
        <w:rPr>
          <w:szCs w:val="24"/>
          <w:lang w:val="en-GB"/>
        </w:rPr>
        <w:t>The weather makes us depressed.</w:t>
      </w:r>
    </w:p>
    <w:p w:rsidR="0016166F" w:rsidRPr="0030187F" w:rsidRDefault="0016166F" w:rsidP="003579FF">
      <w:pPr>
        <w:tabs>
          <w:tab w:val="right" w:leader="dot" w:pos="8820"/>
        </w:tabs>
        <w:spacing w:after="0" w:line="240" w:lineRule="auto"/>
        <w:jc w:val="both"/>
        <w:rPr>
          <w:szCs w:val="24"/>
        </w:rPr>
      </w:pPr>
    </w:p>
    <w:sectPr w:rsidR="0016166F" w:rsidRPr="0030187F" w:rsidSect="00824BB9">
      <w:pgSz w:w="11909" w:h="16834" w:code="1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Arial">
    <w:panose1 w:val="020B7200000000000000"/>
    <w:charset w:val="00"/>
    <w:family w:val="swiss"/>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00BA"/>
    <w:multiLevelType w:val="hybridMultilevel"/>
    <w:tmpl w:val="09F8ADAE"/>
    <w:lvl w:ilvl="0" w:tplc="90D24D8A">
      <w:start w:val="104"/>
      <w:numFmt w:val="bullet"/>
      <w:lvlText w:val="-"/>
      <w:lvlJc w:val="left"/>
      <w:pPr>
        <w:ind w:left="405" w:hanging="360"/>
      </w:pPr>
      <w:rPr>
        <w:rFonts w:ascii=".VnArial" w:eastAsia="Times New Roman" w:hAnsi=".VnArial" w:hint="default"/>
        <w:b w:val="0"/>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77001680"/>
    <w:multiLevelType w:val="hybridMultilevel"/>
    <w:tmpl w:val="067AEB54"/>
    <w:lvl w:ilvl="0" w:tplc="3F680750">
      <w:start w:val="104"/>
      <w:numFmt w:val="bullet"/>
      <w:lvlText w:val=""/>
      <w:lvlJc w:val="left"/>
      <w:pPr>
        <w:ind w:left="450" w:hanging="360"/>
      </w:pPr>
      <w:rPr>
        <w:rFonts w:ascii="Symbol" w:eastAsia="Times New Roman" w:hAnsi="Symbo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BB9"/>
    <w:rsid w:val="00012EA1"/>
    <w:rsid w:val="000B30F4"/>
    <w:rsid w:val="000D437B"/>
    <w:rsid w:val="00122AAF"/>
    <w:rsid w:val="0012640F"/>
    <w:rsid w:val="00132E6A"/>
    <w:rsid w:val="001349BC"/>
    <w:rsid w:val="00136105"/>
    <w:rsid w:val="00142AB8"/>
    <w:rsid w:val="0016166F"/>
    <w:rsid w:val="001B7EAA"/>
    <w:rsid w:val="002114A1"/>
    <w:rsid w:val="00211D8D"/>
    <w:rsid w:val="00241D56"/>
    <w:rsid w:val="002439D4"/>
    <w:rsid w:val="00243D69"/>
    <w:rsid w:val="00261503"/>
    <w:rsid w:val="00273C96"/>
    <w:rsid w:val="002858BD"/>
    <w:rsid w:val="00295EB2"/>
    <w:rsid w:val="002D2C9E"/>
    <w:rsid w:val="002F0447"/>
    <w:rsid w:val="0030187F"/>
    <w:rsid w:val="00314F11"/>
    <w:rsid w:val="0034525C"/>
    <w:rsid w:val="003579FF"/>
    <w:rsid w:val="00404F44"/>
    <w:rsid w:val="004247CC"/>
    <w:rsid w:val="00437CD7"/>
    <w:rsid w:val="00477368"/>
    <w:rsid w:val="004C68B9"/>
    <w:rsid w:val="004E6A0E"/>
    <w:rsid w:val="00502BD6"/>
    <w:rsid w:val="00512D2A"/>
    <w:rsid w:val="0054486A"/>
    <w:rsid w:val="00563EA7"/>
    <w:rsid w:val="005E6CA3"/>
    <w:rsid w:val="00606349"/>
    <w:rsid w:val="00611300"/>
    <w:rsid w:val="0061294F"/>
    <w:rsid w:val="00646B46"/>
    <w:rsid w:val="006501CA"/>
    <w:rsid w:val="00683014"/>
    <w:rsid w:val="0069559B"/>
    <w:rsid w:val="006B2F7B"/>
    <w:rsid w:val="006E1314"/>
    <w:rsid w:val="006F78CC"/>
    <w:rsid w:val="00707507"/>
    <w:rsid w:val="00710CBE"/>
    <w:rsid w:val="00733C9A"/>
    <w:rsid w:val="00745D8C"/>
    <w:rsid w:val="00750C30"/>
    <w:rsid w:val="007A0953"/>
    <w:rsid w:val="007D39A6"/>
    <w:rsid w:val="00803CB1"/>
    <w:rsid w:val="00824BB9"/>
    <w:rsid w:val="00864784"/>
    <w:rsid w:val="008B20E2"/>
    <w:rsid w:val="00903174"/>
    <w:rsid w:val="00903641"/>
    <w:rsid w:val="00956A35"/>
    <w:rsid w:val="00971AD0"/>
    <w:rsid w:val="009D2E10"/>
    <w:rsid w:val="009D5EC7"/>
    <w:rsid w:val="00A155C3"/>
    <w:rsid w:val="00A45566"/>
    <w:rsid w:val="00A87298"/>
    <w:rsid w:val="00A901ED"/>
    <w:rsid w:val="00AA3005"/>
    <w:rsid w:val="00AC0FA9"/>
    <w:rsid w:val="00AF6F5E"/>
    <w:rsid w:val="00B20DEE"/>
    <w:rsid w:val="00B35AED"/>
    <w:rsid w:val="00B43C95"/>
    <w:rsid w:val="00B818A5"/>
    <w:rsid w:val="00C0322D"/>
    <w:rsid w:val="00C0581A"/>
    <w:rsid w:val="00C33269"/>
    <w:rsid w:val="00C47E38"/>
    <w:rsid w:val="00C56E9A"/>
    <w:rsid w:val="00C63DAE"/>
    <w:rsid w:val="00C679CA"/>
    <w:rsid w:val="00CB6C29"/>
    <w:rsid w:val="00D34001"/>
    <w:rsid w:val="00D54980"/>
    <w:rsid w:val="00D71CCE"/>
    <w:rsid w:val="00DF3CCC"/>
    <w:rsid w:val="00E45C7E"/>
    <w:rsid w:val="00F33B2D"/>
    <w:rsid w:val="00F503E8"/>
    <w:rsid w:val="00F723A2"/>
    <w:rsid w:val="00F75214"/>
    <w:rsid w:val="00F829B1"/>
    <w:rsid w:val="00F84A9F"/>
    <w:rsid w:val="00FA0F2C"/>
    <w:rsid w:val="00FE2AD6"/>
    <w:rsid w:val="00FF74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38"/>
    <w:pPr>
      <w:spacing w:after="160" w:line="259"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 13"/>
    <w:uiPriority w:val="99"/>
    <w:rsid w:val="00824BB9"/>
    <w:pPr>
      <w:widowControl w:val="0"/>
      <w:autoSpaceDE w:val="0"/>
      <w:autoSpaceDN w:val="0"/>
      <w:spacing w:line="324" w:lineRule="auto"/>
    </w:pPr>
    <w:rPr>
      <w:rFonts w:eastAsia="Times New Roman"/>
      <w:sz w:val="24"/>
      <w:szCs w:val="24"/>
    </w:rPr>
  </w:style>
  <w:style w:type="character" w:customStyle="1" w:styleId="CharacterStyle2">
    <w:name w:val="Character Style 2"/>
    <w:uiPriority w:val="99"/>
    <w:rsid w:val="00824BB9"/>
    <w:rPr>
      <w:rFonts w:ascii="Garamond" w:hAnsi="Garamond"/>
      <w:color w:val="1A1514"/>
      <w:sz w:val="20"/>
    </w:rPr>
  </w:style>
  <w:style w:type="paragraph" w:customStyle="1" w:styleId="Normal0">
    <w:name w:val="[Normal]"/>
    <w:link w:val="NormalChar"/>
    <w:uiPriority w:val="99"/>
    <w:rsid w:val="00A901ED"/>
    <w:pPr>
      <w:widowControl w:val="0"/>
    </w:pPr>
    <w:rPr>
      <w:rFonts w:ascii="Arial" w:hAnsi="Arial" w:cs="Arial"/>
      <w:sz w:val="24"/>
      <w:szCs w:val="20"/>
      <w:lang w:val="zh-CN" w:eastAsia="zh-CN"/>
    </w:rPr>
  </w:style>
  <w:style w:type="character" w:customStyle="1" w:styleId="NormalChar">
    <w:name w:val="[Normal] Char"/>
    <w:basedOn w:val="DefaultParagraphFont"/>
    <w:link w:val="Normal0"/>
    <w:uiPriority w:val="99"/>
    <w:locked/>
    <w:rsid w:val="00A901ED"/>
    <w:rPr>
      <w:rFonts w:ascii="Arial" w:eastAsia="Times New Roman" w:hAnsi="Arial" w:cs="Arial"/>
      <w:sz w:val="24"/>
      <w:lang w:val="zh-CN" w:eastAsia="zh-CN" w:bidi="ar-SA"/>
    </w:rPr>
  </w:style>
  <w:style w:type="character" w:styleId="PlaceholderText">
    <w:name w:val="Placeholder Text"/>
    <w:basedOn w:val="DefaultParagraphFont"/>
    <w:uiPriority w:val="99"/>
    <w:semiHidden/>
    <w:rsid w:val="00A901ED"/>
    <w:rPr>
      <w:rFonts w:cs="Times New Roman"/>
      <w:color w:val="808080"/>
    </w:rPr>
  </w:style>
  <w:style w:type="paragraph" w:styleId="BalloonText">
    <w:name w:val="Balloon Text"/>
    <w:basedOn w:val="Normal"/>
    <w:link w:val="BalloonTextChar"/>
    <w:uiPriority w:val="99"/>
    <w:semiHidden/>
    <w:rsid w:val="00A9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1ED"/>
    <w:rPr>
      <w:rFonts w:ascii="Tahoma" w:hAnsi="Tahoma" w:cs="Tahoma"/>
      <w:sz w:val="16"/>
      <w:szCs w:val="16"/>
    </w:rPr>
  </w:style>
  <w:style w:type="table" w:styleId="TableGrid">
    <w:name w:val="Table Grid"/>
    <w:basedOn w:val="TableNormal"/>
    <w:uiPriority w:val="99"/>
    <w:rsid w:val="006E131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830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7521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Gia High School                   THE SECOND TERM TEST – NO 2</dc:title>
  <dc:subject/>
  <dc:creator>AutoBVT</dc:creator>
  <cp:keywords/>
  <dc:description/>
  <cp:lastModifiedBy>User</cp:lastModifiedBy>
  <cp:revision>2</cp:revision>
  <dcterms:created xsi:type="dcterms:W3CDTF">2016-04-06T07:52:00Z</dcterms:created>
  <dcterms:modified xsi:type="dcterms:W3CDTF">2016-04-06T07:52:00Z</dcterms:modified>
</cp:coreProperties>
</file>